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C7" w:rsidRPr="006137DC" w:rsidRDefault="00A358C7" w:rsidP="006137DC">
      <w:pPr>
        <w:jc w:val="center"/>
        <w:rPr>
          <w:rFonts w:ascii="Times New Roman" w:hAnsi="Times New Roman"/>
          <w:b/>
          <w:sz w:val="28"/>
          <w:szCs w:val="28"/>
        </w:rPr>
      </w:pPr>
      <w:r w:rsidRPr="006137DC">
        <w:rPr>
          <w:rFonts w:ascii="Times New Roman" w:hAnsi="Times New Roman"/>
          <w:b/>
          <w:sz w:val="28"/>
          <w:szCs w:val="28"/>
        </w:rPr>
        <w:t>РАБОЧАЯ ПРОГРАММА ПО ГЕОГРАФИИ</w:t>
      </w:r>
    </w:p>
    <w:p w:rsidR="00A358C7" w:rsidRPr="006137DC" w:rsidRDefault="00A358C7" w:rsidP="006137DC">
      <w:pPr>
        <w:jc w:val="center"/>
        <w:rPr>
          <w:rFonts w:ascii="Times New Roman" w:hAnsi="Times New Roman"/>
          <w:b/>
          <w:sz w:val="28"/>
          <w:szCs w:val="28"/>
        </w:rPr>
      </w:pPr>
      <w:r w:rsidRPr="006137DC">
        <w:rPr>
          <w:rFonts w:ascii="Times New Roman" w:hAnsi="Times New Roman"/>
          <w:b/>
          <w:sz w:val="28"/>
          <w:szCs w:val="28"/>
        </w:rPr>
        <w:t>для учащихся, обучающихся по коррекционной программе VIII вида</w:t>
      </w:r>
    </w:p>
    <w:p w:rsidR="00A358C7" w:rsidRPr="006137DC" w:rsidRDefault="00A358C7" w:rsidP="006137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7DC">
        <w:rPr>
          <w:rFonts w:ascii="Times New Roman" w:hAnsi="Times New Roman"/>
          <w:b/>
          <w:sz w:val="28"/>
          <w:szCs w:val="28"/>
        </w:rPr>
        <w:t>9 класс</w:t>
      </w:r>
    </w:p>
    <w:p w:rsidR="00A358C7" w:rsidRPr="006137DC" w:rsidRDefault="00A358C7" w:rsidP="006137DC">
      <w:pPr>
        <w:jc w:val="center"/>
        <w:rPr>
          <w:rFonts w:ascii="Times New Roman" w:hAnsi="Times New Roman"/>
          <w:b/>
          <w:sz w:val="28"/>
          <w:szCs w:val="28"/>
        </w:rPr>
      </w:pPr>
      <w:r w:rsidRPr="006137DC">
        <w:rPr>
          <w:rFonts w:ascii="Times New Roman" w:hAnsi="Times New Roman"/>
          <w:b/>
          <w:sz w:val="28"/>
          <w:szCs w:val="28"/>
        </w:rPr>
        <w:t>2016-2017 учебный год</w:t>
      </w:r>
    </w:p>
    <w:p w:rsidR="00A358C7" w:rsidRPr="006137DC" w:rsidRDefault="00A358C7" w:rsidP="006137DC">
      <w:pPr>
        <w:jc w:val="center"/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Пояснительная запис</w:t>
      </w:r>
      <w:r>
        <w:rPr>
          <w:rFonts w:ascii="Times New Roman" w:hAnsi="Times New Roman"/>
          <w:sz w:val="28"/>
          <w:szCs w:val="28"/>
        </w:rPr>
        <w:t>ка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География материков и океанов. Государства Евразии 9 класс (17 часов, 0.5 часа в неделю)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 xml:space="preserve">       Рабочая программа разработана на основе  программы специальной (коррекционной) образовательной школы VIII вида: 5-9 кл./ Под редакцией В.В. Воронковой (раздел «География 6-9 классы» автор Т.Г. Лифанова). – Москва: Гуманитарный издательский центр ВЛАДОС, 2014г;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Рабочая программа составлена с учетом особенностей развития учащихся МАОУ СОШ№45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Данная программа конкретизирует содержание блоков образовательного стандарта, дает точное распределение учебных часов по крупным разделам курса и последовательность их изучения. Кроме того, программа содержит рекомендуемый перечень практических работ по каждому разделу.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6137DC">
        <w:rPr>
          <w:rFonts w:ascii="Times New Roman" w:hAnsi="Times New Roman"/>
          <w:b/>
          <w:sz w:val="28"/>
          <w:szCs w:val="28"/>
        </w:rPr>
        <w:t>Основные задачи</w:t>
      </w:r>
      <w:r w:rsidRPr="009F5E46">
        <w:rPr>
          <w:rFonts w:ascii="Times New Roman" w:hAnsi="Times New Roman"/>
          <w:sz w:val="28"/>
          <w:szCs w:val="28"/>
        </w:rPr>
        <w:t xml:space="preserve"> современного школьного курса географии -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</w:t>
      </w:r>
    </w:p>
    <w:p w:rsidR="00A358C7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Программа составлена с учетом 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В программе выделены практические работы, а также сформулированы основные требования к знаниям и умениям школьников.</w:t>
      </w:r>
    </w:p>
    <w:p w:rsidR="00A358C7" w:rsidRPr="006137DC" w:rsidRDefault="00A358C7" w:rsidP="006137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 xml:space="preserve">       На изучение стран Евразии выделено три четверти. Деидеологизирована тематика данного раздела: изучаемые страны сгруппированы не по принадлежности к той или иной общественной системе, а по типу географической смежности. Бывшие союзные республики изучаются во второй четверти в разделах «Восточная Европа», «Центральная и Юго-Западная Азия». Компактное изучение этих стран дает возможность рассказать о распад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Следует отметить на экономические и культурные контакты с этими государствами.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В процессе изучения стран Евразии предусматривается просмотр видеофильмов о природе, достопримечательностях изучаемой страны, культуре и быте ее народа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Программа рассчит</w:t>
      </w:r>
      <w:r>
        <w:rPr>
          <w:rFonts w:ascii="Times New Roman" w:hAnsi="Times New Roman"/>
          <w:sz w:val="28"/>
          <w:szCs w:val="28"/>
        </w:rPr>
        <w:t>ана на 17 часов-0.5</w:t>
      </w:r>
      <w:r w:rsidRPr="009F5E46">
        <w:rPr>
          <w:rFonts w:ascii="Times New Roman" w:hAnsi="Times New Roman"/>
          <w:sz w:val="28"/>
          <w:szCs w:val="28"/>
        </w:rPr>
        <w:t xml:space="preserve"> часа в неделю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Изучение стран Евразии строится по плану: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Географическое положение.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Государственный строй, символика.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Климат, рельеф, флора и фауна.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Хозяйство, население.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Столица, крупные города.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Достопримечательности.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Заканчивается курс географии  9 класса региональным обзором. В процессе изучения Новосибирской области учащиеся систематизируют знания о природе края, знакомятся с местными экономическими проблемами, узнают о профессиях, на которые имеется спрос в нашей области. Уделяется внимание изучению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чувств.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Распределение учебных часов по разделам курса и последовательность изучения тем и разделов по программе осуществляется следующим образом: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1.Введение-1 час;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2.Западная Европа-1</w:t>
      </w:r>
      <w:r w:rsidRPr="009F5E46">
        <w:rPr>
          <w:rFonts w:ascii="Times New Roman" w:hAnsi="Times New Roman"/>
          <w:sz w:val="28"/>
          <w:szCs w:val="28"/>
        </w:rPr>
        <w:t xml:space="preserve"> часов;                                                                                                                     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3.Южная Европа-1</w:t>
      </w:r>
      <w:r w:rsidRPr="009F5E46">
        <w:rPr>
          <w:rFonts w:ascii="Times New Roman" w:hAnsi="Times New Roman"/>
          <w:sz w:val="28"/>
          <w:szCs w:val="28"/>
        </w:rPr>
        <w:t xml:space="preserve"> часа;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4.Северная Европ-1</w:t>
      </w:r>
      <w:r w:rsidRPr="009F5E46">
        <w:rPr>
          <w:rFonts w:ascii="Times New Roman" w:hAnsi="Times New Roman"/>
          <w:sz w:val="28"/>
          <w:szCs w:val="28"/>
        </w:rPr>
        <w:t xml:space="preserve"> часа;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5.Восточная Европа-2</w:t>
      </w:r>
      <w:r w:rsidRPr="009F5E46">
        <w:rPr>
          <w:rFonts w:ascii="Times New Roman" w:hAnsi="Times New Roman"/>
          <w:sz w:val="28"/>
          <w:szCs w:val="28"/>
        </w:rPr>
        <w:t xml:space="preserve"> часов;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6.Центральная Азия-2</w:t>
      </w:r>
      <w:r w:rsidRPr="009F5E46">
        <w:rPr>
          <w:rFonts w:ascii="Times New Roman" w:hAnsi="Times New Roman"/>
          <w:sz w:val="28"/>
          <w:szCs w:val="28"/>
        </w:rPr>
        <w:t xml:space="preserve"> часов;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7.Юго-Западная Азия- 1</w:t>
      </w:r>
      <w:r w:rsidRPr="009F5E46">
        <w:rPr>
          <w:rFonts w:ascii="Times New Roman" w:hAnsi="Times New Roman"/>
          <w:sz w:val="28"/>
          <w:szCs w:val="28"/>
        </w:rPr>
        <w:t xml:space="preserve"> часов;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Южная Азия-1</w:t>
      </w:r>
      <w:r w:rsidRPr="009F5E46">
        <w:rPr>
          <w:rFonts w:ascii="Times New Roman" w:hAnsi="Times New Roman"/>
          <w:sz w:val="28"/>
          <w:szCs w:val="28"/>
        </w:rPr>
        <w:t>часа;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9.Восточная Азия- 1</w:t>
      </w:r>
      <w:r w:rsidRPr="009F5E46">
        <w:rPr>
          <w:rFonts w:ascii="Times New Roman" w:hAnsi="Times New Roman"/>
          <w:sz w:val="28"/>
          <w:szCs w:val="28"/>
        </w:rPr>
        <w:t>часов;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10.Юго-Восточная Азия-1</w:t>
      </w:r>
      <w:r w:rsidRPr="009F5E46">
        <w:rPr>
          <w:rFonts w:ascii="Times New Roman" w:hAnsi="Times New Roman"/>
          <w:sz w:val="28"/>
          <w:szCs w:val="28"/>
        </w:rPr>
        <w:t xml:space="preserve"> часа;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11.Россия-1</w:t>
      </w:r>
      <w:r w:rsidRPr="009F5E46">
        <w:rPr>
          <w:rFonts w:ascii="Times New Roman" w:hAnsi="Times New Roman"/>
          <w:sz w:val="28"/>
          <w:szCs w:val="28"/>
        </w:rPr>
        <w:t>часа;</w:t>
      </w: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>12.Свой край</w:t>
      </w:r>
      <w:r>
        <w:rPr>
          <w:rFonts w:ascii="Times New Roman" w:hAnsi="Times New Roman"/>
          <w:sz w:val="28"/>
          <w:szCs w:val="28"/>
        </w:rPr>
        <w:t>-4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час</w:t>
      </w:r>
    </w:p>
    <w:p w:rsidR="00A358C7" w:rsidRDefault="00A358C7" w:rsidP="009F5E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A358C7" w:rsidRDefault="00A358C7" w:rsidP="009F5E46">
      <w:pPr>
        <w:rPr>
          <w:rFonts w:ascii="Times New Roman" w:hAnsi="Times New Roman"/>
          <w:b/>
          <w:sz w:val="28"/>
          <w:szCs w:val="28"/>
        </w:rPr>
      </w:pPr>
    </w:p>
    <w:p w:rsidR="00A358C7" w:rsidRPr="00E729E6" w:rsidRDefault="00A358C7" w:rsidP="006137DC">
      <w:pPr>
        <w:jc w:val="center"/>
        <w:rPr>
          <w:rFonts w:ascii="Times New Roman" w:hAnsi="Times New Roman"/>
          <w:b/>
          <w:sz w:val="28"/>
          <w:szCs w:val="28"/>
        </w:rPr>
      </w:pPr>
      <w:r w:rsidRPr="00E729E6">
        <w:rPr>
          <w:rFonts w:ascii="Times New Roman" w:hAnsi="Times New Roman"/>
          <w:b/>
          <w:sz w:val="28"/>
          <w:szCs w:val="28"/>
        </w:rPr>
        <w:t>Требования к уровню подготовки учащихся:</w:t>
      </w:r>
    </w:p>
    <w:p w:rsidR="00A358C7" w:rsidRPr="00E729E6" w:rsidRDefault="00A358C7" w:rsidP="009F5E46">
      <w:pPr>
        <w:rPr>
          <w:rFonts w:ascii="Times New Roman" w:hAnsi="Times New Roman"/>
          <w:b/>
          <w:sz w:val="28"/>
          <w:szCs w:val="28"/>
        </w:rPr>
      </w:pPr>
      <w:r w:rsidRPr="00E729E6">
        <w:rPr>
          <w:rFonts w:ascii="Times New Roman" w:hAnsi="Times New Roman"/>
          <w:b/>
          <w:sz w:val="28"/>
          <w:szCs w:val="28"/>
        </w:rPr>
        <w:t xml:space="preserve"> учащиеся должны знать</w:t>
      </w:r>
    </w:p>
    <w:p w:rsidR="00A358C7" w:rsidRPr="00E729E6" w:rsidRDefault="00A358C7" w:rsidP="009F5E4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29E6">
        <w:rPr>
          <w:rFonts w:ascii="Times New Roman" w:hAnsi="Times New Roman"/>
          <w:sz w:val="28"/>
          <w:szCs w:val="28"/>
        </w:rPr>
        <w:t xml:space="preserve">  Географическое положение, столицы и характерные особенности изучаемых государств Евразии.</w:t>
      </w:r>
    </w:p>
    <w:p w:rsidR="00A358C7" w:rsidRPr="00E729E6" w:rsidRDefault="00A358C7" w:rsidP="009F5E4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29E6">
        <w:rPr>
          <w:rFonts w:ascii="Times New Roman" w:hAnsi="Times New Roman"/>
          <w:sz w:val="28"/>
          <w:szCs w:val="28"/>
        </w:rPr>
        <w:t xml:space="preserve">  Границы, государственный строй и символику России.</w:t>
      </w:r>
    </w:p>
    <w:p w:rsidR="00A358C7" w:rsidRPr="00E729E6" w:rsidRDefault="00A358C7" w:rsidP="009F5E4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29E6">
        <w:rPr>
          <w:rFonts w:ascii="Times New Roman" w:hAnsi="Times New Roman"/>
          <w:sz w:val="28"/>
          <w:szCs w:val="28"/>
        </w:rPr>
        <w:t xml:space="preserve"> 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  в природе, меры безопасности при стихийных бедствиях.</w:t>
      </w:r>
    </w:p>
    <w:p w:rsidR="00A358C7" w:rsidRPr="00E729E6" w:rsidRDefault="00A358C7" w:rsidP="009F5E4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29E6">
        <w:rPr>
          <w:rFonts w:ascii="Times New Roman" w:hAnsi="Times New Roman"/>
          <w:sz w:val="28"/>
          <w:szCs w:val="28"/>
        </w:rPr>
        <w:t xml:space="preserve">  Медицинские учреждения и отделы со</w:t>
      </w:r>
      <w:r>
        <w:rPr>
          <w:rFonts w:ascii="Times New Roman" w:hAnsi="Times New Roman"/>
          <w:sz w:val="28"/>
          <w:szCs w:val="28"/>
        </w:rPr>
        <w:t>циальной защиты своей местности.</w:t>
      </w:r>
    </w:p>
    <w:p w:rsidR="00A358C7" w:rsidRPr="00E729E6" w:rsidRDefault="00A358C7" w:rsidP="009F5E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A358C7" w:rsidRPr="00E729E6" w:rsidRDefault="00A358C7" w:rsidP="009F5E4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 xml:space="preserve">  Находить на политической карте Евразии, изучаемые государства и их столицы.</w:t>
      </w:r>
    </w:p>
    <w:p w:rsidR="00A358C7" w:rsidRPr="00E729E6" w:rsidRDefault="00A358C7" w:rsidP="009F5E4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 xml:space="preserve">  По иллюстрациям характерных достопримечательностей узнавать отдельные города Евразии.</w:t>
      </w:r>
    </w:p>
    <w:p w:rsidR="00A358C7" w:rsidRPr="00E729E6" w:rsidRDefault="00A358C7" w:rsidP="009F5E4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 xml:space="preserve">  Показать Россию на политических картах мира и Евразии.</w:t>
      </w:r>
    </w:p>
    <w:p w:rsidR="00A358C7" w:rsidRPr="00E729E6" w:rsidRDefault="00A358C7" w:rsidP="009F5E4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 xml:space="preserve">  Находить свою местность на карте России (политико-административной, физической и карте природных зон)</w:t>
      </w:r>
    </w:p>
    <w:p w:rsidR="00A358C7" w:rsidRPr="00E729E6" w:rsidRDefault="00A358C7" w:rsidP="009F5E4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 xml:space="preserve">  Давать не сложную характеристику природных условий и хозяйственных ресурсов своей местности , давать краткую  историческую справку о прошлом своего края.</w:t>
      </w:r>
    </w:p>
    <w:p w:rsidR="00A358C7" w:rsidRPr="00E729E6" w:rsidRDefault="00A358C7" w:rsidP="00E729E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29E6">
        <w:rPr>
          <w:rFonts w:ascii="Times New Roman" w:hAnsi="Times New Roman"/>
          <w:sz w:val="28"/>
          <w:szCs w:val="28"/>
        </w:rPr>
        <w:t xml:space="preserve">Называть и показывать на иллюстрациях изученные культурные и исторические памятники своего края. </w:t>
      </w:r>
      <w:r>
        <w:rPr>
          <w:rFonts w:ascii="Times New Roman" w:hAnsi="Times New Roman"/>
          <w:sz w:val="28"/>
          <w:szCs w:val="28"/>
        </w:rPr>
        <w:t>Правильно вести себя  в природе</w:t>
      </w:r>
    </w:p>
    <w:p w:rsidR="00A358C7" w:rsidRDefault="00A358C7" w:rsidP="00E729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8C7" w:rsidRDefault="00A358C7" w:rsidP="00E729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8C7" w:rsidRDefault="00A358C7" w:rsidP="00E729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8C7" w:rsidRDefault="00A358C7" w:rsidP="00E729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8C7" w:rsidRDefault="00A358C7" w:rsidP="006137DC">
      <w:pPr>
        <w:rPr>
          <w:rFonts w:ascii="Times New Roman" w:hAnsi="Times New Roman"/>
          <w:b/>
          <w:sz w:val="28"/>
          <w:szCs w:val="28"/>
        </w:rPr>
      </w:pPr>
    </w:p>
    <w:p w:rsidR="00A358C7" w:rsidRDefault="00A358C7" w:rsidP="00E729E6">
      <w:pPr>
        <w:jc w:val="center"/>
        <w:rPr>
          <w:rFonts w:ascii="Times New Roman" w:hAnsi="Times New Roman"/>
          <w:b/>
          <w:sz w:val="28"/>
          <w:szCs w:val="28"/>
        </w:rPr>
      </w:pPr>
      <w:r w:rsidRPr="00E729E6">
        <w:rPr>
          <w:rFonts w:ascii="Times New Roman" w:hAnsi="Times New Roman"/>
          <w:b/>
          <w:sz w:val="28"/>
          <w:szCs w:val="28"/>
        </w:rPr>
        <w:t>Календарно тематическое планирование по географии в 9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11"/>
        <w:gridCol w:w="3801"/>
        <w:gridCol w:w="2957"/>
        <w:gridCol w:w="2958"/>
      </w:tblGrid>
      <w:tr w:rsidR="00A358C7" w:rsidRPr="00DD6303" w:rsidTr="00DD6303">
        <w:tc>
          <w:tcPr>
            <w:tcW w:w="959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111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01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Основные знания</w:t>
            </w:r>
          </w:p>
        </w:tc>
        <w:tc>
          <w:tcPr>
            <w:tcW w:w="2957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58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(План/факт)</w:t>
            </w:r>
          </w:p>
        </w:tc>
      </w:tr>
      <w:tr w:rsidR="00A358C7" w:rsidRPr="00DD6303" w:rsidTr="00DD6303">
        <w:tc>
          <w:tcPr>
            <w:tcW w:w="14786" w:type="dxa"/>
            <w:gridSpan w:val="5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A358C7" w:rsidRPr="00DD6303" w:rsidTr="00DD6303">
        <w:trPr>
          <w:trHeight w:val="4099"/>
        </w:trPr>
        <w:tc>
          <w:tcPr>
            <w:tcW w:w="959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Политическая карта Евразии</w:t>
            </w:r>
          </w:p>
        </w:tc>
        <w:tc>
          <w:tcPr>
            <w:tcW w:w="380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Западная Европа</w:t>
            </w:r>
          </w:p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(Великобритания, Франция, Германия, Австрия, Швейцария)</w:t>
            </w:r>
          </w:p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Южная Европа (</w:t>
            </w:r>
            <w:r w:rsidRPr="00DD6303">
              <w:rPr>
                <w:rFonts w:ascii="Times New Roman" w:hAnsi="Times New Roman"/>
                <w:sz w:val="28"/>
                <w:szCs w:val="28"/>
              </w:rPr>
              <w:t>Испания, Португалия, Италия, Греция)</w:t>
            </w:r>
          </w:p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Северная Европа (</w:t>
            </w:r>
            <w:r w:rsidRPr="00DD6303">
              <w:rPr>
                <w:rFonts w:ascii="Times New Roman" w:hAnsi="Times New Roman"/>
                <w:sz w:val="28"/>
                <w:szCs w:val="28"/>
              </w:rPr>
              <w:t>Норвегия,</w:t>
            </w:r>
          </w:p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Швеция, Финляндия)</w:t>
            </w:r>
          </w:p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Восточная Европа</w:t>
            </w:r>
            <w:r w:rsidRPr="00DD6303">
              <w:rPr>
                <w:rFonts w:ascii="Times New Roman" w:hAnsi="Times New Roman"/>
                <w:sz w:val="28"/>
                <w:szCs w:val="28"/>
              </w:rPr>
              <w:t xml:space="preserve"> (Польша,Чехия, Словакия, Венгрия, Румыния, Сербия, Черногория)</w:t>
            </w:r>
          </w:p>
        </w:tc>
        <w:tc>
          <w:tcPr>
            <w:tcW w:w="2957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8C7" w:rsidRPr="00DD6303" w:rsidTr="00DD6303">
        <w:tc>
          <w:tcPr>
            <w:tcW w:w="14786" w:type="dxa"/>
            <w:gridSpan w:val="5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A358C7" w:rsidRPr="00DD6303" w:rsidTr="00DD6303">
        <w:tc>
          <w:tcPr>
            <w:tcW w:w="959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Восточная Европа</w:t>
            </w:r>
          </w:p>
        </w:tc>
        <w:tc>
          <w:tcPr>
            <w:tcW w:w="380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Эстония, Латвия, Литва, Белоруссия, Украина, Молдавия</w:t>
            </w:r>
          </w:p>
        </w:tc>
        <w:tc>
          <w:tcPr>
            <w:tcW w:w="2957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8C7" w:rsidRPr="00DD6303" w:rsidTr="00DD6303">
        <w:tc>
          <w:tcPr>
            <w:tcW w:w="959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Азия</w:t>
            </w:r>
          </w:p>
        </w:tc>
        <w:tc>
          <w:tcPr>
            <w:tcW w:w="380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Центральная Азия (</w:t>
            </w:r>
            <w:r w:rsidRPr="00DD6303">
              <w:rPr>
                <w:rFonts w:ascii="Times New Roman" w:hAnsi="Times New Roman"/>
                <w:sz w:val="28"/>
                <w:szCs w:val="28"/>
              </w:rPr>
              <w:t>Казахстан,Узбекистан, Туркмения, Киргизия, Таджикистан)</w:t>
            </w:r>
          </w:p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Юго-Западная Азия (</w:t>
            </w:r>
            <w:r w:rsidRPr="00DD6303">
              <w:rPr>
                <w:rFonts w:ascii="Times New Roman" w:hAnsi="Times New Roman"/>
                <w:sz w:val="28"/>
                <w:szCs w:val="28"/>
              </w:rPr>
              <w:t>Грузия, Азербайджан, Армения</w:t>
            </w:r>
          </w:p>
        </w:tc>
        <w:tc>
          <w:tcPr>
            <w:tcW w:w="2957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8C7" w:rsidRPr="00DD6303" w:rsidTr="00DD6303">
        <w:tc>
          <w:tcPr>
            <w:tcW w:w="14786" w:type="dxa"/>
            <w:gridSpan w:val="5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A358C7" w:rsidRPr="00DD6303" w:rsidTr="00DD6303">
        <w:tc>
          <w:tcPr>
            <w:tcW w:w="959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Юго-Западная Азия</w:t>
            </w:r>
          </w:p>
        </w:tc>
        <w:tc>
          <w:tcPr>
            <w:tcW w:w="380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Турция, Ирак, Иран, Афганистан</w:t>
            </w:r>
          </w:p>
        </w:tc>
        <w:tc>
          <w:tcPr>
            <w:tcW w:w="2957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8C7" w:rsidRPr="00DD6303" w:rsidTr="00DD6303">
        <w:tc>
          <w:tcPr>
            <w:tcW w:w="959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Южная Азия</w:t>
            </w:r>
          </w:p>
        </w:tc>
        <w:tc>
          <w:tcPr>
            <w:tcW w:w="380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Индия</w:t>
            </w:r>
          </w:p>
        </w:tc>
        <w:tc>
          <w:tcPr>
            <w:tcW w:w="2957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8C7" w:rsidRPr="00DD6303" w:rsidTr="00DD6303">
        <w:tc>
          <w:tcPr>
            <w:tcW w:w="959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Восточная Азия</w:t>
            </w:r>
          </w:p>
        </w:tc>
        <w:tc>
          <w:tcPr>
            <w:tcW w:w="380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Китай, Монголия, Корея, Япония</w:t>
            </w:r>
          </w:p>
        </w:tc>
        <w:tc>
          <w:tcPr>
            <w:tcW w:w="2957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8C7" w:rsidRPr="00DD6303" w:rsidTr="00DD6303">
        <w:tc>
          <w:tcPr>
            <w:tcW w:w="959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Юго-Восточная Азия</w:t>
            </w:r>
          </w:p>
        </w:tc>
        <w:tc>
          <w:tcPr>
            <w:tcW w:w="380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Тайланд,Вьетнам, Индонезия</w:t>
            </w:r>
          </w:p>
        </w:tc>
        <w:tc>
          <w:tcPr>
            <w:tcW w:w="2957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8C7" w:rsidRPr="00DD6303" w:rsidTr="00DD6303">
        <w:tc>
          <w:tcPr>
            <w:tcW w:w="959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380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Границы России, население , Столица</w:t>
            </w:r>
          </w:p>
        </w:tc>
        <w:tc>
          <w:tcPr>
            <w:tcW w:w="2957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8C7" w:rsidRPr="00DD6303" w:rsidTr="00DD6303">
        <w:tc>
          <w:tcPr>
            <w:tcW w:w="14786" w:type="dxa"/>
            <w:gridSpan w:val="5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A358C7" w:rsidRPr="00DD6303" w:rsidTr="00DD6303">
        <w:tc>
          <w:tcPr>
            <w:tcW w:w="959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Свой край</w:t>
            </w:r>
          </w:p>
        </w:tc>
        <w:tc>
          <w:tcPr>
            <w:tcW w:w="380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История возникновения нашего края. Географическое положение. Границы. Рельеф.</w:t>
            </w:r>
          </w:p>
        </w:tc>
        <w:tc>
          <w:tcPr>
            <w:tcW w:w="2957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8C7" w:rsidRPr="00DD6303" w:rsidTr="00DD6303">
        <w:tc>
          <w:tcPr>
            <w:tcW w:w="959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Климат. Предсказание погоды по местным признакам. Народные приметы .Полезные ископаемые и почвы.</w:t>
            </w:r>
          </w:p>
        </w:tc>
        <w:tc>
          <w:tcPr>
            <w:tcW w:w="2957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8C7" w:rsidRPr="00DD6303" w:rsidTr="00DD6303">
        <w:tc>
          <w:tcPr>
            <w:tcW w:w="959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Реки, озёра. Охрана водоёмов. Растительный и животный мир нашей местности.Охрана растительного и животного мира.</w:t>
            </w:r>
          </w:p>
        </w:tc>
        <w:tc>
          <w:tcPr>
            <w:tcW w:w="2957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8C7" w:rsidRPr="00DD6303" w:rsidTr="00DD6303">
        <w:tc>
          <w:tcPr>
            <w:tcW w:w="959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A358C7" w:rsidRPr="00DD6303" w:rsidRDefault="00A358C7" w:rsidP="00DD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Национальный состав нашего края. Обычаи, традиции, костюмы. Промышленность. Транспорт. Сельское хозяйство. Архитектурно-исторические и культурные памятники.</w:t>
            </w:r>
          </w:p>
        </w:tc>
        <w:tc>
          <w:tcPr>
            <w:tcW w:w="2957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8C7" w:rsidRPr="00DD6303" w:rsidTr="00DD6303">
        <w:tc>
          <w:tcPr>
            <w:tcW w:w="959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30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01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03">
              <w:rPr>
                <w:rFonts w:ascii="Times New Roman" w:hAnsi="Times New Roman"/>
                <w:sz w:val="28"/>
                <w:szCs w:val="28"/>
              </w:rPr>
              <w:t>17 часов</w:t>
            </w:r>
          </w:p>
        </w:tc>
        <w:tc>
          <w:tcPr>
            <w:tcW w:w="2958" w:type="dxa"/>
          </w:tcPr>
          <w:p w:rsidR="00A358C7" w:rsidRPr="00DD6303" w:rsidRDefault="00A358C7" w:rsidP="00DD6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8C7" w:rsidRPr="00E729E6" w:rsidRDefault="00A358C7" w:rsidP="00E729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8C7" w:rsidRPr="009F5E46" w:rsidRDefault="00A358C7" w:rsidP="009F5E46">
      <w:pPr>
        <w:rPr>
          <w:rFonts w:ascii="Times New Roman" w:hAnsi="Times New Roman"/>
          <w:sz w:val="28"/>
          <w:szCs w:val="28"/>
        </w:rPr>
      </w:pPr>
    </w:p>
    <w:p w:rsidR="00A358C7" w:rsidRPr="005B44B7" w:rsidRDefault="00A358C7" w:rsidP="009F5E46">
      <w:pPr>
        <w:rPr>
          <w:rFonts w:ascii="Times New Roman" w:hAnsi="Times New Roman"/>
          <w:sz w:val="28"/>
          <w:szCs w:val="28"/>
        </w:rPr>
      </w:pPr>
      <w:r w:rsidRPr="009F5E46">
        <w:rPr>
          <w:rFonts w:ascii="Times New Roman" w:hAnsi="Times New Roman"/>
          <w:sz w:val="28"/>
          <w:szCs w:val="28"/>
        </w:rPr>
        <w:t xml:space="preserve"> </w:t>
      </w:r>
    </w:p>
    <w:sectPr w:rsidR="00A358C7" w:rsidRPr="005B44B7" w:rsidSect="005B44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A6C"/>
    <w:multiLevelType w:val="hybridMultilevel"/>
    <w:tmpl w:val="2192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265"/>
    <w:multiLevelType w:val="hybridMultilevel"/>
    <w:tmpl w:val="1534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6E"/>
    <w:rsid w:val="00000387"/>
    <w:rsid w:val="00012C1F"/>
    <w:rsid w:val="00023EAD"/>
    <w:rsid w:val="0004783C"/>
    <w:rsid w:val="000547FE"/>
    <w:rsid w:val="00066D28"/>
    <w:rsid w:val="00070488"/>
    <w:rsid w:val="00070709"/>
    <w:rsid w:val="000769CE"/>
    <w:rsid w:val="0007736A"/>
    <w:rsid w:val="00081B02"/>
    <w:rsid w:val="000845F2"/>
    <w:rsid w:val="00096874"/>
    <w:rsid w:val="000A18DE"/>
    <w:rsid w:val="000B150E"/>
    <w:rsid w:val="000B2B07"/>
    <w:rsid w:val="000C3E87"/>
    <w:rsid w:val="000C5EB8"/>
    <w:rsid w:val="000C632A"/>
    <w:rsid w:val="000D0B94"/>
    <w:rsid w:val="000D0B9E"/>
    <w:rsid w:val="000D4CD8"/>
    <w:rsid w:val="000F704D"/>
    <w:rsid w:val="000F728C"/>
    <w:rsid w:val="0011258D"/>
    <w:rsid w:val="00120260"/>
    <w:rsid w:val="001778C8"/>
    <w:rsid w:val="001A7F7F"/>
    <w:rsid w:val="001C2748"/>
    <w:rsid w:val="001E72D8"/>
    <w:rsid w:val="00207C47"/>
    <w:rsid w:val="0021117E"/>
    <w:rsid w:val="00221ECE"/>
    <w:rsid w:val="002245C9"/>
    <w:rsid w:val="0022671A"/>
    <w:rsid w:val="002415F0"/>
    <w:rsid w:val="002426EC"/>
    <w:rsid w:val="00267A75"/>
    <w:rsid w:val="00280114"/>
    <w:rsid w:val="00280EA2"/>
    <w:rsid w:val="002A356E"/>
    <w:rsid w:val="002A5D45"/>
    <w:rsid w:val="002B1B93"/>
    <w:rsid w:val="002C601C"/>
    <w:rsid w:val="002C6DCF"/>
    <w:rsid w:val="002C6E3B"/>
    <w:rsid w:val="002C724F"/>
    <w:rsid w:val="002D17FF"/>
    <w:rsid w:val="002E0549"/>
    <w:rsid w:val="002E1816"/>
    <w:rsid w:val="002E633C"/>
    <w:rsid w:val="002F0165"/>
    <w:rsid w:val="002F269C"/>
    <w:rsid w:val="00315E69"/>
    <w:rsid w:val="0032289E"/>
    <w:rsid w:val="00324882"/>
    <w:rsid w:val="0033262C"/>
    <w:rsid w:val="00346E3D"/>
    <w:rsid w:val="00347522"/>
    <w:rsid w:val="00351C24"/>
    <w:rsid w:val="00375EA3"/>
    <w:rsid w:val="0037677A"/>
    <w:rsid w:val="00381615"/>
    <w:rsid w:val="00381C2A"/>
    <w:rsid w:val="003957AB"/>
    <w:rsid w:val="003A114B"/>
    <w:rsid w:val="003B4980"/>
    <w:rsid w:val="003C1D2F"/>
    <w:rsid w:val="003C23DC"/>
    <w:rsid w:val="003D20FC"/>
    <w:rsid w:val="003F1DC4"/>
    <w:rsid w:val="003F2F36"/>
    <w:rsid w:val="00422D4F"/>
    <w:rsid w:val="00435B6C"/>
    <w:rsid w:val="004501FE"/>
    <w:rsid w:val="00455032"/>
    <w:rsid w:val="004626A6"/>
    <w:rsid w:val="00471963"/>
    <w:rsid w:val="004749F6"/>
    <w:rsid w:val="00476171"/>
    <w:rsid w:val="004810F2"/>
    <w:rsid w:val="00487023"/>
    <w:rsid w:val="004A5F04"/>
    <w:rsid w:val="004A7330"/>
    <w:rsid w:val="004B0001"/>
    <w:rsid w:val="004B51A6"/>
    <w:rsid w:val="004C0B6E"/>
    <w:rsid w:val="004C52D9"/>
    <w:rsid w:val="004D1023"/>
    <w:rsid w:val="004E26EF"/>
    <w:rsid w:val="004F09ED"/>
    <w:rsid w:val="004F5435"/>
    <w:rsid w:val="005107CC"/>
    <w:rsid w:val="0052733C"/>
    <w:rsid w:val="005410B9"/>
    <w:rsid w:val="005440A1"/>
    <w:rsid w:val="00551063"/>
    <w:rsid w:val="00597746"/>
    <w:rsid w:val="005A6DA1"/>
    <w:rsid w:val="005B08F9"/>
    <w:rsid w:val="005B44B7"/>
    <w:rsid w:val="005B4B4E"/>
    <w:rsid w:val="005C1EF9"/>
    <w:rsid w:val="005D00CE"/>
    <w:rsid w:val="005D2D28"/>
    <w:rsid w:val="005F3C27"/>
    <w:rsid w:val="005F7555"/>
    <w:rsid w:val="006137DC"/>
    <w:rsid w:val="00625FBD"/>
    <w:rsid w:val="00640884"/>
    <w:rsid w:val="00666373"/>
    <w:rsid w:val="00672D10"/>
    <w:rsid w:val="006A0DCB"/>
    <w:rsid w:val="006A2190"/>
    <w:rsid w:val="006B55A7"/>
    <w:rsid w:val="006B5690"/>
    <w:rsid w:val="006B5A6D"/>
    <w:rsid w:val="006D6472"/>
    <w:rsid w:val="006E1C05"/>
    <w:rsid w:val="006E1EAC"/>
    <w:rsid w:val="006E7739"/>
    <w:rsid w:val="007015F0"/>
    <w:rsid w:val="00705E33"/>
    <w:rsid w:val="00720559"/>
    <w:rsid w:val="00722E3A"/>
    <w:rsid w:val="00741AD4"/>
    <w:rsid w:val="00757405"/>
    <w:rsid w:val="0075748A"/>
    <w:rsid w:val="007579B5"/>
    <w:rsid w:val="00774547"/>
    <w:rsid w:val="00776E65"/>
    <w:rsid w:val="00780D6E"/>
    <w:rsid w:val="007820F5"/>
    <w:rsid w:val="0079428E"/>
    <w:rsid w:val="007A76DD"/>
    <w:rsid w:val="007B0089"/>
    <w:rsid w:val="007B1EFD"/>
    <w:rsid w:val="007B7DA4"/>
    <w:rsid w:val="007E2515"/>
    <w:rsid w:val="007E2A70"/>
    <w:rsid w:val="007E31B2"/>
    <w:rsid w:val="007F0764"/>
    <w:rsid w:val="007F2BD1"/>
    <w:rsid w:val="008141BB"/>
    <w:rsid w:val="00814B77"/>
    <w:rsid w:val="0082434D"/>
    <w:rsid w:val="00827F3E"/>
    <w:rsid w:val="00844FAA"/>
    <w:rsid w:val="0084665C"/>
    <w:rsid w:val="00852501"/>
    <w:rsid w:val="008713E4"/>
    <w:rsid w:val="00881127"/>
    <w:rsid w:val="00887A32"/>
    <w:rsid w:val="008919F4"/>
    <w:rsid w:val="008D1441"/>
    <w:rsid w:val="008D1801"/>
    <w:rsid w:val="008E10D9"/>
    <w:rsid w:val="008E19BA"/>
    <w:rsid w:val="008F0F51"/>
    <w:rsid w:val="008F1A34"/>
    <w:rsid w:val="008F5528"/>
    <w:rsid w:val="00903AB9"/>
    <w:rsid w:val="009130E9"/>
    <w:rsid w:val="00933D36"/>
    <w:rsid w:val="009508D2"/>
    <w:rsid w:val="00955546"/>
    <w:rsid w:val="00973362"/>
    <w:rsid w:val="00974AC2"/>
    <w:rsid w:val="009836C8"/>
    <w:rsid w:val="009A5029"/>
    <w:rsid w:val="009A5B7A"/>
    <w:rsid w:val="009B3B39"/>
    <w:rsid w:val="009B690F"/>
    <w:rsid w:val="009C38DF"/>
    <w:rsid w:val="009F0B7F"/>
    <w:rsid w:val="009F41B4"/>
    <w:rsid w:val="009F5E46"/>
    <w:rsid w:val="009F6FDC"/>
    <w:rsid w:val="00A06CF1"/>
    <w:rsid w:val="00A20A62"/>
    <w:rsid w:val="00A358C7"/>
    <w:rsid w:val="00A5409C"/>
    <w:rsid w:val="00A65BCA"/>
    <w:rsid w:val="00A762EC"/>
    <w:rsid w:val="00A82730"/>
    <w:rsid w:val="00A91E6E"/>
    <w:rsid w:val="00A92379"/>
    <w:rsid w:val="00A92E75"/>
    <w:rsid w:val="00A942C1"/>
    <w:rsid w:val="00AA7D3F"/>
    <w:rsid w:val="00AB4C5E"/>
    <w:rsid w:val="00AB7AFB"/>
    <w:rsid w:val="00AD2295"/>
    <w:rsid w:val="00AD3D01"/>
    <w:rsid w:val="00AD71AA"/>
    <w:rsid w:val="00AE5E78"/>
    <w:rsid w:val="00B04A5E"/>
    <w:rsid w:val="00B06C43"/>
    <w:rsid w:val="00B17B40"/>
    <w:rsid w:val="00B240AD"/>
    <w:rsid w:val="00B24FE9"/>
    <w:rsid w:val="00B369CC"/>
    <w:rsid w:val="00B40A42"/>
    <w:rsid w:val="00B65434"/>
    <w:rsid w:val="00B726E0"/>
    <w:rsid w:val="00B728F0"/>
    <w:rsid w:val="00B80410"/>
    <w:rsid w:val="00B82611"/>
    <w:rsid w:val="00BA5D23"/>
    <w:rsid w:val="00BC1D7D"/>
    <w:rsid w:val="00BC1F3C"/>
    <w:rsid w:val="00BC54D4"/>
    <w:rsid w:val="00BC56D6"/>
    <w:rsid w:val="00BD3645"/>
    <w:rsid w:val="00BE0C60"/>
    <w:rsid w:val="00BF3D18"/>
    <w:rsid w:val="00BF645A"/>
    <w:rsid w:val="00C14DEF"/>
    <w:rsid w:val="00C21896"/>
    <w:rsid w:val="00C26E38"/>
    <w:rsid w:val="00C30F2A"/>
    <w:rsid w:val="00C31C33"/>
    <w:rsid w:val="00C32351"/>
    <w:rsid w:val="00C41A1F"/>
    <w:rsid w:val="00C51509"/>
    <w:rsid w:val="00C5382C"/>
    <w:rsid w:val="00C6207B"/>
    <w:rsid w:val="00C64665"/>
    <w:rsid w:val="00C7486F"/>
    <w:rsid w:val="00C8458A"/>
    <w:rsid w:val="00C854A9"/>
    <w:rsid w:val="00CA0B6B"/>
    <w:rsid w:val="00CB5DFC"/>
    <w:rsid w:val="00CD1339"/>
    <w:rsid w:val="00D05441"/>
    <w:rsid w:val="00D06DD2"/>
    <w:rsid w:val="00D17597"/>
    <w:rsid w:val="00D21759"/>
    <w:rsid w:val="00D26E31"/>
    <w:rsid w:val="00D54D21"/>
    <w:rsid w:val="00D61EB1"/>
    <w:rsid w:val="00D6317C"/>
    <w:rsid w:val="00D63BED"/>
    <w:rsid w:val="00D66E31"/>
    <w:rsid w:val="00D724F1"/>
    <w:rsid w:val="00D874E9"/>
    <w:rsid w:val="00DB079A"/>
    <w:rsid w:val="00DB45AE"/>
    <w:rsid w:val="00DD1DAA"/>
    <w:rsid w:val="00DD2F62"/>
    <w:rsid w:val="00DD2FD2"/>
    <w:rsid w:val="00DD6303"/>
    <w:rsid w:val="00DE3304"/>
    <w:rsid w:val="00DF0A65"/>
    <w:rsid w:val="00DF2364"/>
    <w:rsid w:val="00DF3C1C"/>
    <w:rsid w:val="00DF5DB4"/>
    <w:rsid w:val="00E01278"/>
    <w:rsid w:val="00E12A23"/>
    <w:rsid w:val="00E13BF4"/>
    <w:rsid w:val="00E14112"/>
    <w:rsid w:val="00E24321"/>
    <w:rsid w:val="00E423C7"/>
    <w:rsid w:val="00E50141"/>
    <w:rsid w:val="00E53E54"/>
    <w:rsid w:val="00E55D04"/>
    <w:rsid w:val="00E625FF"/>
    <w:rsid w:val="00E729E6"/>
    <w:rsid w:val="00E8576B"/>
    <w:rsid w:val="00E9386B"/>
    <w:rsid w:val="00E94607"/>
    <w:rsid w:val="00EA5BA0"/>
    <w:rsid w:val="00EA7691"/>
    <w:rsid w:val="00ED15BE"/>
    <w:rsid w:val="00ED2DD9"/>
    <w:rsid w:val="00EF30CF"/>
    <w:rsid w:val="00F0231A"/>
    <w:rsid w:val="00F06143"/>
    <w:rsid w:val="00F50860"/>
    <w:rsid w:val="00F56FE4"/>
    <w:rsid w:val="00F75A9C"/>
    <w:rsid w:val="00F82701"/>
    <w:rsid w:val="00FA0045"/>
    <w:rsid w:val="00FA61CD"/>
    <w:rsid w:val="00FB30E8"/>
    <w:rsid w:val="00FB33AF"/>
    <w:rsid w:val="00FB356D"/>
    <w:rsid w:val="00FB4685"/>
    <w:rsid w:val="00FD05E5"/>
    <w:rsid w:val="00FD33B8"/>
    <w:rsid w:val="00FD736B"/>
    <w:rsid w:val="00FF1FB1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5E46"/>
    <w:pPr>
      <w:ind w:left="720"/>
      <w:contextualSpacing/>
    </w:pPr>
  </w:style>
  <w:style w:type="table" w:styleId="TableGrid">
    <w:name w:val="Table Grid"/>
    <w:basedOn w:val="TableNormal"/>
    <w:uiPriority w:val="99"/>
    <w:rsid w:val="00AD71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6</Pages>
  <Words>981</Words>
  <Characters>5594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7</cp:revision>
  <cp:lastPrinted>2016-11-02T11:18:00Z</cp:lastPrinted>
  <dcterms:created xsi:type="dcterms:W3CDTF">2016-09-11T10:42:00Z</dcterms:created>
  <dcterms:modified xsi:type="dcterms:W3CDTF">2017-06-26T06:13:00Z</dcterms:modified>
</cp:coreProperties>
</file>