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16" w:rsidRPr="00FF19EE" w:rsidRDefault="00F35916" w:rsidP="00D43E3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25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i1025" type="#_x0000_t75" alt="GERB-BW" style="width:35.25pt;height:45pt;visibility:visible">
            <v:imagedata r:id="rId4" o:title="" croptop="17569f" cropleft="-94f"/>
          </v:shape>
        </w:pict>
      </w:r>
    </w:p>
    <w:p w:rsidR="00F35916" w:rsidRPr="00FF19EE" w:rsidRDefault="00F35916" w:rsidP="00D43E3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 w:rsidRPr="00FF19EE">
        <w:rPr>
          <w:rFonts w:ascii="Times New Roman" w:hAnsi="Times New Roman" w:cs="Times New Roman"/>
          <w:b/>
          <w:bCs/>
          <w:caps/>
          <w:lang w:eastAsia="ru-RU"/>
        </w:rPr>
        <w:t>Муниципальное АВТОНОМНОЕ ОБЩЕОБРАЗОВАТЕЛЬНОЕ Учреждение</w:t>
      </w:r>
    </w:p>
    <w:p w:rsidR="00F35916" w:rsidRPr="00FF19EE" w:rsidRDefault="00F35916" w:rsidP="00D43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19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ОБЩЕОБРАЗОВАТЕЛЬНАЯ ШКОЛА № 45</w:t>
      </w:r>
    </w:p>
    <w:p w:rsidR="00F35916" w:rsidRPr="00FF19EE" w:rsidRDefault="00F35916" w:rsidP="00D43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19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ТЮМЕНИ</w:t>
      </w:r>
    </w:p>
    <w:p w:rsidR="00F35916" w:rsidRPr="00FF19EE" w:rsidRDefault="00F35916" w:rsidP="00D43E37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</w:pPr>
      <w:r w:rsidRPr="00FF19EE">
        <w:rPr>
          <w:rFonts w:ascii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  <w:t>ПРИКАЗ</w:t>
      </w:r>
    </w:p>
    <w:tbl>
      <w:tblPr>
        <w:tblW w:w="9648" w:type="dxa"/>
        <w:tblInd w:w="-106" w:type="dxa"/>
        <w:tblLayout w:type="fixed"/>
        <w:tblLook w:val="0000"/>
      </w:tblPr>
      <w:tblGrid>
        <w:gridCol w:w="675"/>
        <w:gridCol w:w="2694"/>
        <w:gridCol w:w="3759"/>
        <w:gridCol w:w="708"/>
        <w:gridCol w:w="1812"/>
      </w:tblGrid>
      <w:tr w:rsidR="00F35916" w:rsidRPr="00EF2518">
        <w:tc>
          <w:tcPr>
            <w:tcW w:w="675" w:type="dxa"/>
            <w:vAlign w:val="bottom"/>
          </w:tcPr>
          <w:p w:rsidR="00F35916" w:rsidRPr="00FF19EE" w:rsidRDefault="00F35916" w:rsidP="00010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F35916" w:rsidRPr="00FF19EE" w:rsidRDefault="00F35916" w:rsidP="00010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</w:t>
            </w:r>
          </w:p>
        </w:tc>
        <w:tc>
          <w:tcPr>
            <w:tcW w:w="3759" w:type="dxa"/>
            <w:vAlign w:val="bottom"/>
          </w:tcPr>
          <w:p w:rsidR="00F35916" w:rsidRPr="00FF19EE" w:rsidRDefault="00F35916" w:rsidP="00010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F19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708" w:type="dxa"/>
            <w:vAlign w:val="bottom"/>
          </w:tcPr>
          <w:p w:rsidR="00F35916" w:rsidRPr="00FF19EE" w:rsidRDefault="00F35916" w:rsidP="00010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bottom"/>
          </w:tcPr>
          <w:p w:rsidR="00F35916" w:rsidRPr="00FF19EE" w:rsidRDefault="00F35916" w:rsidP="00010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35916" w:rsidRPr="00FF19EE" w:rsidRDefault="00F35916" w:rsidP="00D43E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F35916" w:rsidRPr="00EF2518">
        <w:trPr>
          <w:trHeight w:val="72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35916" w:rsidRPr="00FF19EE" w:rsidRDefault="00F35916" w:rsidP="000103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приема заявлений и документов о зачислении детей в МАОУ СОШ № 45 города Тюмени </w:t>
            </w:r>
          </w:p>
          <w:p w:rsidR="00F35916" w:rsidRPr="00FF19EE" w:rsidRDefault="00F35916" w:rsidP="00010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916" w:rsidRPr="00FF19EE" w:rsidRDefault="00F35916" w:rsidP="00D43E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Pr="00FF19EE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9E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приказом Минобрнауки России от 22.01.2014 г. № 32</w:t>
      </w:r>
    </w:p>
    <w:p w:rsidR="00F35916" w:rsidRPr="00FF19EE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35916" w:rsidRDefault="00F35916" w:rsidP="00D4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9EE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F35916" w:rsidRPr="00FF19EE" w:rsidRDefault="00F35916" w:rsidP="00D4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Pr="00FF19EE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 xml:space="preserve">. Начать прием заявлений и документов о зачислении в МАОУ СОШ № 45 города Тюмени детей, зарегистрированных на закрепленной территории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916" w:rsidRPr="00FF19EE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 xml:space="preserve">. Начать прием заявлений и документов о зачислении в МАОУ СОШ № 45 города Тюмени детей, не зарегистрированных на закрепленной территории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>г. при наличии свободных мест на указанную дату.</w:t>
      </w:r>
    </w:p>
    <w:p w:rsidR="00F35916" w:rsidRPr="00FF19EE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>. Утвердить график приема граждан для регистрации заявлений и документов о зачислении детей в МАОУ СОШ № 45 города Тюмени согласно приложению к настоящему приказу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916" w:rsidRPr="00FF19EE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>азместить копию настоящего приказа на информационном стенде и официальном сайте школы в сети Интернет.</w:t>
      </w:r>
    </w:p>
    <w:p w:rsidR="00F35916" w:rsidRPr="00FF19EE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F19EE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F35916" w:rsidRPr="00FF19EE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Pr="00FF19EE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Pr="00FF19EE" w:rsidRDefault="00F35916" w:rsidP="00D4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Pr="00FF19EE" w:rsidRDefault="00F35916" w:rsidP="00D43E37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9EE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М.Б.Ожгибисов</w:t>
      </w:r>
    </w:p>
    <w:p w:rsidR="00F35916" w:rsidRPr="00FF19EE" w:rsidRDefault="00F35916" w:rsidP="00D43E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916" w:rsidRPr="00FF19EE" w:rsidRDefault="00F35916" w:rsidP="00D43E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916" w:rsidRPr="00FF19EE" w:rsidRDefault="00F35916" w:rsidP="00D43E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916" w:rsidRPr="00FF19EE" w:rsidRDefault="00F35916" w:rsidP="00D43E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916" w:rsidRPr="00FF19EE" w:rsidRDefault="00F35916" w:rsidP="00D43E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916" w:rsidRDefault="00F35916" w:rsidP="00D43E37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916" w:rsidRPr="00FF19EE" w:rsidRDefault="00F35916" w:rsidP="00D43E37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916" w:rsidRDefault="00F35916" w:rsidP="00D43E37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916" w:rsidRPr="00FF19EE" w:rsidRDefault="00F35916" w:rsidP="00D43E37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19EE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FF19EE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567"/>
        <w:gridCol w:w="1559"/>
        <w:gridCol w:w="709"/>
        <w:gridCol w:w="1275"/>
      </w:tblGrid>
      <w:tr w:rsidR="00F35916" w:rsidRPr="00EF2518">
        <w:trPr>
          <w:cantSplit/>
          <w:jc w:val="right"/>
        </w:trPr>
        <w:tc>
          <w:tcPr>
            <w:tcW w:w="567" w:type="dxa"/>
          </w:tcPr>
          <w:p w:rsidR="00F35916" w:rsidRPr="00FF19EE" w:rsidRDefault="00F35916" w:rsidP="0001035F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916" w:rsidRPr="00FF19EE" w:rsidRDefault="00F35916" w:rsidP="0001035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5916" w:rsidRPr="00FF19EE" w:rsidRDefault="00F35916" w:rsidP="0001035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916" w:rsidRPr="00FF19EE" w:rsidRDefault="00F35916" w:rsidP="000103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35916" w:rsidRPr="00FF19EE" w:rsidRDefault="00F35916" w:rsidP="00D43E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Pr="00FF19EE" w:rsidRDefault="00F35916" w:rsidP="00D4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Pr="00FF19EE" w:rsidRDefault="00F35916" w:rsidP="00D4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Pr="00FF19EE" w:rsidRDefault="00F35916" w:rsidP="00D4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Pr="00FF19EE" w:rsidRDefault="00F35916" w:rsidP="00D4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Pr="00FF19EE" w:rsidRDefault="00F35916" w:rsidP="00D4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19EE">
        <w:rPr>
          <w:rFonts w:ascii="Times New Roman" w:hAnsi="Times New Roman" w:cs="Times New Roman"/>
          <w:sz w:val="28"/>
          <w:szCs w:val="28"/>
          <w:lang w:eastAsia="ru-RU"/>
        </w:rPr>
        <w:t>График приема граждан для регистрации заявлений и документов о зачислении в МАОУ СОШ № 45 города Тюмени</w:t>
      </w:r>
    </w:p>
    <w:p w:rsidR="00F35916" w:rsidRPr="00FF19EE" w:rsidRDefault="00F35916" w:rsidP="00D43E37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60"/>
        <w:gridCol w:w="4140"/>
      </w:tblGrid>
      <w:tr w:rsidR="00F35916" w:rsidRPr="00EF2518">
        <w:tc>
          <w:tcPr>
            <w:tcW w:w="3168" w:type="dxa"/>
          </w:tcPr>
          <w:p w:rsidR="00F35916" w:rsidRPr="00FF19EE" w:rsidRDefault="00F35916" w:rsidP="0001035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60" w:type="dxa"/>
          </w:tcPr>
          <w:p w:rsidR="00F35916" w:rsidRPr="00FF19EE" w:rsidRDefault="00F35916" w:rsidP="0001035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140" w:type="dxa"/>
          </w:tcPr>
          <w:p w:rsidR="00F35916" w:rsidRPr="00FF19EE" w:rsidRDefault="00F35916" w:rsidP="0001035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ФИО (должность)</w:t>
            </w:r>
          </w:p>
        </w:tc>
      </w:tr>
      <w:tr w:rsidR="00F35916" w:rsidRPr="00EF2518">
        <w:trPr>
          <w:trHeight w:val="676"/>
        </w:trPr>
        <w:tc>
          <w:tcPr>
            <w:tcW w:w="3168" w:type="dxa"/>
          </w:tcPr>
          <w:p w:rsidR="00F35916" w:rsidRPr="00FF19EE" w:rsidRDefault="00F35916" w:rsidP="0001035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60" w:type="dxa"/>
          </w:tcPr>
          <w:p w:rsidR="00F35916" w:rsidRPr="00FF19EE" w:rsidRDefault="00F35916" w:rsidP="0001035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.00–1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.00ч.</w:t>
            </w:r>
          </w:p>
          <w:p w:rsidR="00F35916" w:rsidRPr="00FF19EE" w:rsidRDefault="00F35916" w:rsidP="0001035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Обед: 13.00-14</w:t>
            </w: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4140" w:type="dxa"/>
          </w:tcPr>
          <w:p w:rsidR="00F35916" w:rsidRPr="00FF19EE" w:rsidRDefault="00F35916" w:rsidP="0001035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Серикова Анастасия Александровна (секретарь)</w:t>
            </w:r>
          </w:p>
        </w:tc>
      </w:tr>
      <w:tr w:rsidR="00F35916" w:rsidRPr="00EF2518">
        <w:trPr>
          <w:trHeight w:val="676"/>
        </w:trPr>
        <w:tc>
          <w:tcPr>
            <w:tcW w:w="3168" w:type="dxa"/>
          </w:tcPr>
          <w:p w:rsidR="00F35916" w:rsidRPr="00FF19EE" w:rsidRDefault="00F35916" w:rsidP="0001035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0" w:type="dxa"/>
          </w:tcPr>
          <w:p w:rsidR="00F35916" w:rsidRPr="00FF19EE" w:rsidRDefault="00F35916" w:rsidP="0001035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.00–1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.00ч.</w:t>
            </w:r>
          </w:p>
          <w:p w:rsidR="00F35916" w:rsidRPr="00FF19EE" w:rsidRDefault="00F35916" w:rsidP="0001035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Обед: 13.00-14</w:t>
            </w: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4140" w:type="dxa"/>
          </w:tcPr>
          <w:p w:rsidR="00F35916" w:rsidRPr="00FF19EE" w:rsidRDefault="00F35916" w:rsidP="0001035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Серикова Анастасия Александровна (секретарь)</w:t>
            </w:r>
          </w:p>
        </w:tc>
      </w:tr>
    </w:tbl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916" w:rsidRPr="00417010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before="6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916" w:rsidRPr="00FF19EE" w:rsidRDefault="00F35916" w:rsidP="00D43E37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19EE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FF19EE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567"/>
        <w:gridCol w:w="1559"/>
        <w:gridCol w:w="709"/>
        <w:gridCol w:w="1275"/>
      </w:tblGrid>
      <w:tr w:rsidR="00F35916" w:rsidRPr="00EF2518">
        <w:trPr>
          <w:cantSplit/>
          <w:jc w:val="right"/>
        </w:trPr>
        <w:tc>
          <w:tcPr>
            <w:tcW w:w="567" w:type="dxa"/>
          </w:tcPr>
          <w:p w:rsidR="00F35916" w:rsidRPr="00FF19EE" w:rsidRDefault="00F35916" w:rsidP="0001035F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916" w:rsidRPr="00FF19EE" w:rsidRDefault="00F35916" w:rsidP="0001035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5916" w:rsidRPr="00FF19EE" w:rsidRDefault="00F35916" w:rsidP="0001035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916" w:rsidRPr="00FF19EE" w:rsidRDefault="00F35916" w:rsidP="000103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89E">
        <w:rPr>
          <w:rFonts w:ascii="Times New Roman" w:hAnsi="Times New Roman" w:cs="Times New Roman"/>
          <w:sz w:val="28"/>
          <w:szCs w:val="28"/>
        </w:rPr>
        <w:t>мкр. Мелиораторов; Электросетей; Зимняя; Угорская; Буровиков; 1-я Западная; 2-я Западная; 3-я Западная; 4-я Западная, 5-я Западная, 6-я Западная; 2-я Северная; 3-я Северная, 4-я Северная, 5-я Северная; Промбаза; с/о "Березка"; с/о "Бирюсинка"; с/о "Радуга-2"; с/о "Строитель"; с/о "Мелиоратор"; с/о "Мелиоратор-1"; с/о "Корабельщик"; с/о "Торфяник-1";с/о "Энергетик"; с/о "Малинка"; с/о "Энергия"; с/о "Мебельщик"; с/о "Приозерное"; с/о "Чайка"; с/о"Энергостроитель"; с/о "Калинка"; с/о «Юбилей»; с/о "Геолог-1"; с/о "Геолог-3"; с/о "Автотранспортник-2"; с/о "Солнышко"; с/о</w:t>
      </w:r>
      <w:r>
        <w:rPr>
          <w:rFonts w:ascii="Times New Roman" w:hAnsi="Times New Roman" w:cs="Times New Roman"/>
          <w:sz w:val="28"/>
          <w:szCs w:val="28"/>
        </w:rPr>
        <w:t xml:space="preserve"> "Нефтяник", с/о "Рябинушка"; ул.</w:t>
      </w:r>
      <w:r w:rsidRPr="008D689E">
        <w:rPr>
          <w:rFonts w:ascii="Times New Roman" w:hAnsi="Times New Roman" w:cs="Times New Roman"/>
          <w:sz w:val="28"/>
          <w:szCs w:val="28"/>
        </w:rPr>
        <w:t xml:space="preserve"> Сидора Путилова; Голышева; 70 лет Октября;Мелиораторов; Леспромхоз; с/о "Царево"; с/о «Плодовое», с/о «Якорь», с/о «Домостроитель», с/о «Березка-3», с/о «Ямал», с/о «Приборостроитель», с/о «Электрон».</w:t>
      </w: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916" w:rsidRPr="00FF19EE" w:rsidRDefault="00F35916" w:rsidP="00D43E37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19E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567"/>
        <w:gridCol w:w="1559"/>
        <w:gridCol w:w="709"/>
        <w:gridCol w:w="1275"/>
      </w:tblGrid>
      <w:tr w:rsidR="00F35916" w:rsidRPr="00EF2518">
        <w:trPr>
          <w:cantSplit/>
          <w:jc w:val="right"/>
        </w:trPr>
        <w:tc>
          <w:tcPr>
            <w:tcW w:w="567" w:type="dxa"/>
          </w:tcPr>
          <w:p w:rsidR="00F35916" w:rsidRPr="00FF19EE" w:rsidRDefault="00F35916" w:rsidP="0001035F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916" w:rsidRPr="00FF19EE" w:rsidRDefault="00F35916" w:rsidP="0001035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5916" w:rsidRPr="00FF19EE" w:rsidRDefault="00F35916" w:rsidP="0001035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916" w:rsidRPr="00FF19EE" w:rsidRDefault="00F35916" w:rsidP="000103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F35916" w:rsidRPr="00BF31E7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Pr="00BF31E7" w:rsidRDefault="00F35916" w:rsidP="00D43E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E7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из родителей (+ копия);</w:t>
      </w:r>
    </w:p>
    <w:p w:rsidR="00F35916" w:rsidRPr="00BF31E7" w:rsidRDefault="00F35916" w:rsidP="00D43E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 рожденииребенка (+к</w:t>
      </w:r>
      <w:r w:rsidRPr="00BF31E7">
        <w:rPr>
          <w:rFonts w:ascii="Times New Roman" w:hAnsi="Times New Roman" w:cs="Times New Roman"/>
          <w:sz w:val="28"/>
          <w:szCs w:val="28"/>
          <w:lang w:eastAsia="ru-RU"/>
        </w:rPr>
        <w:t>опия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35916" w:rsidRPr="00BF31E7" w:rsidRDefault="00F35916" w:rsidP="00D43E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F31E7">
        <w:rPr>
          <w:rFonts w:ascii="Times New Roman" w:hAnsi="Times New Roman" w:cs="Times New Roman"/>
          <w:sz w:val="28"/>
          <w:szCs w:val="28"/>
          <w:lang w:eastAsia="ru-RU"/>
        </w:rPr>
        <w:t>едицинск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полис(+к</w:t>
      </w:r>
      <w:r w:rsidRPr="00BF31E7">
        <w:rPr>
          <w:rFonts w:ascii="Times New Roman" w:hAnsi="Times New Roman" w:cs="Times New Roman"/>
          <w:sz w:val="28"/>
          <w:szCs w:val="28"/>
          <w:lang w:eastAsia="ru-RU"/>
        </w:rPr>
        <w:t>опия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35916" w:rsidRPr="00BF31E7" w:rsidRDefault="00F35916" w:rsidP="00D43E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E7">
        <w:rPr>
          <w:rFonts w:ascii="Times New Roman" w:hAnsi="Times New Roman" w:cs="Times New Roman"/>
          <w:sz w:val="28"/>
          <w:szCs w:val="28"/>
          <w:lang w:eastAsia="ru-RU"/>
        </w:rPr>
        <w:t>Медицинская  карточка с разрешением на обучение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5916" w:rsidRPr="00BF31E7" w:rsidRDefault="00F35916" w:rsidP="00D43E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31E7">
        <w:rPr>
          <w:rFonts w:ascii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5916" w:rsidRPr="00BF31E7" w:rsidRDefault="00F35916" w:rsidP="00D43E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F31E7">
        <w:rPr>
          <w:rFonts w:ascii="Times New Roman" w:hAnsi="Times New Roman" w:cs="Times New Roman"/>
          <w:sz w:val="28"/>
          <w:szCs w:val="28"/>
          <w:lang w:eastAsia="ru-RU"/>
        </w:rPr>
        <w:t>нилс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 (+к</w:t>
      </w:r>
      <w:r w:rsidRPr="00BF31E7">
        <w:rPr>
          <w:rFonts w:ascii="Times New Roman" w:hAnsi="Times New Roman" w:cs="Times New Roman"/>
          <w:sz w:val="28"/>
          <w:szCs w:val="28"/>
          <w:lang w:eastAsia="ru-RU"/>
        </w:rPr>
        <w:t>опия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 w:rsidP="00D43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16" w:rsidRDefault="00F35916"/>
    <w:sectPr w:rsidR="00F35916" w:rsidSect="009C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E80"/>
    <w:rsid w:val="0001035F"/>
    <w:rsid w:val="00417010"/>
    <w:rsid w:val="008D689E"/>
    <w:rsid w:val="009C0A70"/>
    <w:rsid w:val="00BF31E7"/>
    <w:rsid w:val="00CD62F9"/>
    <w:rsid w:val="00D43E37"/>
    <w:rsid w:val="00E34E80"/>
    <w:rsid w:val="00E62ECE"/>
    <w:rsid w:val="00EF2518"/>
    <w:rsid w:val="00F35916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406</Words>
  <Characters>2316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Metod_01</cp:lastModifiedBy>
  <cp:revision>3</cp:revision>
  <dcterms:created xsi:type="dcterms:W3CDTF">2016-02-02T04:24:00Z</dcterms:created>
  <dcterms:modified xsi:type="dcterms:W3CDTF">2016-02-03T04:28:00Z</dcterms:modified>
</cp:coreProperties>
</file>