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6F" w:rsidRPr="002B26E6" w:rsidRDefault="00BA256F" w:rsidP="002B26E6">
      <w:pPr>
        <w:jc w:val="right"/>
      </w:pPr>
      <w:r w:rsidRPr="002B26E6">
        <w:t>Приложение к приказу №       от «        »_______2014</w:t>
      </w:r>
    </w:p>
    <w:p w:rsidR="00BA256F" w:rsidRDefault="00BA256F" w:rsidP="00FC724E">
      <w:pPr>
        <w:widowControl w:val="0"/>
        <w:autoSpaceDE w:val="0"/>
        <w:autoSpaceDN w:val="0"/>
        <w:adjustRightInd w:val="0"/>
        <w:spacing w:before="120" w:line="288" w:lineRule="auto"/>
        <w:jc w:val="center"/>
        <w:rPr>
          <w:bCs/>
          <w:caps/>
          <w:sz w:val="22"/>
          <w:szCs w:val="22"/>
        </w:rPr>
      </w:pPr>
    </w:p>
    <w:p w:rsidR="00BA256F" w:rsidRPr="00F2495F" w:rsidRDefault="00BA256F" w:rsidP="00FC724E">
      <w:pPr>
        <w:widowControl w:val="0"/>
        <w:autoSpaceDE w:val="0"/>
        <w:autoSpaceDN w:val="0"/>
        <w:adjustRightInd w:val="0"/>
        <w:spacing w:before="120" w:line="288" w:lineRule="auto"/>
        <w:jc w:val="center"/>
        <w:rPr>
          <w:caps/>
          <w:sz w:val="28"/>
          <w:szCs w:val="28"/>
        </w:rPr>
      </w:pPr>
      <w:r w:rsidRPr="00F2495F">
        <w:rPr>
          <w:b/>
          <w:bCs/>
          <w:caps/>
          <w:sz w:val="28"/>
          <w:szCs w:val="28"/>
        </w:rPr>
        <w:t>Правила приема</w:t>
      </w:r>
    </w:p>
    <w:p w:rsidR="00BA256F" w:rsidRPr="00F2495F" w:rsidRDefault="00BA256F" w:rsidP="00FC724E">
      <w:pPr>
        <w:widowControl w:val="0"/>
        <w:autoSpaceDE w:val="0"/>
        <w:autoSpaceDN w:val="0"/>
        <w:adjustRightInd w:val="0"/>
        <w:spacing w:before="120" w:line="288" w:lineRule="auto"/>
        <w:jc w:val="center"/>
        <w:rPr>
          <w:b/>
          <w:bCs/>
          <w:sz w:val="28"/>
          <w:szCs w:val="28"/>
        </w:rPr>
      </w:pPr>
      <w:r w:rsidRPr="00F2495F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муниципальное автономное </w:t>
      </w:r>
      <w:r w:rsidRPr="00F2495F">
        <w:rPr>
          <w:b/>
          <w:bCs/>
          <w:sz w:val="28"/>
          <w:szCs w:val="28"/>
        </w:rPr>
        <w:t>общеобразовательное учреждение</w:t>
      </w:r>
    </w:p>
    <w:p w:rsidR="00BA256F" w:rsidRPr="00C67046" w:rsidRDefault="00BA256F" w:rsidP="00FC724E">
      <w:pPr>
        <w:widowControl w:val="0"/>
        <w:autoSpaceDE w:val="0"/>
        <w:autoSpaceDN w:val="0"/>
        <w:adjustRightInd w:val="0"/>
        <w:spacing w:before="120" w:line="288" w:lineRule="auto"/>
        <w:jc w:val="center"/>
        <w:rPr>
          <w:b/>
          <w:bCs/>
          <w:color w:val="000000"/>
          <w:sz w:val="28"/>
          <w:szCs w:val="28"/>
        </w:rPr>
      </w:pPr>
      <w:r w:rsidRPr="00C67046">
        <w:rPr>
          <w:b/>
          <w:bCs/>
          <w:color w:val="000000"/>
          <w:sz w:val="28"/>
          <w:szCs w:val="28"/>
        </w:rPr>
        <w:t xml:space="preserve">среднюю общеобразовательную школу № </w:t>
      </w:r>
      <w:r>
        <w:rPr>
          <w:b/>
          <w:bCs/>
          <w:color w:val="000000"/>
          <w:sz w:val="28"/>
          <w:szCs w:val="28"/>
        </w:rPr>
        <w:t>45 города Тюмени</w:t>
      </w:r>
    </w:p>
    <w:p w:rsidR="00BA256F" w:rsidRPr="00674685" w:rsidRDefault="00BA256F" w:rsidP="00674685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674685">
        <w:rPr>
          <w:sz w:val="28"/>
          <w:szCs w:val="28"/>
        </w:rPr>
        <w:t>Настоящие Правила разработаны 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BA256F" w:rsidRPr="00674685" w:rsidRDefault="00BA256F" w:rsidP="00674685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674685">
        <w:rPr>
          <w:sz w:val="28"/>
          <w:szCs w:val="28"/>
        </w:rPr>
        <w:t xml:space="preserve">Прием граждан в муниципальное автономное образовательное учреждение </w:t>
      </w:r>
      <w:r w:rsidRPr="00674685">
        <w:rPr>
          <w:color w:val="000000"/>
          <w:sz w:val="28"/>
          <w:szCs w:val="28"/>
        </w:rPr>
        <w:t>среднюю общеобразовательную школу № 4</w:t>
      </w:r>
      <w:r>
        <w:rPr>
          <w:color w:val="000000"/>
          <w:sz w:val="28"/>
          <w:szCs w:val="28"/>
        </w:rPr>
        <w:t>5</w:t>
      </w:r>
      <w:r w:rsidRPr="00674685">
        <w:rPr>
          <w:color w:val="000000"/>
          <w:sz w:val="28"/>
          <w:szCs w:val="28"/>
        </w:rPr>
        <w:t xml:space="preserve"> города Тюмени </w:t>
      </w:r>
      <w:r w:rsidRPr="00674685">
        <w:rPr>
          <w:sz w:val="28"/>
          <w:szCs w:val="28"/>
        </w:rPr>
        <w:t>(далее – Образовательное учреждение) для обучения осуществляется в соответствии с:</w:t>
      </w:r>
    </w:p>
    <w:p w:rsidR="00BA256F" w:rsidRPr="00674685" w:rsidRDefault="00BA256F" w:rsidP="00674685">
      <w:pPr>
        <w:numPr>
          <w:ilvl w:val="1"/>
          <w:numId w:val="1"/>
        </w:numPr>
        <w:tabs>
          <w:tab w:val="clear" w:pos="1995"/>
        </w:tabs>
        <w:ind w:left="0" w:firstLine="720"/>
        <w:jc w:val="both"/>
        <w:rPr>
          <w:sz w:val="28"/>
          <w:szCs w:val="28"/>
        </w:rPr>
      </w:pPr>
      <w:r w:rsidRPr="00674685">
        <w:rPr>
          <w:sz w:val="28"/>
          <w:szCs w:val="28"/>
        </w:rPr>
        <w:t>Конституцией Российской Федерации;</w:t>
      </w:r>
    </w:p>
    <w:p w:rsidR="00BA256F" w:rsidRPr="00674685" w:rsidRDefault="00BA256F" w:rsidP="00674685">
      <w:pPr>
        <w:numPr>
          <w:ilvl w:val="1"/>
          <w:numId w:val="1"/>
        </w:numPr>
        <w:tabs>
          <w:tab w:val="clear" w:pos="1995"/>
        </w:tabs>
        <w:ind w:left="0" w:firstLine="720"/>
        <w:jc w:val="both"/>
        <w:rPr>
          <w:sz w:val="28"/>
          <w:szCs w:val="28"/>
        </w:rPr>
      </w:pPr>
      <w:r w:rsidRPr="00674685">
        <w:rPr>
          <w:sz w:val="28"/>
          <w:szCs w:val="28"/>
        </w:rPr>
        <w:t>Федеральным законом  от 29.12.2012 № 273 -ФЗ «Об образовании в Российской Федерации»</w:t>
      </w:r>
    </w:p>
    <w:p w:rsidR="00BA256F" w:rsidRPr="00674685" w:rsidRDefault="00BA256F" w:rsidP="00674685">
      <w:pPr>
        <w:numPr>
          <w:ilvl w:val="1"/>
          <w:numId w:val="1"/>
        </w:numPr>
        <w:tabs>
          <w:tab w:val="clear" w:pos="1995"/>
        </w:tabs>
        <w:ind w:left="0" w:firstLine="720"/>
        <w:jc w:val="both"/>
        <w:rPr>
          <w:sz w:val="28"/>
          <w:szCs w:val="28"/>
        </w:rPr>
      </w:pPr>
      <w:r w:rsidRPr="00674685">
        <w:rPr>
          <w:sz w:val="28"/>
          <w:szCs w:val="28"/>
        </w:rPr>
        <w:t>Федеральным законом от 25.07.2002 № 115-ФЗ «О правовом положении иностранных граждан в Российской Федерации»;</w:t>
      </w:r>
    </w:p>
    <w:p w:rsidR="00BA256F" w:rsidRPr="00674685" w:rsidRDefault="00BA256F" w:rsidP="00674685">
      <w:pPr>
        <w:numPr>
          <w:ilvl w:val="1"/>
          <w:numId w:val="1"/>
        </w:numPr>
        <w:tabs>
          <w:tab w:val="clear" w:pos="1995"/>
        </w:tabs>
        <w:ind w:left="0" w:firstLine="720"/>
        <w:jc w:val="both"/>
        <w:rPr>
          <w:sz w:val="28"/>
          <w:szCs w:val="28"/>
        </w:rPr>
      </w:pPr>
      <w:r w:rsidRPr="00674685">
        <w:rPr>
          <w:sz w:val="28"/>
          <w:szCs w:val="28"/>
        </w:rPr>
        <w:t>Федеральный Закон от 30.06.2006 «О миграционном учете иностранных граждан и лиц без гражданства в Российской Федерации»</w:t>
      </w:r>
    </w:p>
    <w:p w:rsidR="00BA256F" w:rsidRPr="00674685" w:rsidRDefault="00BA256F" w:rsidP="00674685">
      <w:pPr>
        <w:numPr>
          <w:ilvl w:val="1"/>
          <w:numId w:val="1"/>
        </w:numPr>
        <w:tabs>
          <w:tab w:val="clear" w:pos="1995"/>
          <w:tab w:val="num" w:pos="1080"/>
        </w:tabs>
        <w:ind w:left="0" w:firstLine="720"/>
        <w:jc w:val="both"/>
        <w:rPr>
          <w:sz w:val="28"/>
          <w:szCs w:val="28"/>
        </w:rPr>
      </w:pPr>
      <w:r w:rsidRPr="00674685">
        <w:rPr>
          <w:sz w:val="28"/>
          <w:szCs w:val="28"/>
        </w:rPr>
        <w:t>приказом Министерства образования и науки Российской Федерации от 22.01.2014 № 32 «Об утверждении Порядка приема граждан  на обучение по образовательным программа начального общего, основного общего и среднего общего образования» нормативными правовыми актами департамента образования Администрации города Тюмени;</w:t>
      </w:r>
    </w:p>
    <w:p w:rsidR="00BA256F" w:rsidRPr="00674685" w:rsidRDefault="00BA256F" w:rsidP="0067468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уставом о</w:t>
      </w:r>
      <w:r w:rsidRPr="00674685">
        <w:rPr>
          <w:sz w:val="28"/>
          <w:szCs w:val="28"/>
        </w:rPr>
        <w:t>бразовательного учреждения;</w:t>
      </w:r>
    </w:p>
    <w:p w:rsidR="00BA256F" w:rsidRPr="00674685" w:rsidRDefault="00BA256F" w:rsidP="00674685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674685">
        <w:rPr>
          <w:sz w:val="28"/>
          <w:szCs w:val="28"/>
        </w:rPr>
        <w:t>Правила приема граждан на обучение по образовательным программам начального общего, основного общего и среднего общего образования определяют прием граждан Российской Федерации в МАОУ СОШ №4</w:t>
      </w:r>
      <w:r>
        <w:rPr>
          <w:sz w:val="28"/>
          <w:szCs w:val="28"/>
        </w:rPr>
        <w:t>5</w:t>
      </w:r>
      <w:r w:rsidRPr="00674685">
        <w:rPr>
          <w:sz w:val="28"/>
          <w:szCs w:val="28"/>
        </w:rPr>
        <w:t xml:space="preserve"> города Тюмени. Прием иностранных граждан и лиц без гражданства, в том числе соотечественников за рубежом, осуществляется на основании Федерального Закона от 25.07.2002 № 115-ФЗ «О правовом положении иностранных граждан в Российской Федерации».</w:t>
      </w:r>
    </w:p>
    <w:p w:rsidR="00BA256F" w:rsidRPr="00674685" w:rsidRDefault="00BA256F" w:rsidP="00674685">
      <w:pPr>
        <w:numPr>
          <w:ilvl w:val="0"/>
          <w:numId w:val="1"/>
        </w:numPr>
        <w:tabs>
          <w:tab w:val="num" w:pos="1080"/>
        </w:tabs>
        <w:ind w:left="0" w:firstLine="708"/>
        <w:jc w:val="both"/>
        <w:rPr>
          <w:sz w:val="28"/>
          <w:szCs w:val="28"/>
        </w:rPr>
      </w:pPr>
      <w:r w:rsidRPr="00674685">
        <w:rPr>
          <w:sz w:val="28"/>
          <w:szCs w:val="28"/>
        </w:rPr>
        <w:t>Правила приема в МАОУ СОШ № 4</w:t>
      </w:r>
      <w:r>
        <w:rPr>
          <w:sz w:val="28"/>
          <w:szCs w:val="28"/>
        </w:rPr>
        <w:t>5</w:t>
      </w:r>
      <w:r w:rsidRPr="00674685">
        <w:rPr>
          <w:sz w:val="28"/>
          <w:szCs w:val="28"/>
        </w:rPr>
        <w:t xml:space="preserve"> города Тюмени обеспечивают прием граждан, имеющих право на получение общего образования соответствующего уровня, проживающих на территории, за которой закреплено МАОУ СОШ №4</w:t>
      </w:r>
      <w:r>
        <w:rPr>
          <w:sz w:val="28"/>
          <w:szCs w:val="28"/>
        </w:rPr>
        <w:t>5</w:t>
      </w:r>
      <w:r w:rsidRPr="00674685">
        <w:rPr>
          <w:sz w:val="28"/>
          <w:szCs w:val="28"/>
        </w:rPr>
        <w:t xml:space="preserve"> города Тюмени. </w:t>
      </w:r>
    </w:p>
    <w:p w:rsidR="00BA256F" w:rsidRPr="00674685" w:rsidRDefault="00BA256F" w:rsidP="00674685">
      <w:pPr>
        <w:numPr>
          <w:ilvl w:val="0"/>
          <w:numId w:val="1"/>
        </w:numPr>
        <w:tabs>
          <w:tab w:val="num" w:pos="1080"/>
        </w:tabs>
        <w:ind w:left="0" w:firstLine="708"/>
        <w:jc w:val="both"/>
        <w:rPr>
          <w:sz w:val="28"/>
          <w:szCs w:val="28"/>
        </w:rPr>
      </w:pPr>
      <w:r w:rsidRPr="00674685">
        <w:rPr>
          <w:sz w:val="28"/>
          <w:szCs w:val="28"/>
        </w:rPr>
        <w:t>При приеме  в МАОУ СОШ № 4</w:t>
      </w:r>
      <w:r>
        <w:rPr>
          <w:sz w:val="28"/>
          <w:szCs w:val="28"/>
        </w:rPr>
        <w:t>5</w:t>
      </w:r>
      <w:r w:rsidRPr="00674685">
        <w:rPr>
          <w:sz w:val="28"/>
          <w:szCs w:val="28"/>
        </w:rPr>
        <w:t xml:space="preserve"> города Тюмени может быть отказано только по причине отсутствия свободных мест, за исключением случаев, предусмотренных  частями 5 и 6 статьи 67 и статьей 88 Федерального закона  от 29 декабря </w:t>
      </w:r>
      <w:smartTag w:uri="urn:schemas-microsoft-com:office:smarttags" w:element="metricconverter">
        <w:smartTagPr>
          <w:attr w:name="ProductID" w:val="2012 г"/>
        </w:smartTagPr>
        <w:r w:rsidRPr="00674685">
          <w:rPr>
            <w:sz w:val="28"/>
            <w:szCs w:val="28"/>
          </w:rPr>
          <w:t>2012 г</w:t>
        </w:r>
      </w:smartTag>
      <w:r w:rsidRPr="00674685">
        <w:rPr>
          <w:sz w:val="28"/>
          <w:szCs w:val="28"/>
        </w:rPr>
        <w:t>. 3273-ФЗ «Об образовании». 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в департамент образования Администрации города Тюмени.</w:t>
      </w:r>
    </w:p>
    <w:p w:rsidR="00BA256F" w:rsidRPr="00C8104A" w:rsidRDefault="00BA256F" w:rsidP="00674685">
      <w:pPr>
        <w:pStyle w:val="NormalWeb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104A">
        <w:rPr>
          <w:rFonts w:ascii="Times New Roman" w:hAnsi="Times New Roman" w:cs="Times New Roman"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104A">
        <w:rPr>
          <w:rFonts w:ascii="Times New Roman" w:hAnsi="Times New Roman" w:cs="Times New Roman"/>
          <w:color w:val="auto"/>
          <w:sz w:val="28"/>
          <w:szCs w:val="28"/>
        </w:rPr>
        <w:t>Должностное лицо, осуществляющее прием документов обучающегося на получение образования в МАОУ СОШ №4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8104A">
        <w:rPr>
          <w:rFonts w:ascii="Times New Roman" w:hAnsi="Times New Roman" w:cs="Times New Roman"/>
          <w:color w:val="auto"/>
          <w:sz w:val="28"/>
          <w:szCs w:val="28"/>
        </w:rPr>
        <w:t xml:space="preserve"> города Тюмени, знакомит родителей (законных представителей) 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 и с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BA256F" w:rsidRPr="00C8104A" w:rsidRDefault="00BA256F" w:rsidP="00674685">
      <w:pPr>
        <w:pStyle w:val="NormalWeb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104A">
        <w:rPr>
          <w:rFonts w:ascii="Times New Roman" w:hAnsi="Times New Roman" w:cs="Times New Roman"/>
          <w:color w:val="auto"/>
          <w:sz w:val="28"/>
          <w:szCs w:val="28"/>
        </w:rPr>
        <w:t>Факт ознакомления родителей (законных представителей) ребенка с указанными документами фиксируется в заявлении о приеме и заверяется личной подписью родителей (законных представителей) ребенка.</w:t>
      </w:r>
    </w:p>
    <w:p w:rsidR="00BA256F" w:rsidRPr="00C8104A" w:rsidRDefault="00BA256F" w:rsidP="00674685">
      <w:pPr>
        <w:pStyle w:val="NormalWeb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104A">
        <w:rPr>
          <w:rFonts w:ascii="Times New Roman" w:hAnsi="Times New Roman" w:cs="Times New Roman"/>
          <w:color w:val="auto"/>
          <w:sz w:val="28"/>
          <w:szCs w:val="28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BA256F" w:rsidRPr="00C8104A" w:rsidRDefault="00BA256F" w:rsidP="00674685">
      <w:pPr>
        <w:pStyle w:val="NormalWeb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104A">
        <w:rPr>
          <w:rFonts w:ascii="Times New Roman" w:hAnsi="Times New Roman" w:cs="Times New Roman"/>
          <w:color w:val="auto"/>
          <w:sz w:val="28"/>
          <w:szCs w:val="28"/>
        </w:rPr>
        <w:t>7. МАОУ СОШ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104A">
        <w:rPr>
          <w:rFonts w:ascii="Times New Roman" w:hAnsi="Times New Roman" w:cs="Times New Roman"/>
          <w:color w:val="auto"/>
          <w:sz w:val="28"/>
          <w:szCs w:val="28"/>
        </w:rPr>
        <w:t>№4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8104A">
        <w:rPr>
          <w:rFonts w:ascii="Times New Roman" w:hAnsi="Times New Roman" w:cs="Times New Roman"/>
          <w:color w:val="auto"/>
          <w:sz w:val="28"/>
          <w:szCs w:val="28"/>
        </w:rPr>
        <w:t xml:space="preserve"> города Тюмени  с целью проведения организованного приема граждан в первый класс размещает на информационном стенде, на официальном сайте в сети Интернет информацию о:</w:t>
      </w:r>
    </w:p>
    <w:p w:rsidR="00BA256F" w:rsidRPr="00674685" w:rsidRDefault="00BA256F" w:rsidP="00674685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674685">
        <w:rPr>
          <w:sz w:val="28"/>
          <w:szCs w:val="28"/>
        </w:rPr>
        <w:t>оличестве мест в первых классов не позднее 10 календарных дней с момента издания распорядительного акта о закрепленной территории;</w:t>
      </w:r>
    </w:p>
    <w:p w:rsidR="00BA256F" w:rsidRPr="00674685" w:rsidRDefault="00BA256F" w:rsidP="00674685">
      <w:pPr>
        <w:tabs>
          <w:tab w:val="num" w:pos="1080"/>
        </w:tabs>
        <w:jc w:val="both"/>
        <w:rPr>
          <w:sz w:val="28"/>
          <w:szCs w:val="28"/>
        </w:rPr>
      </w:pPr>
      <w:r w:rsidRPr="00674685">
        <w:rPr>
          <w:sz w:val="28"/>
          <w:szCs w:val="28"/>
        </w:rPr>
        <w:t xml:space="preserve">-о количестве мест для приема детей, не проживающих на закрепленной территории, не позднее 1 июля. </w:t>
      </w:r>
    </w:p>
    <w:p w:rsidR="00BA256F" w:rsidRPr="00674685" w:rsidRDefault="00BA256F" w:rsidP="00674685">
      <w:pPr>
        <w:tabs>
          <w:tab w:val="num" w:pos="1080"/>
        </w:tabs>
        <w:jc w:val="both"/>
        <w:rPr>
          <w:sz w:val="28"/>
          <w:szCs w:val="28"/>
        </w:rPr>
      </w:pPr>
      <w:r w:rsidRPr="00674685">
        <w:rPr>
          <w:sz w:val="28"/>
          <w:szCs w:val="28"/>
        </w:rPr>
        <w:t>8. Прием граждан в МАОУ СОШ №4</w:t>
      </w:r>
      <w:r>
        <w:rPr>
          <w:sz w:val="28"/>
          <w:szCs w:val="28"/>
        </w:rPr>
        <w:t>5</w:t>
      </w:r>
      <w:r w:rsidRPr="00674685">
        <w:rPr>
          <w:sz w:val="28"/>
          <w:szCs w:val="28"/>
        </w:rPr>
        <w:t xml:space="preserve"> города Тюмени осуществляется по личному заявлению родителя</w:t>
      </w:r>
      <w:r>
        <w:rPr>
          <w:sz w:val="28"/>
          <w:szCs w:val="28"/>
        </w:rPr>
        <w:t xml:space="preserve"> </w:t>
      </w:r>
      <w:r w:rsidRPr="00674685">
        <w:rPr>
          <w:sz w:val="28"/>
          <w:szCs w:val="28"/>
        </w:rPr>
        <w:t>(законного представителя) ребенка при предъявлении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 Заявление может быть принято в форме электронного документа с использованием информационно-телекоммуникационных сетей общего пользования.</w:t>
      </w:r>
    </w:p>
    <w:p w:rsidR="00BA256F" w:rsidRPr="00674685" w:rsidRDefault="00BA256F" w:rsidP="00674685">
      <w:pPr>
        <w:tabs>
          <w:tab w:val="num" w:pos="1080"/>
        </w:tabs>
        <w:jc w:val="both"/>
        <w:rPr>
          <w:sz w:val="28"/>
          <w:szCs w:val="28"/>
        </w:rPr>
      </w:pPr>
      <w:r w:rsidRPr="00674685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BA256F" w:rsidRPr="00674685" w:rsidRDefault="00BA256F" w:rsidP="00674685">
      <w:pPr>
        <w:tabs>
          <w:tab w:val="num" w:pos="1080"/>
        </w:tabs>
        <w:jc w:val="both"/>
        <w:rPr>
          <w:sz w:val="28"/>
          <w:szCs w:val="28"/>
        </w:rPr>
      </w:pPr>
      <w:r w:rsidRPr="00674685">
        <w:rPr>
          <w:sz w:val="28"/>
          <w:szCs w:val="28"/>
        </w:rPr>
        <w:t>А) фамилия, имя , отчество</w:t>
      </w:r>
    </w:p>
    <w:p w:rsidR="00BA256F" w:rsidRPr="00674685" w:rsidRDefault="00BA256F" w:rsidP="00674685">
      <w:pPr>
        <w:tabs>
          <w:tab w:val="num" w:pos="1080"/>
        </w:tabs>
        <w:jc w:val="both"/>
        <w:rPr>
          <w:sz w:val="28"/>
          <w:szCs w:val="28"/>
        </w:rPr>
      </w:pPr>
      <w:r w:rsidRPr="00674685">
        <w:rPr>
          <w:sz w:val="28"/>
          <w:szCs w:val="28"/>
        </w:rPr>
        <w:t>Б) дата и место рождения ребенка;</w:t>
      </w:r>
    </w:p>
    <w:p w:rsidR="00BA256F" w:rsidRPr="00674685" w:rsidRDefault="00BA256F" w:rsidP="00674685">
      <w:pPr>
        <w:tabs>
          <w:tab w:val="num" w:pos="1080"/>
        </w:tabs>
        <w:jc w:val="both"/>
        <w:rPr>
          <w:sz w:val="28"/>
          <w:szCs w:val="28"/>
        </w:rPr>
      </w:pPr>
      <w:r w:rsidRPr="00674685">
        <w:rPr>
          <w:sz w:val="28"/>
          <w:szCs w:val="28"/>
        </w:rPr>
        <w:t>В) фамилия, имя, отчество (последнее при наличии) родителей (законных представителей) ребенка;</w:t>
      </w:r>
    </w:p>
    <w:p w:rsidR="00BA256F" w:rsidRPr="00674685" w:rsidRDefault="00BA256F" w:rsidP="00674685">
      <w:pPr>
        <w:tabs>
          <w:tab w:val="num" w:pos="1080"/>
        </w:tabs>
        <w:jc w:val="both"/>
        <w:rPr>
          <w:sz w:val="28"/>
          <w:szCs w:val="28"/>
        </w:rPr>
      </w:pPr>
      <w:r w:rsidRPr="00674685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BA256F" w:rsidRPr="00674685" w:rsidRDefault="00BA256F" w:rsidP="00674685">
      <w:pPr>
        <w:jc w:val="both"/>
        <w:rPr>
          <w:sz w:val="28"/>
          <w:szCs w:val="28"/>
        </w:rPr>
      </w:pPr>
      <w:r w:rsidRPr="00674685">
        <w:rPr>
          <w:sz w:val="28"/>
          <w:szCs w:val="28"/>
        </w:rPr>
        <w:t>Д) контактные телефоны родителей (законных представителей) ребенка;</w:t>
      </w:r>
    </w:p>
    <w:p w:rsidR="00BA256F" w:rsidRPr="00674685" w:rsidRDefault="00BA256F" w:rsidP="00674685">
      <w:pPr>
        <w:jc w:val="both"/>
        <w:rPr>
          <w:sz w:val="28"/>
          <w:szCs w:val="28"/>
        </w:rPr>
      </w:pPr>
      <w:r w:rsidRPr="00674685">
        <w:rPr>
          <w:sz w:val="28"/>
          <w:szCs w:val="28"/>
        </w:rPr>
        <w:t>Форма заявления размещается на информационном стенде, на официальном сайте в сети Интернет.</w:t>
      </w:r>
    </w:p>
    <w:p w:rsidR="00BA256F" w:rsidRPr="00674685" w:rsidRDefault="00BA256F" w:rsidP="00674685">
      <w:pPr>
        <w:pStyle w:val="FORMATTEXT"/>
        <w:jc w:val="both"/>
        <w:rPr>
          <w:sz w:val="28"/>
          <w:szCs w:val="28"/>
        </w:rPr>
      </w:pPr>
      <w:r w:rsidRPr="00674685">
        <w:rPr>
          <w:sz w:val="28"/>
          <w:szCs w:val="28"/>
        </w:rPr>
        <w:t>9.</w:t>
      </w:r>
      <w:r>
        <w:rPr>
          <w:sz w:val="28"/>
          <w:szCs w:val="28"/>
        </w:rPr>
        <w:t xml:space="preserve"> Администрация о</w:t>
      </w:r>
      <w:r w:rsidRPr="00674685">
        <w:rPr>
          <w:sz w:val="28"/>
          <w:szCs w:val="28"/>
        </w:rPr>
        <w:t xml:space="preserve">бразовательного учреждения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 </w:t>
      </w:r>
    </w:p>
    <w:p w:rsidR="00BA256F" w:rsidRPr="00674685" w:rsidRDefault="00BA256F" w:rsidP="00674685">
      <w:pPr>
        <w:pStyle w:val="FORMATTEXT"/>
        <w:jc w:val="both"/>
        <w:rPr>
          <w:sz w:val="28"/>
          <w:szCs w:val="28"/>
        </w:rPr>
      </w:pPr>
      <w:r w:rsidRPr="00674685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74685">
        <w:rPr>
          <w:sz w:val="28"/>
          <w:szCs w:val="28"/>
        </w:rPr>
        <w:t>При подаче заявления родители (законные представители) ребенка предъявляют:</w:t>
      </w:r>
    </w:p>
    <w:p w:rsidR="00BA256F" w:rsidRPr="00674685" w:rsidRDefault="00BA256F" w:rsidP="002B26E6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674685">
        <w:rPr>
          <w:sz w:val="28"/>
          <w:szCs w:val="28"/>
        </w:rPr>
        <w:t>свидетельство о регистрации ребенка по месту жительства (или свидетельство о регистрации ребенка по месту пребывания) на закрепленной за Образовательным учреждением территории;</w:t>
      </w:r>
    </w:p>
    <w:p w:rsidR="00BA256F" w:rsidRPr="00674685" w:rsidRDefault="00BA256F" w:rsidP="002B26E6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74685">
        <w:rPr>
          <w:sz w:val="28"/>
          <w:szCs w:val="28"/>
        </w:rPr>
        <w:t>личное дело, выданное учреждением, в котором ребенок ранее обучался (при приеме в первый класс в течение учебного года или во второй и последующие классы);</w:t>
      </w:r>
    </w:p>
    <w:p w:rsidR="00BA256F" w:rsidRPr="00674685" w:rsidRDefault="00BA256F" w:rsidP="002B26E6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74685">
        <w:rPr>
          <w:sz w:val="28"/>
          <w:szCs w:val="28"/>
        </w:rPr>
        <w:t>документ государственного образца об основном общем образовании (при приеме на ступень среднего (полного) общего образования).</w:t>
      </w:r>
    </w:p>
    <w:p w:rsidR="00BA256F" w:rsidRPr="00674685" w:rsidRDefault="00BA256F" w:rsidP="00674685">
      <w:pPr>
        <w:jc w:val="both"/>
        <w:rPr>
          <w:sz w:val="28"/>
          <w:szCs w:val="28"/>
        </w:rPr>
      </w:pPr>
      <w:r w:rsidRPr="00674685">
        <w:rPr>
          <w:sz w:val="28"/>
          <w:szCs w:val="28"/>
        </w:rPr>
        <w:t>По своему усмотрению родители (законные представители) ребенка представляют медицинское заключение о состоянии здоровья ребенка и иные документы.</w:t>
      </w:r>
    </w:p>
    <w:p w:rsidR="00BA256F" w:rsidRPr="00674685" w:rsidRDefault="00BA256F" w:rsidP="00674685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74685">
        <w:rPr>
          <w:sz w:val="28"/>
          <w:szCs w:val="28"/>
        </w:rPr>
        <w:t>. Для приема  в МАОУ СОШ № 4</w:t>
      </w:r>
      <w:r>
        <w:rPr>
          <w:sz w:val="28"/>
          <w:szCs w:val="28"/>
        </w:rPr>
        <w:t>5</w:t>
      </w:r>
      <w:r w:rsidRPr="00674685">
        <w:rPr>
          <w:sz w:val="28"/>
          <w:szCs w:val="28"/>
        </w:rPr>
        <w:t xml:space="preserve"> города Тюмени родители (законные представители) детей, проживающих на закрепленной территории, для зачисления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BA256F" w:rsidRPr="00674685" w:rsidRDefault="00BA256F" w:rsidP="00674685">
      <w:pPr>
        <w:jc w:val="both"/>
        <w:rPr>
          <w:sz w:val="28"/>
          <w:szCs w:val="28"/>
        </w:rPr>
      </w:pPr>
      <w:r w:rsidRPr="00674685">
        <w:rPr>
          <w:sz w:val="28"/>
          <w:szCs w:val="28"/>
        </w:rPr>
        <w:t>Родители (законные представители) детей, не проживающих на закрепленной территории дополнительно представляют свидетельство о рождении ребенка.</w:t>
      </w:r>
    </w:p>
    <w:p w:rsidR="00BA256F" w:rsidRPr="00674685" w:rsidRDefault="00BA256F" w:rsidP="00674685">
      <w:pPr>
        <w:jc w:val="both"/>
        <w:rPr>
          <w:sz w:val="28"/>
          <w:szCs w:val="28"/>
        </w:rPr>
      </w:pPr>
      <w:r w:rsidRPr="00674685">
        <w:rPr>
          <w:sz w:val="28"/>
          <w:szCs w:val="28"/>
        </w:rPr>
        <w:t>При подаче заявления родители (законные представители) ребенка, не являющегося гражданином Российской Федерации, представляют:</w:t>
      </w:r>
    </w:p>
    <w:p w:rsidR="00BA256F" w:rsidRPr="00674685" w:rsidRDefault="00BA256F" w:rsidP="002B2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74685">
        <w:rPr>
          <w:sz w:val="28"/>
          <w:szCs w:val="28"/>
        </w:rPr>
        <w:t>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гражданина) или документ, удостоверяющий личность ребенка без гражданства в Российской Федерации (документ,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либо разрешение на временное проживание, либо вид на жительство, либо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гражданства);</w:t>
      </w:r>
    </w:p>
    <w:p w:rsidR="00BA256F" w:rsidRPr="00674685" w:rsidRDefault="00BA256F" w:rsidP="002B2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74685">
        <w:rPr>
          <w:sz w:val="28"/>
          <w:szCs w:val="28"/>
        </w:rPr>
        <w:t>документы, подтверждающие законность пребывания (проживания) ребенка, являющегося иностранным гражданином или лицом без гражданства, в Российской Федерации: визу и (или) миграционную карту, либо иные документы, предусмотренные федеральным законом или международным договором Российской Федерации.</w:t>
      </w:r>
    </w:p>
    <w:p w:rsidR="00BA256F" w:rsidRPr="00674685" w:rsidRDefault="00BA256F" w:rsidP="00674685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674685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A256F" w:rsidRPr="00674685" w:rsidRDefault="00BA256F" w:rsidP="00674685">
      <w:pPr>
        <w:jc w:val="both"/>
        <w:rPr>
          <w:sz w:val="28"/>
          <w:szCs w:val="28"/>
        </w:rPr>
      </w:pPr>
    </w:p>
    <w:p w:rsidR="00BA256F" w:rsidRPr="00674685" w:rsidRDefault="00BA256F" w:rsidP="00674685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6746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4685">
        <w:rPr>
          <w:sz w:val="28"/>
          <w:szCs w:val="28"/>
        </w:rPr>
        <w:t>Прием заявлений в первый класс Образовательного учреждения для лиц, проживающих на  закрепленной территории</w:t>
      </w:r>
      <w:r>
        <w:rPr>
          <w:sz w:val="28"/>
          <w:szCs w:val="28"/>
        </w:rPr>
        <w:t>,</w:t>
      </w:r>
      <w:r w:rsidRPr="00674685">
        <w:rPr>
          <w:sz w:val="28"/>
          <w:szCs w:val="28"/>
        </w:rPr>
        <w:t xml:space="preserve"> начинается 1 февраля текущего года и осуществляется до 30 июня текущего года.</w:t>
      </w:r>
    </w:p>
    <w:p w:rsidR="00BA256F" w:rsidRPr="00674685" w:rsidRDefault="00BA256F" w:rsidP="00674685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746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4685">
        <w:rPr>
          <w:sz w:val="28"/>
          <w:szCs w:val="28"/>
        </w:rPr>
        <w:t>Прием заявлений родителей (законных представителей) детей в первый класс Образовательного учреждения, не зарегистрированных на закрепленной территории, нач</w:t>
      </w:r>
      <w:r>
        <w:rPr>
          <w:sz w:val="28"/>
          <w:szCs w:val="28"/>
        </w:rPr>
        <w:t>инается с 1 июля текущего года до момента заполнения свободных мест, но не позднее 5 сентября текущего года.</w:t>
      </w:r>
    </w:p>
    <w:p w:rsidR="00BA256F" w:rsidRPr="00674685" w:rsidRDefault="00BA256F" w:rsidP="00674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674685">
        <w:rPr>
          <w:sz w:val="28"/>
          <w:szCs w:val="28"/>
        </w:rPr>
        <w:t xml:space="preserve">В первый класс Образовательного учреждения принимаются дети по достижении ими возраста шести лет шести месяцев при отсутствии противопоказаний по состоянию здоровья </w:t>
      </w:r>
    </w:p>
    <w:p w:rsidR="00BA256F" w:rsidRPr="00674685" w:rsidRDefault="00BA256F" w:rsidP="00674685">
      <w:pPr>
        <w:pStyle w:val="Normal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16. </w:t>
      </w:r>
      <w:r w:rsidRPr="00674685">
        <w:rPr>
          <w:rFonts w:ascii="Times New Roman" w:hAnsi="Times New Roman" w:cs="Times New Roman"/>
          <w:color w:val="auto"/>
          <w:sz w:val="28"/>
          <w:szCs w:val="28"/>
        </w:rPr>
        <w:t>Прием в первый класс в течение учебного года или во вторые и последующие классы в Образовательное учреждение осуществляется на свободные места.</w:t>
      </w:r>
    </w:p>
    <w:p w:rsidR="00BA256F" w:rsidRPr="00674685" w:rsidRDefault="00BA256F" w:rsidP="00674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674685">
        <w:rPr>
          <w:sz w:val="28"/>
          <w:szCs w:val="28"/>
        </w:rPr>
        <w:t>При приеме граждан в Образовательное учреждение на свободные места первоочередным правом пользуются:</w:t>
      </w:r>
    </w:p>
    <w:p w:rsidR="00BA256F" w:rsidRPr="00674685" w:rsidRDefault="00BA256F" w:rsidP="002B2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74685">
        <w:rPr>
          <w:sz w:val="28"/>
          <w:szCs w:val="28"/>
        </w:rPr>
        <w:t>дети военнослужащих в соответствии с пунктом 6 статьи 19 Федерального закона от 27.05.1998 № 76-ФЗ «О статусе военнослужащих»;</w:t>
      </w:r>
    </w:p>
    <w:p w:rsidR="00BA256F" w:rsidRPr="00674685" w:rsidRDefault="00BA256F" w:rsidP="002B26E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74685">
        <w:rPr>
          <w:sz w:val="28"/>
          <w:szCs w:val="28"/>
        </w:rPr>
        <w:t>дети сотрудников (сотрудника) полиции, дети сотрудников (сотрудника) органов внутренних дел, детей гражданина Российской Федерации, в случаях предусмотренных пунктом 6 статьи 46, статьей 56 Федерального закона от 07.02.2011 № 3-ФЗ «О полиции».</w:t>
      </w:r>
    </w:p>
    <w:p w:rsidR="00BA256F" w:rsidRPr="00674685" w:rsidRDefault="00BA256F" w:rsidP="00674685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674685">
        <w:rPr>
          <w:sz w:val="28"/>
          <w:szCs w:val="28"/>
        </w:rPr>
        <w:t xml:space="preserve">Копии предъявляемых при приеме документов хранятся в Образовательном учреждении на время обучения ребенка. </w:t>
      </w:r>
    </w:p>
    <w:p w:rsidR="00BA256F" w:rsidRPr="00674685" w:rsidRDefault="00BA256F" w:rsidP="00674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674685">
        <w:rPr>
          <w:sz w:val="28"/>
          <w:szCs w:val="28"/>
        </w:rPr>
        <w:t>Должностное лицо Образовательного учреждения регистрирует полученные заявление и документы, представленные родителями (законными представителями), в журнале приема заявлений.</w:t>
      </w:r>
    </w:p>
    <w:p w:rsidR="00BA256F" w:rsidRPr="00674685" w:rsidRDefault="00BA256F" w:rsidP="00674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674685">
        <w:rPr>
          <w:sz w:val="28"/>
          <w:szCs w:val="28"/>
        </w:rPr>
        <w:t xml:space="preserve">Родителям (законным представителям) выдается уведомление о регистрации заявления (расписка в получении документов), в установленной форме </w:t>
      </w:r>
    </w:p>
    <w:p w:rsidR="00BA256F" w:rsidRPr="00674685" w:rsidRDefault="00BA256F" w:rsidP="00674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674685">
        <w:rPr>
          <w:sz w:val="28"/>
          <w:szCs w:val="28"/>
        </w:rPr>
        <w:t>Администрация Образовательного учреждения назначает ответственных за прием заявлений родителей (законных представителей) в первый класс и утверждает график приема заявлений и документов.</w:t>
      </w:r>
    </w:p>
    <w:p w:rsidR="00BA256F" w:rsidRPr="00674685" w:rsidRDefault="00BA256F" w:rsidP="0067468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674685">
        <w:rPr>
          <w:sz w:val="28"/>
          <w:szCs w:val="28"/>
        </w:rPr>
        <w:t>Приказ о назначении ответственных за прием заявлений  и график приема документов размещаются на информационном стенде и в сети Интернет на официальном сайте Образовательного учреждения.</w:t>
      </w:r>
    </w:p>
    <w:p w:rsidR="00BA256F" w:rsidRPr="00674685" w:rsidRDefault="00BA256F" w:rsidP="00674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674685">
        <w:rPr>
          <w:sz w:val="28"/>
          <w:szCs w:val="28"/>
        </w:rPr>
        <w:t>Зачисление детей в Образовательное учреждение оформляется приказом в течение 7 рабочих дней после приема документов. Приказ о формировании первого (первых) классов издается по мере комплектования классов. Приказ о приеме детей на обучение размещаются на информационном стенде в день их издания.</w:t>
      </w:r>
    </w:p>
    <w:p w:rsidR="00BA256F" w:rsidRPr="00674685" w:rsidRDefault="00BA256F" w:rsidP="00674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674685">
        <w:rPr>
          <w:sz w:val="28"/>
          <w:szCs w:val="28"/>
        </w:rPr>
        <w:t>В случае отказа в приеме ребенка в Образовательное учреждение родителю (законному представителю) выдается уведомление, в установленной форме.</w:t>
      </w:r>
    </w:p>
    <w:p w:rsidR="00BA256F" w:rsidRPr="00674685" w:rsidRDefault="00BA256F" w:rsidP="0046647D">
      <w:pPr>
        <w:pStyle w:val="Normal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25</w:t>
      </w:r>
      <w:r w:rsidRPr="00674685">
        <w:rPr>
          <w:rFonts w:ascii="Times New Roman" w:hAnsi="Times New Roman" w:cs="Times New Roman"/>
          <w:color w:val="auto"/>
          <w:sz w:val="28"/>
          <w:szCs w:val="28"/>
        </w:rPr>
        <w:t>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BA256F" w:rsidRDefault="00BA256F" w:rsidP="0046647D">
      <w:pPr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674685">
        <w:rPr>
          <w:sz w:val="28"/>
          <w:szCs w:val="28"/>
        </w:rPr>
        <w:t xml:space="preserve"> На каждого ребенка, зачисленного в 1 класс  МАОУ СОШ №4</w:t>
      </w:r>
      <w:r>
        <w:rPr>
          <w:sz w:val="28"/>
          <w:szCs w:val="28"/>
        </w:rPr>
        <w:t>5</w:t>
      </w:r>
      <w:r w:rsidRPr="00674685">
        <w:rPr>
          <w:sz w:val="28"/>
          <w:szCs w:val="28"/>
        </w:rPr>
        <w:t xml:space="preserve"> города Тюмени, заводится личное дело, в котором хранятся все сданные документы. При зачислении в другие классы либо в первый класс в течение учебного года, ведется личное дело, представленное из предыдущего образовательного учреждения. </w:t>
      </w:r>
    </w:p>
    <w:p w:rsidR="00BA256F" w:rsidRPr="002B26E6" w:rsidRDefault="00BA256F"/>
    <w:sectPr w:rsidR="00BA256F" w:rsidRPr="002B26E6" w:rsidSect="00FC724E">
      <w:footerReference w:type="even" r:id="rId7"/>
      <w:footerReference w:type="default" r:id="rId8"/>
      <w:pgSz w:w="11906" w:h="16838"/>
      <w:pgMar w:top="89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56F" w:rsidRDefault="00BA256F" w:rsidP="00D76958">
      <w:r>
        <w:separator/>
      </w:r>
    </w:p>
  </w:endnote>
  <w:endnote w:type="continuationSeparator" w:id="0">
    <w:p w:rsidR="00BA256F" w:rsidRDefault="00BA256F" w:rsidP="00D76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6F" w:rsidRDefault="00BA256F" w:rsidP="00F249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256F" w:rsidRDefault="00BA25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6F" w:rsidRDefault="00BA256F" w:rsidP="00F249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A256F" w:rsidRDefault="00BA25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56F" w:rsidRDefault="00BA256F" w:rsidP="00D76958">
      <w:r>
        <w:separator/>
      </w:r>
    </w:p>
  </w:footnote>
  <w:footnote w:type="continuationSeparator" w:id="0">
    <w:p w:rsidR="00BA256F" w:rsidRDefault="00BA256F" w:rsidP="00D76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A20"/>
    <w:multiLevelType w:val="hybridMultilevel"/>
    <w:tmpl w:val="E7926E9C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83010"/>
    <w:multiLevelType w:val="hybridMultilevel"/>
    <w:tmpl w:val="7018D1DE"/>
    <w:lvl w:ilvl="0" w:tplc="D74E7AEC">
      <w:start w:val="1"/>
      <w:numFmt w:val="decimal"/>
      <w:lvlText w:val="%1."/>
      <w:lvlJc w:val="left"/>
      <w:pPr>
        <w:tabs>
          <w:tab w:val="num" w:pos="1650"/>
        </w:tabs>
        <w:ind w:left="1650" w:hanging="1050"/>
      </w:pPr>
      <w:rPr>
        <w:rFonts w:cs="Times New Roman" w:hint="default"/>
      </w:rPr>
    </w:lvl>
    <w:lvl w:ilvl="1" w:tplc="8A56A894">
      <w:start w:val="1"/>
      <w:numFmt w:val="bullet"/>
      <w:lvlText w:val=""/>
      <w:lvlJc w:val="left"/>
      <w:pPr>
        <w:tabs>
          <w:tab w:val="num" w:pos="1995"/>
        </w:tabs>
        <w:ind w:left="1995" w:hanging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39368A4"/>
    <w:multiLevelType w:val="hybridMultilevel"/>
    <w:tmpl w:val="E7926E9C"/>
    <w:lvl w:ilvl="0" w:tplc="0419000F">
      <w:start w:val="10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4E6762"/>
    <w:multiLevelType w:val="hybridMultilevel"/>
    <w:tmpl w:val="E7926E9C"/>
    <w:lvl w:ilvl="0" w:tplc="0419000F">
      <w:start w:val="10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E34E32"/>
    <w:multiLevelType w:val="hybridMultilevel"/>
    <w:tmpl w:val="B3DA237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24E"/>
    <w:rsid w:val="00041D44"/>
    <w:rsid w:val="000B1716"/>
    <w:rsid w:val="00176CCA"/>
    <w:rsid w:val="002B26E6"/>
    <w:rsid w:val="002F3A5F"/>
    <w:rsid w:val="003A149A"/>
    <w:rsid w:val="00423AE1"/>
    <w:rsid w:val="0043102A"/>
    <w:rsid w:val="0046647D"/>
    <w:rsid w:val="005E0339"/>
    <w:rsid w:val="00674685"/>
    <w:rsid w:val="006F5CF3"/>
    <w:rsid w:val="0073132F"/>
    <w:rsid w:val="008A72CB"/>
    <w:rsid w:val="00901FEC"/>
    <w:rsid w:val="00950878"/>
    <w:rsid w:val="009E2DDE"/>
    <w:rsid w:val="00A94532"/>
    <w:rsid w:val="00AA5E2D"/>
    <w:rsid w:val="00B108AD"/>
    <w:rsid w:val="00BA256F"/>
    <w:rsid w:val="00C07858"/>
    <w:rsid w:val="00C1456A"/>
    <w:rsid w:val="00C46574"/>
    <w:rsid w:val="00C67046"/>
    <w:rsid w:val="00C8104A"/>
    <w:rsid w:val="00CC378F"/>
    <w:rsid w:val="00D04A0B"/>
    <w:rsid w:val="00D76958"/>
    <w:rsid w:val="00DC2679"/>
    <w:rsid w:val="00DF3779"/>
    <w:rsid w:val="00E1499B"/>
    <w:rsid w:val="00F2495F"/>
    <w:rsid w:val="00FC128E"/>
    <w:rsid w:val="00FC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4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FC724E"/>
    <w:pPr>
      <w:spacing w:before="77" w:after="13"/>
      <w:outlineLvl w:val="2"/>
    </w:pPr>
    <w:rPr>
      <w:rFonts w:ascii="Arial" w:eastAsia="Arial Unicode MS" w:hAnsi="Arial" w:cs="Arial"/>
      <w:b/>
      <w:bCs/>
      <w:smallCaps/>
      <w:color w:val="00009A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C724E"/>
    <w:rPr>
      <w:rFonts w:ascii="Arial" w:eastAsia="Arial Unicode MS" w:hAnsi="Arial" w:cs="Arial"/>
      <w:b/>
      <w:bCs/>
      <w:smallCaps/>
      <w:color w:val="00009A"/>
      <w:sz w:val="27"/>
      <w:szCs w:val="27"/>
      <w:lang w:eastAsia="ru-RU"/>
    </w:rPr>
  </w:style>
  <w:style w:type="paragraph" w:styleId="Header">
    <w:name w:val="header"/>
    <w:basedOn w:val="Normal"/>
    <w:link w:val="HeaderChar"/>
    <w:uiPriority w:val="99"/>
    <w:rsid w:val="00FC72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724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C72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724E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C724E"/>
    <w:pPr>
      <w:spacing w:before="26" w:after="26"/>
    </w:pPr>
    <w:rPr>
      <w:rFonts w:ascii="Arial" w:eastAsia="Arial Unicode MS" w:hAnsi="Arial" w:cs="Arial"/>
      <w:color w:val="332E2D"/>
      <w:spacing w:val="2"/>
    </w:rPr>
  </w:style>
  <w:style w:type="paragraph" w:customStyle="1" w:styleId="FORMATTEXT">
    <w:name w:val=".FORMATTEXT"/>
    <w:uiPriority w:val="99"/>
    <w:rsid w:val="00FC72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C724E"/>
    <w:rPr>
      <w:rFonts w:cs="Times New Roman"/>
    </w:rPr>
  </w:style>
  <w:style w:type="paragraph" w:styleId="ListParagraph">
    <w:name w:val="List Paragraph"/>
    <w:basedOn w:val="Normal"/>
    <w:uiPriority w:val="99"/>
    <w:qFormat/>
    <w:rsid w:val="009E2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5</Pages>
  <Words>1640</Words>
  <Characters>9349</Characters>
  <Application>Microsoft Office Outlook</Application>
  <DocSecurity>0</DocSecurity>
  <Lines>0</Lines>
  <Paragraphs>0</Paragraphs>
  <ScaleCrop>false</ScaleCrop>
  <Company>School46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8</cp:revision>
  <cp:lastPrinted>2014-05-06T10:33:00Z</cp:lastPrinted>
  <dcterms:created xsi:type="dcterms:W3CDTF">2014-05-05T10:18:00Z</dcterms:created>
  <dcterms:modified xsi:type="dcterms:W3CDTF">2017-06-28T05:50:00Z</dcterms:modified>
</cp:coreProperties>
</file>