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019"/>
        <w:gridCol w:w="7031"/>
        <w:gridCol w:w="1589"/>
      </w:tblGrid>
      <w:tr w:rsidR="008C564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человек/</w:t>
            </w:r>
          </w:p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8C564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человек/</w:t>
            </w:r>
          </w:p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8C564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 человек/</w:t>
            </w:r>
          </w:p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8.1%</w:t>
            </w:r>
          </w:p>
        </w:tc>
      </w:tr>
      <w:tr w:rsidR="008C564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человек/</w:t>
            </w:r>
          </w:p>
          <w:p w:rsidR="008C564D" w:rsidRDefault="008C564D" w:rsidP="00556B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8C564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человека/</w:t>
            </w:r>
          </w:p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3%</w:t>
            </w:r>
          </w:p>
        </w:tc>
      </w:tr>
      <w:tr w:rsidR="008C564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человек/</w:t>
            </w:r>
          </w:p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0 %</w:t>
            </w:r>
          </w:p>
        </w:tc>
      </w:tr>
      <w:tr w:rsidR="008C564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 w:rsidP="00E35DC3">
            <w:pPr>
              <w:widowControl w:val="0"/>
              <w:autoSpaceDE w:val="0"/>
              <w:autoSpaceDN w:val="0"/>
              <w:adjustRightInd w:val="0"/>
            </w:pPr>
            <w:r>
              <w:t xml:space="preserve">      1437человек/</w:t>
            </w:r>
          </w:p>
          <w:p w:rsidR="008C564D" w:rsidRDefault="008C564D" w:rsidP="00E35DC3">
            <w:pPr>
              <w:widowControl w:val="0"/>
              <w:autoSpaceDE w:val="0"/>
              <w:autoSpaceDN w:val="0"/>
              <w:adjustRightInd w:val="0"/>
            </w:pPr>
            <w:r>
              <w:t>92 %</w:t>
            </w:r>
          </w:p>
        </w:tc>
      </w:tr>
      <w:tr w:rsidR="008C564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 человек</w:t>
            </w:r>
          </w:p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10.6 /%</w:t>
            </w:r>
          </w:p>
        </w:tc>
      </w:tr>
      <w:tr w:rsidR="008C564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человек/</w:t>
            </w:r>
          </w:p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0,1%</w:t>
            </w:r>
          </w:p>
        </w:tc>
      </w:tr>
      <w:tr w:rsidR="008C564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человек/</w:t>
            </w:r>
          </w:p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8C564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человек/</w:t>
            </w:r>
          </w:p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8C564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человек/</w:t>
            </w:r>
          </w:p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8C564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 человек/</w:t>
            </w:r>
          </w:p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1.3%</w:t>
            </w:r>
          </w:p>
        </w:tc>
      </w:tr>
      <w:tr w:rsidR="008C564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1563 человека/</w:t>
            </w:r>
          </w:p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</w:tr>
      <w:tr w:rsidR="008C564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человек</w:t>
            </w:r>
          </w:p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0/%</w:t>
            </w:r>
          </w:p>
        </w:tc>
      </w:tr>
      <w:tr w:rsidR="008C564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 человек</w:t>
            </w:r>
          </w:p>
        </w:tc>
      </w:tr>
      <w:tr w:rsidR="008C564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65человек/</w:t>
            </w:r>
          </w:p>
          <w:p w:rsidR="008C564D" w:rsidRDefault="008C564D" w:rsidP="00C82E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82%</w:t>
            </w:r>
          </w:p>
        </w:tc>
      </w:tr>
      <w:tr w:rsidR="008C564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 w:rsidP="00C82E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65человек/</w:t>
            </w:r>
          </w:p>
          <w:p w:rsidR="008C564D" w:rsidRDefault="008C564D" w:rsidP="00C82E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82%</w:t>
            </w:r>
          </w:p>
        </w:tc>
      </w:tr>
      <w:tr w:rsidR="008C564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 человек/</w:t>
            </w:r>
          </w:p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18%</w:t>
            </w:r>
          </w:p>
        </w:tc>
      </w:tr>
      <w:tr w:rsidR="008C564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 w:rsidP="00C82E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 человек/</w:t>
            </w:r>
          </w:p>
          <w:p w:rsidR="008C564D" w:rsidRDefault="008C564D" w:rsidP="00C82E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18%</w:t>
            </w:r>
          </w:p>
        </w:tc>
      </w:tr>
      <w:tr w:rsidR="008C564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38человек/</w:t>
            </w:r>
          </w:p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48%</w:t>
            </w:r>
          </w:p>
        </w:tc>
      </w:tr>
      <w:tr w:rsidR="008C564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 человек/</w:t>
            </w:r>
          </w:p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19%</w:t>
            </w:r>
          </w:p>
        </w:tc>
      </w:tr>
      <w:tr w:rsidR="008C564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23человека/</w:t>
            </w:r>
          </w:p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29%</w:t>
            </w:r>
          </w:p>
        </w:tc>
      </w:tr>
      <w:tr w:rsidR="008C564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человек/%</w:t>
            </w:r>
          </w:p>
        </w:tc>
      </w:tr>
      <w:tr w:rsidR="008C564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 человек/</w:t>
            </w:r>
          </w:p>
          <w:p w:rsidR="008C564D" w:rsidRDefault="008C564D" w:rsidP="00C82E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11%</w:t>
            </w:r>
          </w:p>
        </w:tc>
      </w:tr>
      <w:tr w:rsidR="008C564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36человек</w:t>
            </w:r>
          </w:p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46/%</w:t>
            </w:r>
          </w:p>
        </w:tc>
      </w:tr>
      <w:tr w:rsidR="008C564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9человек</w:t>
            </w:r>
          </w:p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11/%</w:t>
            </w:r>
          </w:p>
        </w:tc>
      </w:tr>
      <w:tr w:rsidR="008C564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человек/</w:t>
            </w:r>
          </w:p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9.5%</w:t>
            </w:r>
          </w:p>
        </w:tc>
      </w:tr>
      <w:tr w:rsidR="008C564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75человек/</w:t>
            </w:r>
          </w:p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90.5%</w:t>
            </w:r>
          </w:p>
        </w:tc>
      </w:tr>
      <w:tr w:rsidR="008C564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79человек/</w:t>
            </w:r>
          </w:p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</w:tr>
      <w:tr w:rsidR="008C564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0" w:name="Par326"/>
            <w:bookmarkEnd w:id="0"/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C564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0.15 единиц</w:t>
            </w:r>
          </w:p>
        </w:tc>
      </w:tr>
      <w:tr w:rsidR="008C564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21.4 единиц</w:t>
            </w:r>
          </w:p>
        </w:tc>
      </w:tr>
      <w:tr w:rsidR="008C564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C90">
              <w:rPr>
                <w:u w:val="single"/>
              </w:rPr>
              <w:t>да</w:t>
            </w:r>
            <w:r>
              <w:t>/нет</w:t>
            </w:r>
          </w:p>
        </w:tc>
      </w:tr>
      <w:tr w:rsidR="008C564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C90">
              <w:rPr>
                <w:u w:val="single"/>
              </w:rPr>
              <w:t>да</w:t>
            </w:r>
            <w:r>
              <w:t>/нет</w:t>
            </w:r>
          </w:p>
        </w:tc>
      </w:tr>
      <w:tr w:rsidR="008C564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C90">
              <w:rPr>
                <w:u w:val="single"/>
              </w:rPr>
              <w:t>да</w:t>
            </w:r>
            <w:r>
              <w:t>/нет</w:t>
            </w:r>
          </w:p>
        </w:tc>
      </w:tr>
      <w:tr w:rsidR="008C564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C90">
              <w:rPr>
                <w:u w:val="single"/>
              </w:rPr>
              <w:t>да</w:t>
            </w:r>
            <w:r>
              <w:t>/нет</w:t>
            </w:r>
          </w:p>
        </w:tc>
      </w:tr>
      <w:tr w:rsidR="008C564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C90">
              <w:rPr>
                <w:u w:val="single"/>
              </w:rPr>
              <w:t>да</w:t>
            </w:r>
            <w:r>
              <w:t>/нет</w:t>
            </w:r>
          </w:p>
        </w:tc>
      </w:tr>
      <w:tr w:rsidR="008C564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C90">
              <w:rPr>
                <w:u w:val="single"/>
              </w:rPr>
              <w:t>да/</w:t>
            </w:r>
            <w:r>
              <w:t>нет</w:t>
            </w:r>
          </w:p>
        </w:tc>
      </w:tr>
      <w:tr w:rsidR="008C564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4C90">
              <w:rPr>
                <w:u w:val="single"/>
              </w:rPr>
              <w:t>да</w:t>
            </w:r>
            <w:r>
              <w:t>/нет</w:t>
            </w:r>
          </w:p>
        </w:tc>
      </w:tr>
      <w:tr w:rsidR="008C564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1563человека/</w:t>
            </w:r>
          </w:p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</w:tr>
      <w:tr w:rsidR="008C564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64D" w:rsidRDefault="008C56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2.96 кв. м</w:t>
            </w:r>
          </w:p>
        </w:tc>
      </w:tr>
    </w:tbl>
    <w:p w:rsidR="008C564D" w:rsidRDefault="008C564D" w:rsidP="00556B94">
      <w:pPr>
        <w:widowControl w:val="0"/>
        <w:autoSpaceDE w:val="0"/>
        <w:autoSpaceDN w:val="0"/>
        <w:adjustRightInd w:val="0"/>
        <w:ind w:firstLine="540"/>
        <w:jc w:val="both"/>
      </w:pPr>
    </w:p>
    <w:p w:rsidR="008C564D" w:rsidRDefault="008C564D"/>
    <w:sectPr w:rsidR="008C564D" w:rsidSect="002F6C89">
      <w:pgSz w:w="11906" w:h="16838"/>
      <w:pgMar w:top="1134" w:right="425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64D" w:rsidRDefault="008C564D" w:rsidP="004911BA">
      <w:r>
        <w:separator/>
      </w:r>
    </w:p>
  </w:endnote>
  <w:endnote w:type="continuationSeparator" w:id="1">
    <w:p w:rsidR="008C564D" w:rsidRDefault="008C564D" w:rsidP="00491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64D" w:rsidRDefault="008C564D" w:rsidP="004911BA">
      <w:r>
        <w:separator/>
      </w:r>
    </w:p>
  </w:footnote>
  <w:footnote w:type="continuationSeparator" w:id="1">
    <w:p w:rsidR="008C564D" w:rsidRDefault="008C564D" w:rsidP="004911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D4A"/>
    <w:rsid w:val="0001419E"/>
    <w:rsid w:val="000579FE"/>
    <w:rsid w:val="00176060"/>
    <w:rsid w:val="00177F8D"/>
    <w:rsid w:val="00260A1B"/>
    <w:rsid w:val="002F6C89"/>
    <w:rsid w:val="00411BD5"/>
    <w:rsid w:val="004911BA"/>
    <w:rsid w:val="004E1902"/>
    <w:rsid w:val="00521FE9"/>
    <w:rsid w:val="00556B94"/>
    <w:rsid w:val="005F501A"/>
    <w:rsid w:val="00657851"/>
    <w:rsid w:val="00666D4A"/>
    <w:rsid w:val="006F6908"/>
    <w:rsid w:val="00794C90"/>
    <w:rsid w:val="008C564D"/>
    <w:rsid w:val="009A652D"/>
    <w:rsid w:val="00A04BB3"/>
    <w:rsid w:val="00A91D98"/>
    <w:rsid w:val="00BB4835"/>
    <w:rsid w:val="00C82EA9"/>
    <w:rsid w:val="00D70655"/>
    <w:rsid w:val="00DB41C8"/>
    <w:rsid w:val="00DE669D"/>
    <w:rsid w:val="00DF7A9D"/>
    <w:rsid w:val="00E35DC3"/>
    <w:rsid w:val="00E42765"/>
    <w:rsid w:val="00E95565"/>
    <w:rsid w:val="00F6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11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11B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911B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11B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1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1B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3</Pages>
  <Words>869</Words>
  <Characters>4954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16</cp:revision>
  <cp:lastPrinted>2017-02-27T03:34:00Z</cp:lastPrinted>
  <dcterms:created xsi:type="dcterms:W3CDTF">2014-10-10T05:37:00Z</dcterms:created>
  <dcterms:modified xsi:type="dcterms:W3CDTF">2017-02-27T06:28:00Z</dcterms:modified>
</cp:coreProperties>
</file>