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40" w:rsidRPr="006607D4" w:rsidRDefault="00E81340" w:rsidP="00F168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07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E81340" w:rsidRPr="006607D4" w:rsidRDefault="00E81340" w:rsidP="00F168A7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u w:val="single"/>
          <w:lang w:eastAsia="ru-RU"/>
        </w:rPr>
      </w:pPr>
    </w:p>
    <w:p w:rsidR="00E81340" w:rsidRPr="00654073" w:rsidRDefault="00E81340" w:rsidP="00F168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5407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Пояснительная записка</w:t>
      </w:r>
    </w:p>
    <w:p w:rsidR="00E81340" w:rsidRPr="00654073" w:rsidRDefault="00E81340" w:rsidP="00654073">
      <w:pPr>
        <w:pStyle w:val="ListParagraph"/>
        <w:spacing w:before="100" w:beforeAutospacing="1" w:after="100" w:afterAutospacing="1" w:line="240" w:lineRule="auto"/>
        <w:ind w:left="539" w:right="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 xml:space="preserve">  Планирование уроков в 6 классе на 2016-2017 учебный год составлено на основе программы для 5-9 классов, выпущенной под редакцией В.В. Воронковой (Программы для 5-9 классов специальных    (коррекционных)  учреждений </w:t>
      </w:r>
      <w:r w:rsidRPr="00654073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654073">
        <w:rPr>
          <w:rFonts w:ascii="Times New Roman" w:hAnsi="Times New Roman"/>
          <w:sz w:val="24"/>
          <w:szCs w:val="24"/>
          <w:lang w:eastAsia="ru-RU"/>
        </w:rPr>
        <w:t xml:space="preserve"> вида:  Сб.1. –М.: Владос, 2001), базисного учебного плана специальных (коррекционных) учреждений </w:t>
      </w:r>
      <w:r w:rsidRPr="00654073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654073">
        <w:rPr>
          <w:rFonts w:ascii="Times New Roman" w:hAnsi="Times New Roman"/>
          <w:sz w:val="24"/>
          <w:szCs w:val="24"/>
          <w:lang w:eastAsia="ru-RU"/>
        </w:rPr>
        <w:t xml:space="preserve"> вида  (первый вариант), учебника математики для 6 класса специальных (коррекционных) образовательных учреждений </w:t>
      </w:r>
      <w:r w:rsidRPr="00654073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654073">
        <w:rPr>
          <w:rFonts w:ascii="Times New Roman" w:hAnsi="Times New Roman"/>
          <w:sz w:val="24"/>
          <w:szCs w:val="24"/>
          <w:lang w:eastAsia="ru-RU"/>
        </w:rPr>
        <w:t xml:space="preserve"> вида (Москва,  Просвещение, 2005) авторов - Г.М.Капустиной, М.Н. Перовой.  </w:t>
      </w:r>
    </w:p>
    <w:p w:rsidR="00E81340" w:rsidRPr="00654073" w:rsidRDefault="00E81340" w:rsidP="00D4321C">
      <w:pPr>
        <w:spacing w:before="100" w:beforeAutospacing="1" w:after="100" w:afterAutospacing="1" w:line="240" w:lineRule="auto"/>
        <w:ind w:left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Программа курса математики в 6 классе рассчитана на 170 часа в год, из них  запланировано 138ч(с 17.10.2016г.).</w:t>
      </w:r>
    </w:p>
    <w:p w:rsidR="00E81340" w:rsidRPr="00654073" w:rsidRDefault="00E81340" w:rsidP="001924B8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 xml:space="preserve">           Количество часов в неделю – 5</w:t>
      </w:r>
    </w:p>
    <w:p w:rsidR="00E81340" w:rsidRPr="00654073" w:rsidRDefault="00E81340" w:rsidP="00376EF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 xml:space="preserve">Математика в коррекционной школе </w:t>
      </w:r>
      <w:r w:rsidRPr="00654073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654073">
        <w:rPr>
          <w:rFonts w:ascii="Times New Roman" w:hAnsi="Times New Roman"/>
          <w:sz w:val="24"/>
          <w:szCs w:val="24"/>
          <w:lang w:eastAsia="ru-RU"/>
        </w:rPr>
        <w:t xml:space="preserve"> вида является одним из основных предметов. Программа определяет           оптимальный объем знаний и умений по математике, который, как показывает опыт, доступен большинству школьников.</w:t>
      </w:r>
    </w:p>
    <w:p w:rsidR="00E81340" w:rsidRPr="00654073" w:rsidRDefault="00E81340" w:rsidP="007321B2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Задачи преподавания математики по вспомогательной школе состоят в том, чтобы:</w:t>
      </w:r>
    </w:p>
    <w:p w:rsidR="00E81340" w:rsidRPr="00654073" w:rsidRDefault="00E81340" w:rsidP="007321B2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 xml:space="preserve">- дать учащимся такие доступные количественные, пространственные и временные геометрические представления, которые  помогут им в дальнейшем включиться в трудовую деятельность; </w:t>
      </w:r>
    </w:p>
    <w:p w:rsidR="00E81340" w:rsidRPr="00654073" w:rsidRDefault="00E81340" w:rsidP="007321B2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 xml:space="preserve">- 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качеств; </w:t>
      </w:r>
    </w:p>
    <w:p w:rsidR="00E81340" w:rsidRPr="00654073" w:rsidRDefault="00E81340" w:rsidP="007321B2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- воспитывать у учащихся целенаправленность, терпеливость, работоспособность, настойчивость, трудолюбие, самостоятельность, навыки самоконтроля, развивать точность и глазомер, умение планировать работу и доводить начатое дело до завершения.</w:t>
      </w:r>
    </w:p>
    <w:p w:rsidR="00E81340" w:rsidRPr="00654073" w:rsidRDefault="00E81340" w:rsidP="007321B2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Выделяется один урок в неделю на изучение геометрического материала. Большое внимание при этом уделяется практическим упражнениям в измерении, черчении, моделировании.</w:t>
      </w:r>
    </w:p>
    <w:p w:rsidR="00E81340" w:rsidRPr="00654073" w:rsidRDefault="00E81340" w:rsidP="003B689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 xml:space="preserve">Знание основ десятичной системы счисление должно помочь учащимся овладеть счетом, различными разрядными единицами. Воспитанию прочных вычислительных умений способствуют самостоятельные письменные работы учащихся. </w:t>
      </w:r>
    </w:p>
    <w:p w:rsidR="00E81340" w:rsidRPr="00654073" w:rsidRDefault="00E81340" w:rsidP="003B689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1340" w:rsidRPr="00654073" w:rsidRDefault="00E81340" w:rsidP="00572829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4073">
        <w:rPr>
          <w:rFonts w:ascii="Times New Roman" w:hAnsi="Times New Roman"/>
          <w:b/>
          <w:bCs/>
          <w:sz w:val="24"/>
          <w:szCs w:val="24"/>
          <w:lang w:eastAsia="ru-RU"/>
        </w:rPr>
        <w:t>Основные требования к знаниям и умениям учащихся</w:t>
      </w:r>
      <w:r w:rsidRPr="0065407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81340" w:rsidRPr="00654073" w:rsidRDefault="00E81340" w:rsidP="00572829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1340" w:rsidRPr="00654073" w:rsidRDefault="00E81340" w:rsidP="00572829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bCs/>
          <w:i/>
          <w:iCs/>
          <w:sz w:val="24"/>
          <w:szCs w:val="24"/>
          <w:lang w:eastAsia="ru-RU"/>
        </w:rPr>
        <w:t>Учащиеся должны знать:-</w:t>
      </w:r>
    </w:p>
    <w:p w:rsidR="00E81340" w:rsidRPr="00654073" w:rsidRDefault="00E81340" w:rsidP="007321B2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  Десятичный состав числа в пределах 1 000 000;</w:t>
      </w:r>
    </w:p>
    <w:p w:rsidR="00E81340" w:rsidRPr="00654073" w:rsidRDefault="00E81340" w:rsidP="007321B2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  разряды и классы;</w:t>
      </w:r>
    </w:p>
    <w:p w:rsidR="00E81340" w:rsidRPr="00654073" w:rsidRDefault="00E81340" w:rsidP="007321B2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  основное свойство обыкновенных дробей;</w:t>
      </w:r>
    </w:p>
    <w:p w:rsidR="00E81340" w:rsidRPr="00654073" w:rsidRDefault="00E81340" w:rsidP="007321B2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  зависимость между расстоянием, скоростью и временем;</w:t>
      </w:r>
    </w:p>
    <w:p w:rsidR="00E81340" w:rsidRPr="00654073" w:rsidRDefault="00E81340" w:rsidP="007321B2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  различные случаи взаимного положения прямых на плоскости и в пространстве;</w:t>
      </w:r>
    </w:p>
    <w:p w:rsidR="00E81340" w:rsidRPr="00654073" w:rsidRDefault="00E81340" w:rsidP="007321B2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  свойства граней и ребер куба и бруса</w:t>
      </w:r>
    </w:p>
    <w:p w:rsidR="00E81340" w:rsidRPr="00654073" w:rsidRDefault="00E81340" w:rsidP="007321B2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1340" w:rsidRPr="00654073" w:rsidRDefault="00E81340" w:rsidP="007321B2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1340" w:rsidRPr="00654073" w:rsidRDefault="00E81340" w:rsidP="007321B2">
      <w:pPr>
        <w:spacing w:after="0" w:line="240" w:lineRule="auto"/>
        <w:ind w:left="2520" w:right="-38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E81340" w:rsidRPr="00654073" w:rsidRDefault="00E81340" w:rsidP="00E67CE5">
      <w:pPr>
        <w:spacing w:after="0" w:line="360" w:lineRule="auto"/>
        <w:ind w:left="2520" w:right="-38" w:hanging="2094"/>
        <w:rPr>
          <w:rFonts w:ascii="Times New Roman" w:hAnsi="Times New Roman"/>
          <w:b/>
          <w:sz w:val="24"/>
          <w:szCs w:val="24"/>
          <w:lang w:eastAsia="ru-RU"/>
        </w:rPr>
      </w:pPr>
      <w:r w:rsidRPr="006540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  <w:r w:rsidRPr="006540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81340" w:rsidRPr="00654073" w:rsidRDefault="00E81340" w:rsidP="00E67CE5">
      <w:pPr>
        <w:spacing w:after="0" w:line="360" w:lineRule="auto"/>
        <w:ind w:left="2880" w:right="-38" w:hanging="2094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        читать, записывать под диктовку, сравнивать (больше, меньше) числа в пределах  1 000 000.</w:t>
      </w:r>
    </w:p>
    <w:p w:rsidR="00E81340" w:rsidRPr="00654073" w:rsidRDefault="00E81340" w:rsidP="00E67CE5">
      <w:pPr>
        <w:spacing w:after="0" w:line="360" w:lineRule="auto"/>
        <w:ind w:left="2880" w:right="-38" w:hanging="2094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        округлять числа до заданного разряда</w:t>
      </w:r>
    </w:p>
    <w:p w:rsidR="00E81340" w:rsidRPr="00654073" w:rsidRDefault="00E81340" w:rsidP="00E67CE5">
      <w:pPr>
        <w:spacing w:after="0" w:line="360" w:lineRule="auto"/>
        <w:ind w:left="2880" w:right="-38" w:hanging="2094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        складывать, вычитать, умножать и делить на однозначное число и круглые десятки числа в пределах 10 000;</w:t>
      </w:r>
    </w:p>
    <w:p w:rsidR="00E81340" w:rsidRPr="00654073" w:rsidRDefault="00E81340" w:rsidP="00E67CE5">
      <w:pPr>
        <w:spacing w:after="0" w:line="360" w:lineRule="auto"/>
        <w:ind w:left="2880" w:right="-38" w:hanging="2094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        выполнять устное сложение и вычитание в пределах 100;</w:t>
      </w:r>
    </w:p>
    <w:p w:rsidR="00E81340" w:rsidRPr="00654073" w:rsidRDefault="00E81340" w:rsidP="00E67CE5">
      <w:pPr>
        <w:spacing w:after="0" w:line="360" w:lineRule="auto"/>
        <w:ind w:left="2880" w:right="-38" w:hanging="2094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        письменно складывать, вычитать числа, полученные при измерении, единицами стоимости, длины, массы;</w:t>
      </w:r>
    </w:p>
    <w:p w:rsidR="00E81340" w:rsidRPr="00654073" w:rsidRDefault="00E81340" w:rsidP="00E67CE5">
      <w:pPr>
        <w:spacing w:after="0" w:line="360" w:lineRule="auto"/>
        <w:ind w:left="1134" w:right="-3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        читать, записывать под диктовку, обыкновенные дроби и смешанные числа, знать виды обыкновенных дробей, сравнивать их с единицей;</w:t>
      </w:r>
    </w:p>
    <w:p w:rsidR="00E81340" w:rsidRPr="00654073" w:rsidRDefault="00E81340" w:rsidP="00E67CE5">
      <w:pPr>
        <w:spacing w:after="0" w:line="360" w:lineRule="auto"/>
        <w:ind w:left="2880" w:right="-38" w:hanging="2094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        решать и составлять простые и составные задачи на встречное движение двух тел;</w:t>
      </w:r>
    </w:p>
    <w:p w:rsidR="00E81340" w:rsidRPr="00654073" w:rsidRDefault="00E81340" w:rsidP="00E67CE5">
      <w:pPr>
        <w:spacing w:after="0" w:line="360" w:lineRule="auto"/>
        <w:ind w:left="2880" w:right="-38" w:hanging="2094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        узнавать случаи взаимного расположения  прямых на плоскости и в пространстве;</w:t>
      </w:r>
    </w:p>
    <w:p w:rsidR="00E81340" w:rsidRPr="00654073" w:rsidRDefault="00E81340" w:rsidP="00D96CC2">
      <w:pPr>
        <w:spacing w:after="0" w:line="360" w:lineRule="auto"/>
        <w:ind w:left="2880" w:right="-38" w:hanging="2094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        выделять, называть элементы куба, бруса, их свойства</w:t>
      </w:r>
    </w:p>
    <w:p w:rsidR="00E81340" w:rsidRPr="00654073" w:rsidRDefault="00E81340" w:rsidP="00B74C4A">
      <w:pPr>
        <w:tabs>
          <w:tab w:val="left" w:pos="747"/>
        </w:tabs>
        <w:spacing w:before="100" w:beforeAutospacing="1" w:after="100" w:afterAutospacing="1" w:line="360" w:lineRule="auto"/>
        <w:rPr>
          <w:b/>
          <w:sz w:val="24"/>
          <w:szCs w:val="24"/>
          <w:lang w:eastAsia="ru-RU"/>
        </w:rPr>
      </w:pPr>
      <w:r w:rsidRPr="00654073">
        <w:rPr>
          <w:b/>
          <w:sz w:val="24"/>
          <w:szCs w:val="24"/>
          <w:lang w:eastAsia="ru-RU"/>
        </w:rPr>
        <w:t xml:space="preserve">           Учебно-методические средства обучения:</w:t>
      </w:r>
    </w:p>
    <w:p w:rsidR="00E81340" w:rsidRPr="00654073" w:rsidRDefault="00E81340" w:rsidP="00B74C4A">
      <w:pPr>
        <w:tabs>
          <w:tab w:val="left" w:pos="747"/>
        </w:tabs>
        <w:spacing w:before="100" w:beforeAutospacing="1" w:after="100" w:afterAutospacing="1" w:line="360" w:lineRule="auto"/>
        <w:rPr>
          <w:b/>
          <w:sz w:val="24"/>
          <w:szCs w:val="24"/>
          <w:lang w:eastAsia="ru-RU"/>
        </w:rPr>
      </w:pPr>
      <w:r w:rsidRPr="00654073">
        <w:rPr>
          <w:b/>
          <w:sz w:val="24"/>
          <w:szCs w:val="24"/>
          <w:lang w:eastAsia="ru-RU"/>
        </w:rPr>
        <w:t xml:space="preserve">        1.Учебники</w:t>
      </w:r>
    </w:p>
    <w:p w:rsidR="00E81340" w:rsidRPr="00654073" w:rsidRDefault="00E81340" w:rsidP="00AD7FC9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</w:rPr>
        <w:t xml:space="preserve">Г.М.Капустина ,Перова М.Н. «Математика».  6 класс. Учебник для специальных (коррекционных) образовательных                учреждений  </w:t>
      </w:r>
      <w:r w:rsidRPr="00654073">
        <w:rPr>
          <w:rFonts w:ascii="Times New Roman" w:hAnsi="Times New Roman"/>
          <w:sz w:val="24"/>
          <w:szCs w:val="24"/>
          <w:lang w:val="en-US"/>
        </w:rPr>
        <w:t>VIII</w:t>
      </w:r>
      <w:r w:rsidRPr="00654073">
        <w:rPr>
          <w:rFonts w:ascii="Times New Roman" w:hAnsi="Times New Roman"/>
          <w:sz w:val="24"/>
          <w:szCs w:val="24"/>
        </w:rPr>
        <w:t xml:space="preserve"> вида.  Москва «Просвещение» 2005г.</w:t>
      </w:r>
    </w:p>
    <w:p w:rsidR="00E81340" w:rsidRPr="00654073" w:rsidRDefault="00E81340" w:rsidP="00AD7FC9">
      <w:pPr>
        <w:pStyle w:val="ListParagraph"/>
        <w:spacing w:before="100" w:beforeAutospacing="1" w:after="100" w:afterAutospacing="1" w:line="240" w:lineRule="auto"/>
        <w:ind w:left="1843" w:right="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1340" w:rsidRPr="00654073" w:rsidRDefault="00E81340" w:rsidP="00B74C4A">
      <w:pPr>
        <w:pStyle w:val="ListParagraph"/>
        <w:spacing w:before="100" w:beforeAutospacing="1" w:after="100" w:afterAutospacing="1" w:line="240" w:lineRule="auto"/>
        <w:ind w:left="360"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4073">
        <w:rPr>
          <w:rFonts w:ascii="Times New Roman" w:hAnsi="Times New Roman"/>
          <w:b/>
          <w:sz w:val="24"/>
          <w:szCs w:val="24"/>
          <w:lang w:eastAsia="ru-RU"/>
        </w:rPr>
        <w:t>2.Дополнительная литература</w:t>
      </w:r>
    </w:p>
    <w:p w:rsidR="00E81340" w:rsidRPr="00654073" w:rsidRDefault="00E81340" w:rsidP="00AD7FC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rFonts w:ascii="Times New Roman" w:hAnsi="Times New Roman"/>
          <w:sz w:val="24"/>
          <w:szCs w:val="24"/>
          <w:lang w:eastAsia="ru-RU"/>
        </w:rPr>
        <w:t>Залялетдинова Ф. Р. «Нестандартные уроки математики в коррекционной школе: 5-9 классы»-         М.:ВАКО, 2007</w:t>
      </w:r>
    </w:p>
    <w:p w:rsidR="00E81340" w:rsidRPr="00654073" w:rsidRDefault="00E81340" w:rsidP="00D96CC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73">
        <w:rPr>
          <w:sz w:val="24"/>
          <w:szCs w:val="24"/>
          <w:lang w:eastAsia="ru-RU"/>
        </w:rPr>
        <w:t>Горохова Л.И. «Уроки математики с применением информационных технологий. 5-10 классы» Методическое пособие с электронным приложением.-М.: «Глобус», 2005</w:t>
      </w:r>
    </w:p>
    <w:p w:rsidR="00E81340" w:rsidRPr="00654073" w:rsidRDefault="00E81340" w:rsidP="006540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407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</w:p>
    <w:p w:rsidR="00E81340" w:rsidRPr="00654073" w:rsidRDefault="00E81340" w:rsidP="007321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40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Календарно-тематическое планирование  в 6 классе </w:t>
      </w:r>
    </w:p>
    <w:p w:rsidR="00E81340" w:rsidRPr="00654073" w:rsidRDefault="00E81340" w:rsidP="0067286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X="1312" w:tblpY="-14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"/>
      </w:tblGrid>
      <w:tr w:rsidR="00E81340" w:rsidRPr="00654073" w:rsidTr="001924B8">
        <w:trPr>
          <w:trHeight w:val="372"/>
        </w:trPr>
        <w:tc>
          <w:tcPr>
            <w:tcW w:w="274" w:type="dxa"/>
          </w:tcPr>
          <w:p w:rsidR="00E81340" w:rsidRPr="00654073" w:rsidRDefault="00E81340" w:rsidP="000B39F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81340" w:rsidRPr="00654073" w:rsidRDefault="00E81340" w:rsidP="0067286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5"/>
        <w:gridCol w:w="1210"/>
        <w:gridCol w:w="1210"/>
        <w:gridCol w:w="1112"/>
        <w:gridCol w:w="9228"/>
      </w:tblGrid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№п/п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Фактич.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tabs>
                <w:tab w:val="left" w:pos="255"/>
                <w:tab w:val="center" w:pos="5526"/>
              </w:tabs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Кол-во часов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44433A">
            <w:pPr>
              <w:tabs>
                <w:tab w:val="left" w:pos="255"/>
                <w:tab w:val="center" w:pos="5526"/>
              </w:tabs>
              <w:spacing w:before="100" w:beforeAutospacing="1" w:after="100" w:afterAutospacing="1"/>
              <w:ind w:left="3793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Темы уроков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17.10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17.10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44433A">
            <w:pPr>
              <w:tabs>
                <w:tab w:val="left" w:pos="401"/>
              </w:tabs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 Повторение. Нумерация, разряды чисел.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18.10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18.10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44433A">
            <w:pPr>
              <w:tabs>
                <w:tab w:val="left" w:pos="474"/>
              </w:tabs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 Устное и письменное сложение в пределах 1000.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19.10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19.10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44433A">
            <w:pPr>
              <w:tabs>
                <w:tab w:val="left" w:pos="656"/>
              </w:tabs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 Устное и письменное вычитание в пределах 1000.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4.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20.10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20.10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4401E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Нумерация чисел в пределах  1000000.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5.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21.10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21.10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C17AF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Получение единиц ,десятков ,сотен ,тысяч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24.10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24.10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C17AF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Сложение и вычитание чисел в пределах 1000000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25.10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25.10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C17AF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Сложение и вычитание чисел в пределах 1000000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8.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26.10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26.10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C17AF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Сложение и вычитание чисел в пределах 1000000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27.10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27.10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C17AF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Получение четырехзначных ,пятизначных ,шестизначных чисел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28.10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28.10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C17AF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Получение четырехзначных ,пятизначных ,шестизначных чисел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11.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7.11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7.11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3A519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Получение четырехзначных ,пятизначных ,шестизначных чисел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12.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8.11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8.11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3A519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Разряды: единицы ,десятки ,сотни тысяч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13.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9.11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9.11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3A519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Разряды: единицы ,десятки ,сотни тысяч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14.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10.11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10.11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3A519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Сравнение разрядов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3A51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15.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11.11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11.11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3A519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Сравнение разрядов. Контрольная работа.</w:t>
            </w:r>
            <w:bookmarkStart w:id="0" w:name="_GoBack"/>
            <w:bookmarkEnd w:id="0"/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16.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14.11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14.11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3A519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Округление чисел до единиц ,десятков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17.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15.11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15.11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3A519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Округление чисел до единиц ,десятков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18.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16.11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16.11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3A519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Округление чисел до единиц ,десятков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19.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17.11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17.11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3A519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Определение количества разрядных единиц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20.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18.11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18.11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3A519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Определение количества разрядных единиц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21.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21.11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21.11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38A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Определение количества разрядных единиц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22.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22.11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22.11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38A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Числа простые и составные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23.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23.11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23.11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38A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Числа простые и составные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24.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24.11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24.11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38A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Обозначение римскими цифрами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25.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25.11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25.11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38A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Обозначение римскими цифрами. Контрольная работа.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26.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28.11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28.11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38A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Сложение и вычитание на однозначное число и круглые десятки чисел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27.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29.11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29.11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38A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Сложение и вычитание на однозначное число и десятки чисел в пределах 10000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28.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30.11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30.11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A503E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Сложение и вычитание на однозначное число и десятки чисел в пределах 10000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29.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A503E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Деление с остатком </w:t>
            </w:r>
          </w:p>
        </w:tc>
      </w:tr>
      <w:tr w:rsidR="00E81340" w:rsidRPr="00654073" w:rsidTr="00432C40">
        <w:trPr>
          <w:trHeight w:val="286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30.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A503E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Деление с остатком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31.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5.12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5.12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A503E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Деление с остатком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32.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A503E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Деление с остатком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33.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A503E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Проверка арифметических действий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34.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8.12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8.12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A503E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Проверка арифметических действий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35.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A503E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Проверка арифметических действий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36.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12.12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12.12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4D34D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Сложение и вычитание чисел ,полученных при измерении двумя мерами стоимости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37.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13.12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13.12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4D34D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Сложение и вычитание чисел ,полученных при измерении двумя мерами стоимости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38.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14.12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14.12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4D34D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Сложение и вычитание чисел ,полученных при измерении двумя мерами стоимости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39.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15.12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15.12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4D34D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Обыкновенные дроби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40.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16.12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16.12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4D34D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Обыкновенные дроби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41.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19.12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19.12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4D34D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Смешанные числа ,их сравнение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42.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20.12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20.12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4D34D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Смешанные числа их сравнение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43.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21.12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21.12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4D34D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Смешанные числа ,их сравнение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44.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22.12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22.12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4D34D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Смешанные числа ,их сравнение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45.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23.12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23.12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4D34D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Основное свойство дробей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46.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26.12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26.12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4D34D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Основное свойство дробей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47.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27.12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27.12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4D34D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Основное свойство дробей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48.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28.12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28.12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4D34D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Основное свойство дробей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49.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29.12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29.12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2445D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Преобразование: замена мелких долей крупными (сокращение)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50.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30.12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30.12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2445D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Преобразование: замена мелких долей крупными (сокращение)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51.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16.01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16.01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2445D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Преобразование обыкновенных дробей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52.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17.01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17.01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2445D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Изображение геометрических фигур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53.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18.01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18.01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2445D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Замена неправильной дроби смешанным числом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54.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19.01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19.01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2445D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Нахождение части от числа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55.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20.01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20.01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2445D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Решение задач на нахождение части от числа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56.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23.01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23.01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2445D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Решение задач на нахождение части от числа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57.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24.01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24.01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2445D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Нахождение нескольких частей от числа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58.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25.01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25.01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2445D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Изображение квадратов в масштабе 2:1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59.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26.01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26.01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8C4F6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Решение задач на нахождение частей от числа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60.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27.01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27.01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8C4F6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Решение задач на нахождение частей от числа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61.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30.01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30.01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8C4F6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Контрольная работа по теме : «обыкновенные дроби»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62.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31.01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31.01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8C4F6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Сложение обыкновенных дробей с одинаковыми знаменателями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63.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1.02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1.02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8C4F6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Сложение обыкновенных дробей с одинаковыми знаменателями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64.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2.02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2.02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8C4F6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Вычитание обыкновенных дробей с одинаковыми знаменателями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65.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3.02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3.02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8C4F6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Вычитание обыкновенных дробей с одинаковыми знаменателями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66.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6.02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6.02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8C4F6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Вычитание из единицы обыкновенной дроби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67.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7.02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7.02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8C4F6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Изображение квадратов в масштабе 2:1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68.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8.02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8.02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8C4F6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Вычитание обыкновенной дроби из целого числа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69.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9.02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9.02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1318A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Порядок действий в  выражениях без скобок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70.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10.02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10.02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1318A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Порядок действий в выражениях  без скобок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71.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13.02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13.02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1318A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Сложение смешанных чисел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72.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14.02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14.02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1318A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Сложение и вычитание смешанных чисел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73.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15.02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15.02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1318A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Вычитание смешанных чисел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74.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16.02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16.02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EF72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Изображение геометрических фигур в масштабе 100:1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75.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17.02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17.02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EF72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Вычитание обыкновенной дроби из смешанного числа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76.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20.02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20.02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EF72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Вычитание смешанных чисел из смешанных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77.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21.02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21.02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EF72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Письменное умножение чисел на однозначное число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78.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22.02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22.02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EF72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Письменное умножение на однозначное число без перехода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79.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27.02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27.02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EF72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Контрольная работа .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80.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28.02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28.02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2BA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Умножение многозначных чисел на однозначное число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81.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1.03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1.03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10115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Нахождение числового выражения из трех действий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82.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2.03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2.03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2BA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Умножение трехзначного числа на однозначное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83.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3.03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3.03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2BA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Увеличение и уменьшение многозначных чисел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84.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6.03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6.03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2BA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Решение составных арифметических задач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85.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7.03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7.03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2BA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Перпендикулярные прямые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86.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9.03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9.03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2BA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Составление условия и решение задач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87.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10.03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10.03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2BA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Письменное умножение четырехзначных чисел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88.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13.03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13.03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2BA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Письменное умножение четырехзначных чисел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89.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14.03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14.03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2BA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Порядок действий в выражениях без скобок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90.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15.03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15.03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2BA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Порядок действий в выражениях со скобками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91.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16.03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16.03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2BA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Параллельные прямые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92.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17.03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17.03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2BA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Умножение чисел на круглые десятки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93.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20.03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20.03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0A2BA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Умножение чисел на круглые десятки</w:t>
            </w:r>
          </w:p>
        </w:tc>
      </w:tr>
      <w:tr w:rsidR="00E81340" w:rsidRPr="00654073" w:rsidTr="00432C40">
        <w:trPr>
          <w:trHeight w:val="420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94.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21.03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21.03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EC08E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Письменное деление на однозначное число, когда количество цифр делимого и частного совпадают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95.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22.03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22.03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EC08E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Письменное деление на однозначное число ,когда количество цифр делимого и частного совпадают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96.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23.03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23.03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EC08E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Письменное деление на однозначное число ,когда количество цифр делимого и частного совпадают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97.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24.03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24.03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1F12D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98.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AA696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Построение высоты треугольника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99.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4.04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4.04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AA696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Проверка умножения делением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100.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5.04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5.04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AA696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Нахождение частного от числа ,оканчивающихся нулем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101.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6.04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AA696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Деление многозначного числа на однозначное(случаи ,когда разряд  равен 0)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102.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7.04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AA696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Проверка деления умножением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103.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AA696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Деление многозначного числа на однозначное типа 5400:4, 7800:3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104.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11.04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11.04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AA696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Деление многозначного числа на однозначное.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105.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12.04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12.04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AA696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Нахождение части от числа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106.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13.04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13.04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AA696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Решение составных арифметических задач на нахождение части от числа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107.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14.04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14.04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AA696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Решение составных арифметических задач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108.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17.04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17.04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5B01B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Решение задач на разностное сравнение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109.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18.04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18.04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5B01B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Деление на круглые десятки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110.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19.04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19.04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5B01B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Деление на круглые десятки.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111.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20.04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20.04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5B01B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Составные задачи на встречное движение двух тел.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112.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21.04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21.04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5B01B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Составные задачи на встречное движение двух тел.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113.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24.04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24.04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5B01B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Решение задач на прямую пропорциональную зависимость.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114.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25.04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25.04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5B01B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Решение задач на соотношение(расстояние , скорость, время).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115.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26.04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26.04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5B01B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Масштаб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116.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27.04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27.04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5B01B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Масштаб </w:t>
            </w:r>
          </w:p>
        </w:tc>
      </w:tr>
      <w:tr w:rsidR="00E81340" w:rsidRPr="00654073" w:rsidTr="00432C40"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117.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28.04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28.04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5B01B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Контрольная работа</w:t>
            </w:r>
          </w:p>
        </w:tc>
      </w:tr>
      <w:tr w:rsidR="00E81340" w:rsidRPr="00654073" w:rsidTr="00432C40">
        <w:trPr>
          <w:trHeight w:val="215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118.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5B01B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Письменное сложение и вычитание многозначных чисел </w:t>
            </w:r>
          </w:p>
        </w:tc>
      </w:tr>
      <w:tr w:rsidR="00E81340" w:rsidRPr="00654073" w:rsidTr="00432C40">
        <w:trPr>
          <w:trHeight w:val="278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119.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BF74E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Умножение на однозначное число (все случаи)</w:t>
            </w:r>
          </w:p>
        </w:tc>
      </w:tr>
      <w:tr w:rsidR="00E81340" w:rsidRPr="00654073" w:rsidTr="00432C40">
        <w:trPr>
          <w:trHeight w:val="295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120.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4.05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4.05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BF74E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Деление на однозначное число (все случаи)</w:t>
            </w:r>
          </w:p>
        </w:tc>
      </w:tr>
      <w:tr w:rsidR="00E81340" w:rsidRPr="00654073" w:rsidTr="00432C40">
        <w:trPr>
          <w:trHeight w:val="287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121.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5.05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5.05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6E1C8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Все действия с целыми числами. Сложение и вычитание чисел ,полученных при измерении</w:t>
            </w:r>
          </w:p>
        </w:tc>
      </w:tr>
      <w:tr w:rsidR="00E81340" w:rsidRPr="00654073" w:rsidTr="00432C40">
        <w:trPr>
          <w:trHeight w:val="261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122.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10.05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BF74E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Контрольная работа</w:t>
            </w:r>
          </w:p>
        </w:tc>
      </w:tr>
      <w:tr w:rsidR="00E81340" w:rsidRPr="00654073" w:rsidTr="00432C40">
        <w:trPr>
          <w:trHeight w:val="329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123.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11.05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11.05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BF74E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Сложение и вычитание обыкновенных дробей и смешанных чисел (все случаи)</w:t>
            </w:r>
          </w:p>
        </w:tc>
      </w:tr>
      <w:tr w:rsidR="00E81340" w:rsidRPr="00654073" w:rsidTr="00432C40">
        <w:trPr>
          <w:trHeight w:val="293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124.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12.05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12.05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BF74E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Нахождение неизвестных компонентов арифметических действий </w:t>
            </w:r>
          </w:p>
        </w:tc>
      </w:tr>
      <w:tr w:rsidR="00E81340" w:rsidRPr="00654073" w:rsidTr="00432C40">
        <w:trPr>
          <w:trHeight w:val="205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125.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15.05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15.05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BF74E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Письменное сложение и вычитание ,умножение и деление многозначных чисел</w:t>
            </w:r>
          </w:p>
        </w:tc>
      </w:tr>
      <w:tr w:rsidR="00E81340" w:rsidRPr="00654073" w:rsidTr="00432C40">
        <w:trPr>
          <w:trHeight w:val="335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126.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16.05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16.05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BF74E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Решение составных арифметических задач </w:t>
            </w:r>
          </w:p>
        </w:tc>
      </w:tr>
      <w:tr w:rsidR="00E81340" w:rsidRPr="00654073" w:rsidTr="00432C40">
        <w:trPr>
          <w:trHeight w:val="285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127.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17.05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17.05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BF74E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Решение составных арифметических задач </w:t>
            </w:r>
          </w:p>
        </w:tc>
      </w:tr>
      <w:tr w:rsidR="00E81340" w:rsidRPr="00654073" w:rsidTr="00432C40">
        <w:trPr>
          <w:trHeight w:val="278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128.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18.05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18.05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BF74E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Решение составных арифметических задач на нахождение части от числа </w:t>
            </w:r>
          </w:p>
        </w:tc>
      </w:tr>
      <w:tr w:rsidR="00E81340" w:rsidRPr="00654073" w:rsidTr="00432C40">
        <w:trPr>
          <w:trHeight w:val="295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129.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19.05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19.05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BF74E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Контрольная работа</w:t>
            </w:r>
          </w:p>
        </w:tc>
      </w:tr>
      <w:tr w:rsidR="00E81340" w:rsidRPr="00654073" w:rsidTr="00432C40">
        <w:trPr>
          <w:trHeight w:val="287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130.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22.05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22.05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143A6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Взаимное положение прямых на плоскости </w:t>
            </w:r>
          </w:p>
        </w:tc>
      </w:tr>
      <w:tr w:rsidR="00E81340" w:rsidRPr="00654073" w:rsidTr="00432C40">
        <w:trPr>
          <w:trHeight w:val="287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131.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23.05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23.05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143A6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Взаимное положение прямых на плоскости </w:t>
            </w:r>
          </w:p>
        </w:tc>
      </w:tr>
      <w:tr w:rsidR="00E81340" w:rsidRPr="00654073" w:rsidTr="00432C40">
        <w:trPr>
          <w:trHeight w:val="287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132.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24.05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24.05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143A6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Взаимное положение прямых на плоскости</w:t>
            </w:r>
          </w:p>
        </w:tc>
      </w:tr>
      <w:tr w:rsidR="00E81340" w:rsidRPr="00654073" w:rsidTr="00432C40">
        <w:trPr>
          <w:trHeight w:val="287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133.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25.05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25.05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143A6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Высота треугольника </w:t>
            </w:r>
          </w:p>
        </w:tc>
      </w:tr>
      <w:tr w:rsidR="00E81340" w:rsidRPr="00654073" w:rsidTr="00432C40">
        <w:trPr>
          <w:trHeight w:val="287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134.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26.05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26.05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143A6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Высота прямоугольника</w:t>
            </w:r>
          </w:p>
        </w:tc>
      </w:tr>
      <w:tr w:rsidR="00E81340" w:rsidRPr="00654073" w:rsidTr="00432C40">
        <w:trPr>
          <w:trHeight w:val="287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135.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29.05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29.05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143A6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 xml:space="preserve">Высота квадрата </w:t>
            </w:r>
          </w:p>
        </w:tc>
      </w:tr>
      <w:tr w:rsidR="00E81340" w:rsidRPr="00654073" w:rsidTr="00432C40">
        <w:trPr>
          <w:trHeight w:val="287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136.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30.05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30.05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143A6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Куб, брус. Уровень, отвес.</w:t>
            </w:r>
          </w:p>
        </w:tc>
      </w:tr>
      <w:tr w:rsidR="00E81340" w:rsidRPr="00654073" w:rsidTr="00432C40">
        <w:trPr>
          <w:trHeight w:val="287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137.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30.05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30.05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143A6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Итоговое повторение.</w:t>
            </w:r>
          </w:p>
        </w:tc>
      </w:tr>
      <w:tr w:rsidR="00E81340" w:rsidRPr="00654073" w:rsidTr="00432C40">
        <w:trPr>
          <w:trHeight w:val="287"/>
        </w:trPr>
        <w:tc>
          <w:tcPr>
            <w:tcW w:w="77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138.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31.05</w:t>
            </w:r>
          </w:p>
        </w:tc>
        <w:tc>
          <w:tcPr>
            <w:tcW w:w="1210" w:type="dxa"/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31.05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81340" w:rsidRPr="00654073" w:rsidRDefault="00E81340" w:rsidP="004443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E81340" w:rsidRPr="00654073" w:rsidRDefault="00E81340" w:rsidP="00143A6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4073">
              <w:rPr>
                <w:sz w:val="24"/>
                <w:szCs w:val="24"/>
              </w:rPr>
              <w:t>Обобщающий урок по курсу математики 6 класса</w:t>
            </w:r>
          </w:p>
        </w:tc>
      </w:tr>
    </w:tbl>
    <w:p w:rsidR="00E81340" w:rsidRPr="00654073" w:rsidRDefault="00E81340" w:rsidP="00E16375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sectPr w:rsidR="00E81340" w:rsidRPr="00654073" w:rsidSect="008F29A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340" w:rsidRDefault="00E81340" w:rsidP="00F168A7">
      <w:pPr>
        <w:spacing w:after="0" w:line="240" w:lineRule="auto"/>
      </w:pPr>
      <w:r>
        <w:separator/>
      </w:r>
    </w:p>
  </w:endnote>
  <w:endnote w:type="continuationSeparator" w:id="0">
    <w:p w:rsidR="00E81340" w:rsidRDefault="00E81340" w:rsidP="00F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340" w:rsidRDefault="00E81340" w:rsidP="00F168A7">
      <w:pPr>
        <w:spacing w:after="0" w:line="240" w:lineRule="auto"/>
      </w:pPr>
      <w:r>
        <w:separator/>
      </w:r>
    </w:p>
  </w:footnote>
  <w:footnote w:type="continuationSeparator" w:id="0">
    <w:p w:rsidR="00E81340" w:rsidRDefault="00E81340" w:rsidP="00F1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E2B"/>
    <w:multiLevelType w:val="hybridMultilevel"/>
    <w:tmpl w:val="83EEAD80"/>
    <w:lvl w:ilvl="0" w:tplc="B840F85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7A432D5"/>
    <w:multiLevelType w:val="hybridMultilevel"/>
    <w:tmpl w:val="928447E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AA741F6"/>
    <w:multiLevelType w:val="hybridMultilevel"/>
    <w:tmpl w:val="8FA0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132D35"/>
    <w:multiLevelType w:val="hybridMultilevel"/>
    <w:tmpl w:val="FED6E664"/>
    <w:lvl w:ilvl="0" w:tplc="34E49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B113AA"/>
    <w:multiLevelType w:val="hybridMultilevel"/>
    <w:tmpl w:val="53EABF7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E873D5"/>
    <w:multiLevelType w:val="hybridMultilevel"/>
    <w:tmpl w:val="087E4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1B2"/>
    <w:rsid w:val="00001296"/>
    <w:rsid w:val="00025A38"/>
    <w:rsid w:val="000449D2"/>
    <w:rsid w:val="00073495"/>
    <w:rsid w:val="000839C3"/>
    <w:rsid w:val="000A2BA5"/>
    <w:rsid w:val="000A38A6"/>
    <w:rsid w:val="000B32C5"/>
    <w:rsid w:val="000B39FB"/>
    <w:rsid w:val="000E015D"/>
    <w:rsid w:val="000F6589"/>
    <w:rsid w:val="00101157"/>
    <w:rsid w:val="001067DC"/>
    <w:rsid w:val="001318AE"/>
    <w:rsid w:val="00143A6C"/>
    <w:rsid w:val="0016189E"/>
    <w:rsid w:val="001924B8"/>
    <w:rsid w:val="001B65B8"/>
    <w:rsid w:val="001D1277"/>
    <w:rsid w:val="001D3CF9"/>
    <w:rsid w:val="001E50B9"/>
    <w:rsid w:val="001F12D6"/>
    <w:rsid w:val="001F26A6"/>
    <w:rsid w:val="002227F7"/>
    <w:rsid w:val="00242A87"/>
    <w:rsid w:val="002445D0"/>
    <w:rsid w:val="0024683E"/>
    <w:rsid w:val="0025088F"/>
    <w:rsid w:val="002B0576"/>
    <w:rsid w:val="002F192F"/>
    <w:rsid w:val="00312317"/>
    <w:rsid w:val="00353D83"/>
    <w:rsid w:val="00365B51"/>
    <w:rsid w:val="00376EFC"/>
    <w:rsid w:val="003930AB"/>
    <w:rsid w:val="0039376D"/>
    <w:rsid w:val="00394D9A"/>
    <w:rsid w:val="003A5194"/>
    <w:rsid w:val="003B4218"/>
    <w:rsid w:val="003B689E"/>
    <w:rsid w:val="003D1D0F"/>
    <w:rsid w:val="003F29E4"/>
    <w:rsid w:val="003F3E3E"/>
    <w:rsid w:val="0041353D"/>
    <w:rsid w:val="00432C40"/>
    <w:rsid w:val="004401E0"/>
    <w:rsid w:val="00440F28"/>
    <w:rsid w:val="0044433A"/>
    <w:rsid w:val="004B6185"/>
    <w:rsid w:val="004D0D08"/>
    <w:rsid w:val="004D34D5"/>
    <w:rsid w:val="004E4C6D"/>
    <w:rsid w:val="004F1443"/>
    <w:rsid w:val="00516299"/>
    <w:rsid w:val="00547F13"/>
    <w:rsid w:val="00562230"/>
    <w:rsid w:val="00572829"/>
    <w:rsid w:val="00575F67"/>
    <w:rsid w:val="00583B2F"/>
    <w:rsid w:val="005B01B8"/>
    <w:rsid w:val="005B2ED2"/>
    <w:rsid w:val="005C4B23"/>
    <w:rsid w:val="005D67E2"/>
    <w:rsid w:val="00604F04"/>
    <w:rsid w:val="00635DA5"/>
    <w:rsid w:val="00645124"/>
    <w:rsid w:val="00654073"/>
    <w:rsid w:val="006607D4"/>
    <w:rsid w:val="0066447C"/>
    <w:rsid w:val="006677BD"/>
    <w:rsid w:val="00670CE1"/>
    <w:rsid w:val="00672861"/>
    <w:rsid w:val="006B0EA2"/>
    <w:rsid w:val="006E1C87"/>
    <w:rsid w:val="006F7F09"/>
    <w:rsid w:val="00706F8D"/>
    <w:rsid w:val="0072322C"/>
    <w:rsid w:val="007321B2"/>
    <w:rsid w:val="00761835"/>
    <w:rsid w:val="00765547"/>
    <w:rsid w:val="00771AC4"/>
    <w:rsid w:val="00776DF4"/>
    <w:rsid w:val="00791C2D"/>
    <w:rsid w:val="007A0516"/>
    <w:rsid w:val="007B3306"/>
    <w:rsid w:val="007C5D0D"/>
    <w:rsid w:val="00801C9A"/>
    <w:rsid w:val="00806800"/>
    <w:rsid w:val="00872442"/>
    <w:rsid w:val="00883EE5"/>
    <w:rsid w:val="008865C1"/>
    <w:rsid w:val="008A44D2"/>
    <w:rsid w:val="008B3D52"/>
    <w:rsid w:val="008B45A5"/>
    <w:rsid w:val="008C4F69"/>
    <w:rsid w:val="008E44A2"/>
    <w:rsid w:val="008F29A4"/>
    <w:rsid w:val="0094392D"/>
    <w:rsid w:val="0096323D"/>
    <w:rsid w:val="00A03CC7"/>
    <w:rsid w:val="00A0744F"/>
    <w:rsid w:val="00A17AC3"/>
    <w:rsid w:val="00A20C89"/>
    <w:rsid w:val="00A408AB"/>
    <w:rsid w:val="00A450D4"/>
    <w:rsid w:val="00A5032B"/>
    <w:rsid w:val="00A503E3"/>
    <w:rsid w:val="00A567B9"/>
    <w:rsid w:val="00A62CCC"/>
    <w:rsid w:val="00A7755F"/>
    <w:rsid w:val="00AA6964"/>
    <w:rsid w:val="00AD7FC9"/>
    <w:rsid w:val="00B15A5F"/>
    <w:rsid w:val="00B74C4A"/>
    <w:rsid w:val="00BA4CA7"/>
    <w:rsid w:val="00BB4C11"/>
    <w:rsid w:val="00BB6B69"/>
    <w:rsid w:val="00BD1919"/>
    <w:rsid w:val="00BF4373"/>
    <w:rsid w:val="00BF74E0"/>
    <w:rsid w:val="00C17AF3"/>
    <w:rsid w:val="00C23EB4"/>
    <w:rsid w:val="00C73085"/>
    <w:rsid w:val="00C85DE8"/>
    <w:rsid w:val="00C90543"/>
    <w:rsid w:val="00CA202C"/>
    <w:rsid w:val="00CD1BFC"/>
    <w:rsid w:val="00CF6897"/>
    <w:rsid w:val="00D0309E"/>
    <w:rsid w:val="00D316BA"/>
    <w:rsid w:val="00D3201A"/>
    <w:rsid w:val="00D37763"/>
    <w:rsid w:val="00D4321C"/>
    <w:rsid w:val="00D55E81"/>
    <w:rsid w:val="00D86810"/>
    <w:rsid w:val="00D96CC2"/>
    <w:rsid w:val="00DB53CF"/>
    <w:rsid w:val="00DD3B19"/>
    <w:rsid w:val="00E0648E"/>
    <w:rsid w:val="00E16375"/>
    <w:rsid w:val="00E67CE5"/>
    <w:rsid w:val="00E8008E"/>
    <w:rsid w:val="00E81340"/>
    <w:rsid w:val="00E961F9"/>
    <w:rsid w:val="00EA1D9F"/>
    <w:rsid w:val="00EA3236"/>
    <w:rsid w:val="00EB603B"/>
    <w:rsid w:val="00EB7A77"/>
    <w:rsid w:val="00EC08E9"/>
    <w:rsid w:val="00ED56FA"/>
    <w:rsid w:val="00EF26C2"/>
    <w:rsid w:val="00EF72D1"/>
    <w:rsid w:val="00F168A7"/>
    <w:rsid w:val="00F33740"/>
    <w:rsid w:val="00F82D70"/>
    <w:rsid w:val="00F83936"/>
    <w:rsid w:val="00F91390"/>
    <w:rsid w:val="00FA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9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32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1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732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21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DefaultParagraphFont"/>
    <w:uiPriority w:val="99"/>
    <w:rsid w:val="007321B2"/>
    <w:rPr>
      <w:rFonts w:cs="Times New Roman"/>
    </w:rPr>
  </w:style>
  <w:style w:type="paragraph" w:styleId="NormalWeb">
    <w:name w:val="Normal (Web)"/>
    <w:basedOn w:val="Normal"/>
    <w:uiPriority w:val="99"/>
    <w:semiHidden/>
    <w:rsid w:val="00732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3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1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1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68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68A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B7A7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E67CE5"/>
    <w:pPr>
      <w:ind w:left="720"/>
      <w:contextualSpacing/>
    </w:pPr>
  </w:style>
  <w:style w:type="table" w:styleId="TableGrid">
    <w:name w:val="Table Grid"/>
    <w:basedOn w:val="TableNormal"/>
    <w:uiPriority w:val="99"/>
    <w:rsid w:val="00E961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979</TotalTime>
  <Pages>7</Pages>
  <Words>1836</Words>
  <Characters>10471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RAFIL'</dc:creator>
  <cp:keywords/>
  <dc:description/>
  <cp:lastModifiedBy>1</cp:lastModifiedBy>
  <cp:revision>41</cp:revision>
  <cp:lastPrinted>2011-12-13T15:31:00Z</cp:lastPrinted>
  <dcterms:created xsi:type="dcterms:W3CDTF">2011-08-16T16:58:00Z</dcterms:created>
  <dcterms:modified xsi:type="dcterms:W3CDTF">2017-06-07T10:49:00Z</dcterms:modified>
</cp:coreProperties>
</file>