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2" w:rsidRPr="004E4930" w:rsidRDefault="00F26872" w:rsidP="0049484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E49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6872" w:rsidRPr="004E4930" w:rsidRDefault="00F26872" w:rsidP="0049484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Рабочая программа для 9</w:t>
      </w:r>
      <w:r w:rsidRPr="004E493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4E4930">
        <w:rPr>
          <w:rFonts w:ascii="Times New Roman" w:hAnsi="Times New Roman"/>
          <w:sz w:val="24"/>
          <w:szCs w:val="24"/>
        </w:rPr>
        <w:t>класса составлена в соответствии с государственной программой  под редакцией В.В Воронковой «Швейное дело».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b/>
          <w:sz w:val="24"/>
          <w:szCs w:val="24"/>
        </w:rPr>
      </w:pPr>
      <w:r w:rsidRPr="004E4930">
        <w:rPr>
          <w:rFonts w:ascii="Times New Roman" w:hAnsi="Times New Roman"/>
          <w:b/>
          <w:sz w:val="24"/>
          <w:szCs w:val="24"/>
        </w:rPr>
        <w:t>Цели рабочей программы по технологии:</w:t>
      </w:r>
    </w:p>
    <w:p w:rsidR="00F26872" w:rsidRPr="004E4930" w:rsidRDefault="00F26872" w:rsidP="0049484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знакомство учащихся с инструментами и приспособлениями для швейных работ, формирование знаний правил пользования ими;</w:t>
      </w:r>
    </w:p>
    <w:p w:rsidR="00F26872" w:rsidRPr="004E4930" w:rsidRDefault="00F26872" w:rsidP="0049484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формирование знаний о текстильных волокнах и процессом производства тканей;</w:t>
      </w:r>
    </w:p>
    <w:p w:rsidR="00F26872" w:rsidRPr="004E4930" w:rsidRDefault="00F26872" w:rsidP="0049484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формирование умений выполнения ручных швейных работ;</w:t>
      </w:r>
    </w:p>
    <w:p w:rsidR="00F26872" w:rsidRPr="004E4930" w:rsidRDefault="00F26872" w:rsidP="0049484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формирование умений выполнения ремонта одежды и белья;</w:t>
      </w:r>
    </w:p>
    <w:p w:rsidR="00F26872" w:rsidRPr="004E4930" w:rsidRDefault="00F26872" w:rsidP="0049484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знакомство учащихся со швейной машиной и формирование умений работы на швейной машине с ножным приводом;</w:t>
      </w:r>
    </w:p>
    <w:p w:rsidR="00F26872" w:rsidRPr="004E4930" w:rsidRDefault="00F26872" w:rsidP="0049484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формирование умений пошива изделий;</w:t>
      </w:r>
    </w:p>
    <w:p w:rsidR="00F26872" w:rsidRPr="004E4930" w:rsidRDefault="00F26872" w:rsidP="0049484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формирование умения слушать учителя и выполнять инструкции.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b/>
          <w:sz w:val="24"/>
          <w:szCs w:val="24"/>
        </w:rPr>
      </w:pPr>
      <w:r w:rsidRPr="004E4930">
        <w:rPr>
          <w:rFonts w:ascii="Times New Roman" w:hAnsi="Times New Roman"/>
          <w:b/>
          <w:sz w:val="24"/>
          <w:szCs w:val="24"/>
        </w:rPr>
        <w:t>Основные задачи рабочей программы:</w:t>
      </w:r>
    </w:p>
    <w:p w:rsidR="00F26872" w:rsidRPr="004E4930" w:rsidRDefault="00F26872" w:rsidP="0049484B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bCs/>
          <w:color w:val="000000"/>
          <w:sz w:val="24"/>
          <w:szCs w:val="24"/>
        </w:rPr>
        <w:t>дать учащимся представления о значении  трудовой деятельности в повседневной жизни;</w:t>
      </w:r>
    </w:p>
    <w:p w:rsidR="00F26872" w:rsidRPr="004E4930" w:rsidRDefault="00F26872" w:rsidP="0049484B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bCs/>
          <w:color w:val="000000"/>
          <w:sz w:val="24"/>
          <w:szCs w:val="24"/>
        </w:rPr>
        <w:t>использовать процесс обучения технологии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F26872" w:rsidRPr="004E4930" w:rsidRDefault="00F26872" w:rsidP="0049484B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bCs/>
          <w:color w:val="000000"/>
          <w:sz w:val="24"/>
          <w:szCs w:val="24"/>
        </w:rPr>
        <w:t>развивать речь учащихся, обогащая ее технологической терминологией;</w:t>
      </w:r>
    </w:p>
    <w:p w:rsidR="00F26872" w:rsidRPr="00085921" w:rsidRDefault="00F26872" w:rsidP="00085921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bCs/>
          <w:color w:val="000000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Преподавание ведется по учебникам: «Технология Швейное дело. Учебник для специальных ( коррекционных) образовательных учреждений 7  класс»  авторы: Г.Г. Мозговая, Г.Б. Картушина  (изд. Москва, Просвещение, 2011). «Технология Швейное дело. Учебник для специальных ( коррекционных) образовательных учреждений 8  класс»  авторы: Г.Г. Мозговая, Г.Б. Картушина  (изд. Москва, Просвещение, 2011).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</w:r>
    </w:p>
    <w:p w:rsidR="00F26872" w:rsidRPr="004E4930" w:rsidRDefault="00F26872" w:rsidP="0049484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использование для познания окружающего различных методов (наблюдения, измерения, эксперимент);</w:t>
      </w:r>
    </w:p>
    <w:p w:rsidR="00F26872" w:rsidRPr="004E4930" w:rsidRDefault="00F26872" w:rsidP="0049484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использование для моделирования изделий  различных источников информации;</w:t>
      </w:r>
    </w:p>
    <w:p w:rsidR="00F26872" w:rsidRPr="004E4930" w:rsidRDefault="00F26872" w:rsidP="0049484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соблюдение норм и правил здорового образа жизни.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Учитывая практическую направленность обучения технологии, необходимость подготовки детей к жизни, в программе 6</w:t>
      </w:r>
      <w:r w:rsidRPr="004E4930">
        <w:rPr>
          <w:rFonts w:ascii="Times New Roman" w:hAnsi="Times New Roman"/>
          <w:spacing w:val="20"/>
          <w:sz w:val="24"/>
          <w:szCs w:val="24"/>
          <w:vertAlign w:val="superscript"/>
        </w:rPr>
        <w:t>«к»</w:t>
      </w:r>
      <w:r w:rsidRPr="004E493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4E4930">
        <w:rPr>
          <w:rFonts w:ascii="Times New Roman" w:hAnsi="Times New Roman"/>
          <w:sz w:val="24"/>
          <w:szCs w:val="24"/>
        </w:rPr>
        <w:t>класса предусмотрено ознакомление детей с ремонтом одежды, пошивом изделий.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4E4930">
        <w:rPr>
          <w:rFonts w:ascii="Times New Roman" w:hAnsi="Times New Roman"/>
          <w:sz w:val="24"/>
          <w:szCs w:val="24"/>
        </w:rPr>
        <w:t>практическая работа, тестирование, работа по карточке.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b/>
          <w:sz w:val="24"/>
          <w:szCs w:val="24"/>
        </w:rPr>
        <w:t xml:space="preserve">Виды организации учебного процесса: </w:t>
      </w:r>
      <w:r w:rsidRPr="004E4930">
        <w:rPr>
          <w:rFonts w:ascii="Times New Roman" w:hAnsi="Times New Roman"/>
          <w:sz w:val="24"/>
          <w:szCs w:val="24"/>
        </w:rPr>
        <w:t>мультимедиа, конспектирование, самостоятельные работы, контрольные работы, тестирование, зачёт, выставка.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Основной формой организации учебного процесса является классно-урочная система, в которой широко применяется индивидуальная работа с учащимися.</w:t>
      </w:r>
    </w:p>
    <w:p w:rsidR="00F26872" w:rsidRPr="004E4930" w:rsidRDefault="00F26872" w:rsidP="0049484B">
      <w:pPr>
        <w:spacing w:after="0" w:line="240" w:lineRule="auto"/>
        <w:ind w:right="-2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sz w:val="32"/>
          <w:szCs w:val="32"/>
        </w:rPr>
        <w:br w:type="page"/>
      </w:r>
      <w:r w:rsidRPr="004E4930">
        <w:rPr>
          <w:rFonts w:ascii="Times New Roman" w:hAnsi="Times New Roman"/>
          <w:b/>
          <w:sz w:val="32"/>
          <w:szCs w:val="32"/>
        </w:rPr>
        <w:t>Требования к уровню подготовки обучающихся.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В данном разделе определяется итоговый уровень умений и навыков, которыми учащиеся должны владеть по окончании обучения курса.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i/>
          <w:sz w:val="24"/>
          <w:szCs w:val="24"/>
        </w:rPr>
      </w:pPr>
      <w:r w:rsidRPr="004E4930">
        <w:rPr>
          <w:rFonts w:ascii="Times New Roman" w:hAnsi="Times New Roman"/>
          <w:i/>
          <w:sz w:val="24"/>
          <w:szCs w:val="24"/>
        </w:rPr>
        <w:t>Учащиеся коррекционного 9</w:t>
      </w:r>
      <w:r w:rsidRPr="004E4930">
        <w:rPr>
          <w:rFonts w:ascii="Times New Roman" w:hAnsi="Times New Roman"/>
          <w:i/>
          <w:spacing w:val="20"/>
          <w:sz w:val="24"/>
          <w:szCs w:val="24"/>
          <w:vertAlign w:val="superscript"/>
        </w:rPr>
        <w:t xml:space="preserve">«к» </w:t>
      </w:r>
      <w:r w:rsidRPr="004E4930">
        <w:rPr>
          <w:rFonts w:ascii="Times New Roman" w:hAnsi="Times New Roman"/>
          <w:i/>
          <w:sz w:val="24"/>
          <w:szCs w:val="24"/>
        </w:rPr>
        <w:t>класса должны знать:</w:t>
      </w: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i/>
          <w:sz w:val="24"/>
          <w:szCs w:val="24"/>
        </w:rPr>
      </w:pPr>
    </w:p>
    <w:p w:rsidR="00F26872" w:rsidRPr="004E4930" w:rsidRDefault="00F26872" w:rsidP="004948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назначение швейных инструментов и приспособлений, правила пользования ими;</w:t>
      </w:r>
    </w:p>
    <w:p w:rsidR="00F26872" w:rsidRPr="004E4930" w:rsidRDefault="00F26872" w:rsidP="004948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виды волокон и тканей;</w:t>
      </w:r>
    </w:p>
    <w:p w:rsidR="00F26872" w:rsidRPr="004E4930" w:rsidRDefault="00F26872" w:rsidP="004948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алгоритм и приемы выполнения ручных работ;</w:t>
      </w:r>
    </w:p>
    <w:p w:rsidR="00F26872" w:rsidRPr="004E4930" w:rsidRDefault="00F26872" w:rsidP="004948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алгоритм и приемы выполнения ремонта одежды;</w:t>
      </w:r>
    </w:p>
    <w:p w:rsidR="00F26872" w:rsidRPr="004E4930" w:rsidRDefault="00F26872" w:rsidP="004948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устройство швейной машины;</w:t>
      </w:r>
    </w:p>
    <w:p w:rsidR="00F26872" w:rsidRPr="004E4930" w:rsidRDefault="00F26872" w:rsidP="004948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алгоритм и правила пошива изделий.</w:t>
      </w:r>
    </w:p>
    <w:p w:rsidR="00F26872" w:rsidRPr="004E4930" w:rsidRDefault="00F26872" w:rsidP="0049484B">
      <w:pPr>
        <w:pStyle w:val="ListParagraph"/>
        <w:spacing w:after="0" w:line="240" w:lineRule="auto"/>
        <w:ind w:left="851" w:right="-2"/>
        <w:rPr>
          <w:rFonts w:ascii="Times New Roman" w:hAnsi="Times New Roman"/>
          <w:i/>
          <w:sz w:val="24"/>
          <w:szCs w:val="24"/>
        </w:rPr>
      </w:pPr>
    </w:p>
    <w:p w:rsidR="00F26872" w:rsidRPr="004E4930" w:rsidRDefault="00F26872" w:rsidP="0049484B">
      <w:pPr>
        <w:pStyle w:val="ListParagraph"/>
        <w:spacing w:after="0" w:line="240" w:lineRule="auto"/>
        <w:ind w:left="851" w:right="-2"/>
        <w:rPr>
          <w:rFonts w:ascii="Times New Roman" w:hAnsi="Times New Roman"/>
          <w:i/>
          <w:sz w:val="24"/>
          <w:szCs w:val="24"/>
        </w:rPr>
      </w:pPr>
    </w:p>
    <w:p w:rsidR="00F26872" w:rsidRPr="004E4930" w:rsidRDefault="00F26872" w:rsidP="0049484B">
      <w:pPr>
        <w:pStyle w:val="ListParagraph"/>
        <w:spacing w:after="0" w:line="240" w:lineRule="auto"/>
        <w:ind w:left="851"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коррекционного9</w:t>
      </w:r>
      <w:r w:rsidRPr="004E4930">
        <w:rPr>
          <w:rFonts w:ascii="Times New Roman" w:hAnsi="Times New Roman"/>
          <w:i/>
          <w:spacing w:val="20"/>
          <w:sz w:val="24"/>
          <w:szCs w:val="24"/>
          <w:vertAlign w:val="superscript"/>
        </w:rPr>
        <w:t xml:space="preserve">» </w:t>
      </w:r>
      <w:r w:rsidRPr="004E4930">
        <w:rPr>
          <w:rFonts w:ascii="Times New Roman" w:hAnsi="Times New Roman"/>
          <w:i/>
          <w:sz w:val="24"/>
          <w:szCs w:val="24"/>
        </w:rPr>
        <w:t>класса должны уметь:</w:t>
      </w:r>
    </w:p>
    <w:p w:rsidR="00F26872" w:rsidRPr="004E4930" w:rsidRDefault="00F26872" w:rsidP="004948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color w:val="000000"/>
          <w:sz w:val="24"/>
          <w:szCs w:val="24"/>
        </w:rPr>
        <w:t>использовать швейные инструменты и приспособления по назначению;</w:t>
      </w:r>
    </w:p>
    <w:p w:rsidR="00F26872" w:rsidRPr="004E4930" w:rsidRDefault="00F26872" w:rsidP="004948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color w:val="000000"/>
          <w:sz w:val="24"/>
          <w:szCs w:val="24"/>
        </w:rPr>
        <w:t>различать виды волокон и тканей;</w:t>
      </w:r>
    </w:p>
    <w:p w:rsidR="00F26872" w:rsidRPr="004E4930" w:rsidRDefault="00F26872" w:rsidP="004948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color w:val="000000"/>
          <w:sz w:val="24"/>
          <w:szCs w:val="24"/>
        </w:rPr>
        <w:t>выполнять ручные работы;</w:t>
      </w:r>
    </w:p>
    <w:p w:rsidR="00F26872" w:rsidRPr="004E4930" w:rsidRDefault="00F26872" w:rsidP="004948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color w:val="000000"/>
          <w:sz w:val="24"/>
          <w:szCs w:val="24"/>
        </w:rPr>
        <w:t>выполнять ремонт одежды;</w:t>
      </w:r>
    </w:p>
    <w:p w:rsidR="00F26872" w:rsidRPr="004E4930" w:rsidRDefault="00F26872" w:rsidP="004948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color w:val="000000"/>
          <w:sz w:val="24"/>
          <w:szCs w:val="24"/>
        </w:rPr>
        <w:t>выполнять швейные работы  на швейной машине с электроприводом;</w:t>
      </w:r>
    </w:p>
    <w:p w:rsidR="00F26872" w:rsidRPr="004E4930" w:rsidRDefault="00F26872" w:rsidP="004948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sz w:val="24"/>
          <w:szCs w:val="24"/>
        </w:rPr>
        <w:t>выполнять пошив изделий на швейной машине.</w:t>
      </w:r>
    </w:p>
    <w:p w:rsidR="00F26872" w:rsidRPr="004E4930" w:rsidRDefault="00F26872" w:rsidP="0049484B">
      <w:pPr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b/>
          <w:sz w:val="32"/>
          <w:szCs w:val="32"/>
        </w:rPr>
        <w:br w:type="page"/>
      </w:r>
    </w:p>
    <w:p w:rsidR="00F26872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 w:firstLine="851"/>
        <w:jc w:val="left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b/>
          <w:sz w:val="32"/>
          <w:szCs w:val="32"/>
        </w:rPr>
        <w:tab/>
        <w:t>Содержание программы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 w:firstLine="851"/>
        <w:jc w:val="left"/>
        <w:rPr>
          <w:rFonts w:ascii="Times New Roman" w:hAnsi="Times New Roman"/>
          <w:b/>
          <w:sz w:val="32"/>
          <w:szCs w:val="32"/>
        </w:rPr>
      </w:pPr>
      <w:r w:rsidRPr="004E4930">
        <w:rPr>
          <w:rFonts w:ascii="Times New Roman" w:hAnsi="Times New Roman"/>
          <w:b/>
          <w:sz w:val="32"/>
          <w:szCs w:val="32"/>
        </w:rPr>
        <w:tab/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b/>
          <w:sz w:val="24"/>
          <w:szCs w:val="24"/>
        </w:rPr>
      </w:pPr>
      <w:r w:rsidRPr="004E4930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>- 1 часа</w:t>
      </w:r>
    </w:p>
    <w:p w:rsidR="00F26872" w:rsidRPr="00085921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Профессия швеи-мотористки. Правила работы в мастерской, техника безопасности</w:t>
      </w:r>
      <w:r w:rsidRPr="004E4930">
        <w:rPr>
          <w:rFonts w:ascii="Times New Roman" w:hAnsi="Times New Roman"/>
          <w:sz w:val="24"/>
          <w:szCs w:val="24"/>
        </w:rPr>
        <w:tab/>
      </w:r>
    </w:p>
    <w:p w:rsidR="00F26872" w:rsidRPr="004E4930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b/>
          <w:sz w:val="24"/>
          <w:szCs w:val="24"/>
        </w:rPr>
      </w:pPr>
      <w:r w:rsidRPr="004E4930">
        <w:rPr>
          <w:rFonts w:ascii="Times New Roman" w:hAnsi="Times New Roman"/>
          <w:b/>
          <w:sz w:val="24"/>
          <w:szCs w:val="24"/>
        </w:rPr>
        <w:t xml:space="preserve">Трудовое законодательство </w:t>
      </w:r>
      <w:r>
        <w:rPr>
          <w:rFonts w:ascii="Times New Roman" w:hAnsi="Times New Roman"/>
          <w:b/>
          <w:sz w:val="24"/>
          <w:szCs w:val="24"/>
        </w:rPr>
        <w:t>-3 часа.</w:t>
      </w:r>
      <w:r>
        <w:rPr>
          <w:rFonts w:ascii="Times New Roman" w:hAnsi="Times New Roman"/>
          <w:sz w:val="24"/>
          <w:szCs w:val="24"/>
        </w:rPr>
        <w:t>.</w:t>
      </w:r>
      <w:r w:rsidRPr="004E4930">
        <w:rPr>
          <w:rFonts w:ascii="Times New Roman" w:hAnsi="Times New Roman"/>
          <w:sz w:val="24"/>
          <w:szCs w:val="24"/>
        </w:rPr>
        <w:t>Кодекс законов о труде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Основные права и обязанности рабочих и служащих. Трудовой договор.</w:t>
      </w:r>
      <w:r w:rsidRPr="004E4930">
        <w:rPr>
          <w:rFonts w:ascii="Times New Roman" w:hAnsi="Times New Roman"/>
          <w:sz w:val="24"/>
          <w:szCs w:val="24"/>
        </w:rPr>
        <w:tab/>
        <w:t>Перевод на другую работу. Расторжение трудового договора. Отстранение от работы. Рабочее время и время отдыха. Заработная плата. Трудовая дисциплина. Охрана труда. Труд молодежи.</w:t>
      </w:r>
      <w:r w:rsidRPr="004E4930">
        <w:rPr>
          <w:rFonts w:ascii="Times New Roman" w:hAnsi="Times New Roman"/>
          <w:sz w:val="24"/>
          <w:szCs w:val="24"/>
        </w:rPr>
        <w:tab/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b/>
          <w:sz w:val="24"/>
          <w:szCs w:val="24"/>
        </w:rPr>
        <w:t xml:space="preserve">Швейная фабрика </w:t>
      </w:r>
      <w:r>
        <w:rPr>
          <w:rFonts w:ascii="Times New Roman" w:hAnsi="Times New Roman"/>
          <w:b/>
          <w:sz w:val="24"/>
          <w:szCs w:val="24"/>
        </w:rPr>
        <w:t>-2 часа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Организация труда и производства на швейной фабрике. Основные этапы изготовления одежды в промышленности.</w:t>
      </w:r>
      <w:r w:rsidRPr="004E4930">
        <w:rPr>
          <w:rFonts w:ascii="Times New Roman" w:hAnsi="Times New Roman"/>
          <w:sz w:val="24"/>
          <w:szCs w:val="24"/>
        </w:rPr>
        <w:tab/>
        <w:t xml:space="preserve"> Разработка моделей и конструирование изделий для массового производства. Цеха на швейной фабрике. Норма времени и норма выработки. Бригадная форма организации труда. Оплата труда швеи-мотористки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Разряды по существующей тарифной сетке.</w:t>
      </w:r>
      <w:r w:rsidRPr="004E4930">
        <w:rPr>
          <w:rFonts w:ascii="Times New Roman" w:hAnsi="Times New Roman"/>
          <w:sz w:val="24"/>
          <w:szCs w:val="24"/>
        </w:rPr>
        <w:tab/>
        <w:t xml:space="preserve"> Правила безопасной работы на швейной фабрике. Электробезопасность. Правила и инструкции по безопасности труда на рабочих местах.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ab/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Новые швейные материалы-2 часов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 Новые  ткани из натуральных волокон с добавлением искусственных и синтетических.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Ткани с пропиткой. Ткани с блестящим покрытием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Ткани с применением металлических и металлизированных нитей. 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Нетканые материалы 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Технологические свойства новых тканей</w:t>
      </w:r>
      <w:r w:rsidRPr="004E4930">
        <w:rPr>
          <w:rFonts w:ascii="Times New Roman" w:hAnsi="Times New Roman"/>
          <w:sz w:val="24"/>
          <w:szCs w:val="24"/>
        </w:rPr>
        <w:tab/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пошива</w:t>
      </w:r>
      <w:r w:rsidRPr="004E4930">
        <w:rPr>
          <w:rFonts w:ascii="Times New Roman" w:hAnsi="Times New Roman"/>
          <w:b/>
          <w:sz w:val="24"/>
          <w:szCs w:val="24"/>
        </w:rPr>
        <w:t xml:space="preserve"> бр</w:t>
      </w:r>
      <w:r>
        <w:rPr>
          <w:rFonts w:ascii="Times New Roman" w:hAnsi="Times New Roman"/>
          <w:b/>
          <w:sz w:val="24"/>
          <w:szCs w:val="24"/>
        </w:rPr>
        <w:t>юк при массовом производстве- 8 часов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 Ассортимент поясных изделий на фабрике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Ткани, используемые для изготовления поясных изделий: виды, свойства. 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Лекала, используемые на шв</w:t>
      </w:r>
      <w:r>
        <w:rPr>
          <w:rFonts w:ascii="Times New Roman" w:hAnsi="Times New Roman"/>
          <w:sz w:val="24"/>
          <w:szCs w:val="24"/>
        </w:rPr>
        <w:t>ейном производстве.</w:t>
      </w:r>
      <w:r>
        <w:rPr>
          <w:rFonts w:ascii="Times New Roman" w:hAnsi="Times New Roman"/>
          <w:sz w:val="24"/>
          <w:szCs w:val="24"/>
        </w:rPr>
        <w:tab/>
      </w:r>
      <w:r w:rsidRPr="004E4930">
        <w:rPr>
          <w:rFonts w:ascii="Times New Roman" w:hAnsi="Times New Roman"/>
          <w:sz w:val="24"/>
          <w:szCs w:val="24"/>
        </w:rPr>
        <w:t xml:space="preserve"> Брюки подростковые и молодежные из ассортимента фабрики. 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Производственный способ обработки застежек в поясном изделии. 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Машины для обработки застежек. Новейшая технология обработки пояса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Использование прокладочных материалов и спец оборудования для обработки пояса.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Современные способы обработки низа поясных изделий. 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 xml:space="preserve">Выбор модели, подбор ткани и отделки. Подбор лекал, внесение необходимых изменений в выкройку. Раскрой изделия по готовым лекалам. 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Стачивание вытачек и боковых срезов. Обметывание срезов швов. ВТО швов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Обработка застежки в боковом или среднем шве по промышленной технологии.</w:t>
      </w:r>
      <w:r w:rsidRPr="004E4930">
        <w:rPr>
          <w:rFonts w:ascii="Times New Roman" w:hAnsi="Times New Roman"/>
          <w:sz w:val="24"/>
          <w:szCs w:val="24"/>
        </w:rPr>
        <w:tab/>
        <w:t xml:space="preserve"> Обработка и соединение накладного кармана с о</w:t>
      </w:r>
      <w:r>
        <w:rPr>
          <w:rFonts w:ascii="Times New Roman" w:hAnsi="Times New Roman"/>
          <w:sz w:val="24"/>
          <w:szCs w:val="24"/>
        </w:rPr>
        <w:t xml:space="preserve">сновной деталью. </w:t>
      </w:r>
      <w:r w:rsidRPr="004E4930">
        <w:rPr>
          <w:rFonts w:ascii="Times New Roman" w:hAnsi="Times New Roman"/>
          <w:sz w:val="24"/>
          <w:szCs w:val="24"/>
        </w:rPr>
        <w:t xml:space="preserve">Дефекты при выполнении окантовочного шва. Причины дефектов. </w:t>
      </w:r>
    </w:p>
    <w:p w:rsidR="00F26872" w:rsidRPr="007A1DDD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 w:rsidRPr="004E4930">
        <w:rPr>
          <w:rFonts w:ascii="Times New Roman" w:hAnsi="Times New Roman"/>
          <w:sz w:val="24"/>
          <w:szCs w:val="24"/>
        </w:rPr>
        <w:t>Заправка окантовки в приспособление. Выполнение ока</w:t>
      </w:r>
      <w:r>
        <w:rPr>
          <w:rFonts w:ascii="Times New Roman" w:hAnsi="Times New Roman"/>
          <w:sz w:val="24"/>
          <w:szCs w:val="24"/>
        </w:rPr>
        <w:t xml:space="preserve">нтовочного шва на прямых срезах. </w:t>
      </w:r>
      <w:r w:rsidRPr="004E4930">
        <w:rPr>
          <w:rFonts w:ascii="Times New Roman" w:hAnsi="Times New Roman"/>
          <w:b/>
          <w:sz w:val="24"/>
          <w:szCs w:val="28"/>
        </w:rPr>
        <w:t>Контрольная работа</w:t>
      </w: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8"/>
        </w:rPr>
      </w:pP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8"/>
        </w:rPr>
      </w:pP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</w:p>
    <w:p w:rsidR="00F26872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Календарн</w:t>
      </w:r>
      <w:r w:rsidRPr="00085921">
        <w:rPr>
          <w:rFonts w:ascii="Times New Roman" w:hAnsi="Times New Roman"/>
          <w:b/>
          <w:sz w:val="24"/>
          <w:szCs w:val="28"/>
        </w:rPr>
        <w:t>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1134"/>
        <w:gridCol w:w="5811"/>
        <w:gridCol w:w="1560"/>
      </w:tblGrid>
      <w:tr w:rsidR="00F26872" w:rsidRPr="00255009" w:rsidTr="00255009">
        <w:tc>
          <w:tcPr>
            <w:tcW w:w="675" w:type="dxa"/>
            <w:vMerge w:val="restart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127" w:type="dxa"/>
            <w:gridSpan w:val="2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5811" w:type="dxa"/>
            <w:vMerge w:val="restart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F26872" w:rsidRPr="00255009" w:rsidTr="00255009">
        <w:tc>
          <w:tcPr>
            <w:tcW w:w="675" w:type="dxa"/>
            <w:vMerge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1/1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500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Техника безопасности на уроках .Правила работы в кабинете. </w:t>
            </w:r>
            <w:bookmarkStart w:id="0" w:name="_GoBack"/>
            <w:bookmarkEnd w:id="0"/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4"/>
              </w:rPr>
              <w:t xml:space="preserve">Трудовое законодательство </w:t>
            </w: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2/1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.Кодекс законов о труде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Основные права и обязанности рабочих и служащих. Трудовой договор.</w:t>
            </w:r>
            <w:r w:rsidRPr="00255009">
              <w:rPr>
                <w:rFonts w:ascii="Times New Roman" w:hAnsi="Times New Roman"/>
                <w:sz w:val="24"/>
                <w:szCs w:val="24"/>
              </w:rPr>
              <w:tab/>
              <w:t>Перевод на другую работу.</w:t>
            </w: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3/2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Расторжение трудового договора. Отстранение от работы. Рабочее время и время отдыха. Заработная плата.</w:t>
            </w: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4/3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Трудовая дисциплина. Охрана труда. Труд молодежи.</w:t>
            </w: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b/>
                <w:sz w:val="24"/>
                <w:szCs w:val="24"/>
              </w:rPr>
              <w:t>Швейная фабрика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5/1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Организация труда и производства на швейной фабрике. Основные этапы изготовления одежды в промышленности.</w:t>
            </w:r>
            <w:r w:rsidRPr="00255009">
              <w:rPr>
                <w:rFonts w:ascii="Times New Roman" w:hAnsi="Times New Roman"/>
                <w:sz w:val="24"/>
                <w:szCs w:val="24"/>
              </w:rPr>
              <w:tab/>
              <w:t xml:space="preserve"> Разработка моделей и конструирование изделий для массового производства.</w:t>
            </w: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6/2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Цеха на швейной фабрике. Норма времени и норма выработки. Бригадная форма организации труда. Оплата труда швеи-мотористки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Разряды по существующей тарифной сетке.</w:t>
            </w:r>
            <w:r w:rsidRPr="00255009">
              <w:rPr>
                <w:rFonts w:ascii="Times New Roman" w:hAnsi="Times New Roman"/>
                <w:sz w:val="24"/>
                <w:szCs w:val="24"/>
              </w:rPr>
              <w:tab/>
              <w:t xml:space="preserve"> Правила безопасной работы на швейной фабрике. Электробезопасность. Правила и инструкции по безопасности труда на рабочих местах.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5009">
              <w:rPr>
                <w:rFonts w:ascii="Times New Roman" w:hAnsi="Times New Roman"/>
                <w:b/>
                <w:sz w:val="24"/>
                <w:szCs w:val="24"/>
              </w:rPr>
              <w:t>Новые швейные материалы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7/1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Новые  ткани из натуральных волокон с добавлением искусственных и синтетических.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Ткани с пропиткой. Ткани с блестящим покрытием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8/1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 xml:space="preserve">Ткани с применением металлических и металлизированных нитей.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 xml:space="preserve">Нетканые материалы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Технологические свойства новых тканей</w:t>
            </w: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5009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пошива брюк при массовом производстве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9/1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10/2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Ассортимент поясных изделий на фабрике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 xml:space="preserve">Ткани, используемые для изготовления поясных изделий: виды, свойства.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Лекала, используемые на швейном производстве.</w:t>
            </w:r>
            <w:r w:rsidRPr="00255009">
              <w:rPr>
                <w:rFonts w:ascii="Times New Roman" w:hAnsi="Times New Roman"/>
                <w:sz w:val="24"/>
                <w:szCs w:val="24"/>
              </w:rPr>
              <w:tab/>
              <w:t xml:space="preserve"> Брюки подростковые и молодежные из ассортимента фабрики.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11/3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12/4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13/5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 xml:space="preserve">Производственный способ обработки застежек в поясном изделии.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Машины для обработки застежек. Новейшая технология обработки пояса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Использование прокладочных материалов и спец оборудования для обработки пояса.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 xml:space="preserve">Современные способы обработки низа поясных изделий.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14/6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 xml:space="preserve">Выбор модели, подбор ткани и отделки. Подбор лекал, внесение необходимых изменений в выкройку. Раскрой изделия по готовым лекалам.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15/7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Стачивание вытачек и боковых срезов. Обметывание срезов швов. ВТО швов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Обработка застежки в боковом или среднем шве по промышленной технологии.</w:t>
            </w:r>
            <w:r w:rsidRPr="00255009">
              <w:rPr>
                <w:rFonts w:ascii="Times New Roman" w:hAnsi="Times New Roman"/>
                <w:sz w:val="24"/>
                <w:szCs w:val="24"/>
              </w:rPr>
              <w:tab/>
              <w:t xml:space="preserve"> Обработка и соединение накладного кармана с основной деталью(другая отделка)</w:t>
            </w:r>
            <w:r w:rsidRPr="0025500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16/8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 xml:space="preserve">Дефекты при выполнении окантовочного шва. Причины дефектов. </w:t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55009">
              <w:rPr>
                <w:rFonts w:ascii="Times New Roman" w:hAnsi="Times New Roman"/>
                <w:sz w:val="24"/>
                <w:szCs w:val="24"/>
              </w:rPr>
              <w:t>Заправка окантовки в приспособление. Выполнение окантовочного шва на прямых срезах</w:t>
            </w:r>
            <w:r w:rsidRPr="0025500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26872" w:rsidRPr="00255009" w:rsidTr="00255009">
        <w:tc>
          <w:tcPr>
            <w:tcW w:w="675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17/1</w:t>
            </w:r>
          </w:p>
        </w:tc>
        <w:tc>
          <w:tcPr>
            <w:tcW w:w="993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11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F26872" w:rsidRPr="00255009" w:rsidRDefault="00F26872" w:rsidP="00255009">
            <w:pPr>
              <w:tabs>
                <w:tab w:val="center" w:pos="5246"/>
                <w:tab w:val="left" w:pos="793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00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</w:tbl>
    <w:p w:rsidR="00F26872" w:rsidRPr="00085921" w:rsidRDefault="00F26872" w:rsidP="00085921">
      <w:pPr>
        <w:tabs>
          <w:tab w:val="center" w:pos="5246"/>
          <w:tab w:val="left" w:pos="7935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</w:p>
    <w:p w:rsidR="00F26872" w:rsidRPr="004E4930" w:rsidRDefault="00F26872" w:rsidP="0049484B">
      <w:pPr>
        <w:tabs>
          <w:tab w:val="center" w:pos="5246"/>
          <w:tab w:val="left" w:pos="7935"/>
        </w:tabs>
        <w:spacing w:after="0" w:line="240" w:lineRule="auto"/>
        <w:ind w:right="-2"/>
        <w:jc w:val="left"/>
        <w:rPr>
          <w:rFonts w:ascii="Times New Roman" w:hAnsi="Times New Roman"/>
          <w:sz w:val="24"/>
          <w:szCs w:val="28"/>
        </w:rPr>
      </w:pPr>
    </w:p>
    <w:p w:rsidR="00F26872" w:rsidRPr="004E4930" w:rsidRDefault="00F26872" w:rsidP="0049484B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</w:p>
    <w:p w:rsidR="00F26872" w:rsidRDefault="00F26872"/>
    <w:sectPr w:rsidR="00F26872" w:rsidSect="004E4930">
      <w:footerReference w:type="default" r:id="rId7"/>
      <w:pgSz w:w="11906" w:h="16838"/>
      <w:pgMar w:top="993" w:right="1274" w:bottom="709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72" w:rsidRDefault="00F26872">
      <w:pPr>
        <w:spacing w:after="0" w:line="240" w:lineRule="auto"/>
      </w:pPr>
      <w:r>
        <w:separator/>
      </w:r>
    </w:p>
  </w:endnote>
  <w:endnote w:type="continuationSeparator" w:id="0">
    <w:p w:rsidR="00F26872" w:rsidRDefault="00F2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72" w:rsidRDefault="00F26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72" w:rsidRDefault="00F26872">
      <w:pPr>
        <w:spacing w:after="0" w:line="240" w:lineRule="auto"/>
      </w:pPr>
      <w:r>
        <w:separator/>
      </w:r>
    </w:p>
  </w:footnote>
  <w:footnote w:type="continuationSeparator" w:id="0">
    <w:p w:rsidR="00F26872" w:rsidRDefault="00F2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D58"/>
    <w:multiLevelType w:val="hybridMultilevel"/>
    <w:tmpl w:val="7CB8446E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632B"/>
    <w:multiLevelType w:val="hybridMultilevel"/>
    <w:tmpl w:val="5F4A02F8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1BEF"/>
    <w:multiLevelType w:val="hybridMultilevel"/>
    <w:tmpl w:val="B470A2B2"/>
    <w:lvl w:ilvl="0" w:tplc="88DA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5627"/>
    <w:multiLevelType w:val="hybridMultilevel"/>
    <w:tmpl w:val="D78460CC"/>
    <w:lvl w:ilvl="0" w:tplc="88DA7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67901C7"/>
    <w:multiLevelType w:val="hybridMultilevel"/>
    <w:tmpl w:val="9FA4F140"/>
    <w:lvl w:ilvl="0" w:tplc="88DA7BF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75DA75A2"/>
    <w:multiLevelType w:val="hybridMultilevel"/>
    <w:tmpl w:val="0CA0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21D"/>
    <w:rsid w:val="00000387"/>
    <w:rsid w:val="00006B8C"/>
    <w:rsid w:val="00011ADB"/>
    <w:rsid w:val="00012C1F"/>
    <w:rsid w:val="00023EAD"/>
    <w:rsid w:val="0004783C"/>
    <w:rsid w:val="000547FE"/>
    <w:rsid w:val="000574A1"/>
    <w:rsid w:val="00066D28"/>
    <w:rsid w:val="00070488"/>
    <w:rsid w:val="00070709"/>
    <w:rsid w:val="000769CE"/>
    <w:rsid w:val="0007736A"/>
    <w:rsid w:val="00081B02"/>
    <w:rsid w:val="000845F2"/>
    <w:rsid w:val="00085921"/>
    <w:rsid w:val="0009607B"/>
    <w:rsid w:val="00096874"/>
    <w:rsid w:val="000A18DE"/>
    <w:rsid w:val="000B150E"/>
    <w:rsid w:val="000B2B07"/>
    <w:rsid w:val="000C3E87"/>
    <w:rsid w:val="000C5EB8"/>
    <w:rsid w:val="000C632A"/>
    <w:rsid w:val="000D0B94"/>
    <w:rsid w:val="000D0B9E"/>
    <w:rsid w:val="000D4CD8"/>
    <w:rsid w:val="000D5877"/>
    <w:rsid w:val="000F704D"/>
    <w:rsid w:val="000F728C"/>
    <w:rsid w:val="0011258D"/>
    <w:rsid w:val="00120260"/>
    <w:rsid w:val="00123C37"/>
    <w:rsid w:val="00153FF2"/>
    <w:rsid w:val="00155057"/>
    <w:rsid w:val="00171A9A"/>
    <w:rsid w:val="00174B38"/>
    <w:rsid w:val="001778C8"/>
    <w:rsid w:val="001A7F7F"/>
    <w:rsid w:val="001E0BB7"/>
    <w:rsid w:val="001E72D8"/>
    <w:rsid w:val="00207C47"/>
    <w:rsid w:val="0021117E"/>
    <w:rsid w:val="00216CAC"/>
    <w:rsid w:val="00221ECE"/>
    <w:rsid w:val="002245C9"/>
    <w:rsid w:val="0022671A"/>
    <w:rsid w:val="002415F0"/>
    <w:rsid w:val="002426EC"/>
    <w:rsid w:val="00255009"/>
    <w:rsid w:val="00255093"/>
    <w:rsid w:val="00267A75"/>
    <w:rsid w:val="00280114"/>
    <w:rsid w:val="00280EA2"/>
    <w:rsid w:val="002A5D45"/>
    <w:rsid w:val="002B1B93"/>
    <w:rsid w:val="002C601C"/>
    <w:rsid w:val="002C6196"/>
    <w:rsid w:val="002C6DCF"/>
    <w:rsid w:val="002C6E3B"/>
    <w:rsid w:val="002C724F"/>
    <w:rsid w:val="002D17FF"/>
    <w:rsid w:val="002E0549"/>
    <w:rsid w:val="002E1816"/>
    <w:rsid w:val="002E633C"/>
    <w:rsid w:val="002F0165"/>
    <w:rsid w:val="002F269C"/>
    <w:rsid w:val="002F791C"/>
    <w:rsid w:val="00315E69"/>
    <w:rsid w:val="0032289E"/>
    <w:rsid w:val="00324882"/>
    <w:rsid w:val="0033262C"/>
    <w:rsid w:val="00344CC6"/>
    <w:rsid w:val="00346E3D"/>
    <w:rsid w:val="00347522"/>
    <w:rsid w:val="00351C24"/>
    <w:rsid w:val="00373BB6"/>
    <w:rsid w:val="00375EA3"/>
    <w:rsid w:val="0037677A"/>
    <w:rsid w:val="00381615"/>
    <w:rsid w:val="00381C2A"/>
    <w:rsid w:val="003957AB"/>
    <w:rsid w:val="003A114B"/>
    <w:rsid w:val="003B4980"/>
    <w:rsid w:val="003C1D2F"/>
    <w:rsid w:val="003C7506"/>
    <w:rsid w:val="003D20FC"/>
    <w:rsid w:val="003F1DC4"/>
    <w:rsid w:val="003F2F36"/>
    <w:rsid w:val="00422D4F"/>
    <w:rsid w:val="00427C94"/>
    <w:rsid w:val="00435B6C"/>
    <w:rsid w:val="0044134B"/>
    <w:rsid w:val="004501FE"/>
    <w:rsid w:val="00455032"/>
    <w:rsid w:val="004626A6"/>
    <w:rsid w:val="00471963"/>
    <w:rsid w:val="004749F6"/>
    <w:rsid w:val="00476171"/>
    <w:rsid w:val="004810F2"/>
    <w:rsid w:val="00487023"/>
    <w:rsid w:val="0049484B"/>
    <w:rsid w:val="004A5F04"/>
    <w:rsid w:val="004A7330"/>
    <w:rsid w:val="004B0001"/>
    <w:rsid w:val="004B51A6"/>
    <w:rsid w:val="004C0B6E"/>
    <w:rsid w:val="004D1023"/>
    <w:rsid w:val="004D6390"/>
    <w:rsid w:val="004E26EF"/>
    <w:rsid w:val="004E4930"/>
    <w:rsid w:val="004F09ED"/>
    <w:rsid w:val="004F53D4"/>
    <w:rsid w:val="004F5435"/>
    <w:rsid w:val="004F7C46"/>
    <w:rsid w:val="00504590"/>
    <w:rsid w:val="005107CC"/>
    <w:rsid w:val="0052733C"/>
    <w:rsid w:val="00532417"/>
    <w:rsid w:val="005410B9"/>
    <w:rsid w:val="005440A1"/>
    <w:rsid w:val="00551063"/>
    <w:rsid w:val="005817EF"/>
    <w:rsid w:val="005824BD"/>
    <w:rsid w:val="00591742"/>
    <w:rsid w:val="005972EB"/>
    <w:rsid w:val="00597746"/>
    <w:rsid w:val="005A6DA1"/>
    <w:rsid w:val="005B08F9"/>
    <w:rsid w:val="005B4B4E"/>
    <w:rsid w:val="005B6BD4"/>
    <w:rsid w:val="005C1EF9"/>
    <w:rsid w:val="005D00CE"/>
    <w:rsid w:val="005D2D28"/>
    <w:rsid w:val="005F3C27"/>
    <w:rsid w:val="005F7555"/>
    <w:rsid w:val="00625FBD"/>
    <w:rsid w:val="00640884"/>
    <w:rsid w:val="00651F8F"/>
    <w:rsid w:val="00666373"/>
    <w:rsid w:val="00672D10"/>
    <w:rsid w:val="00682640"/>
    <w:rsid w:val="006A0DCB"/>
    <w:rsid w:val="006A2190"/>
    <w:rsid w:val="006B55A7"/>
    <w:rsid w:val="006B5690"/>
    <w:rsid w:val="006B5A6D"/>
    <w:rsid w:val="006C09A1"/>
    <w:rsid w:val="006D6472"/>
    <w:rsid w:val="006E1C05"/>
    <w:rsid w:val="006E1EAC"/>
    <w:rsid w:val="006E7739"/>
    <w:rsid w:val="007015F0"/>
    <w:rsid w:val="00705E33"/>
    <w:rsid w:val="00720559"/>
    <w:rsid w:val="00722E3A"/>
    <w:rsid w:val="00741AD4"/>
    <w:rsid w:val="00757405"/>
    <w:rsid w:val="0075748A"/>
    <w:rsid w:val="007579B5"/>
    <w:rsid w:val="00774547"/>
    <w:rsid w:val="00776E65"/>
    <w:rsid w:val="00780D6E"/>
    <w:rsid w:val="007820F5"/>
    <w:rsid w:val="0079428E"/>
    <w:rsid w:val="007A1DDD"/>
    <w:rsid w:val="007A76DD"/>
    <w:rsid w:val="007B0089"/>
    <w:rsid w:val="007B1EFD"/>
    <w:rsid w:val="007B7DA4"/>
    <w:rsid w:val="007E2515"/>
    <w:rsid w:val="007E31B2"/>
    <w:rsid w:val="007F0764"/>
    <w:rsid w:val="007F2BD1"/>
    <w:rsid w:val="008141BB"/>
    <w:rsid w:val="00814B77"/>
    <w:rsid w:val="0082434D"/>
    <w:rsid w:val="00827D60"/>
    <w:rsid w:val="00827F3E"/>
    <w:rsid w:val="00844FAA"/>
    <w:rsid w:val="0084665C"/>
    <w:rsid w:val="00852501"/>
    <w:rsid w:val="008713E4"/>
    <w:rsid w:val="00881127"/>
    <w:rsid w:val="00887A32"/>
    <w:rsid w:val="008919F4"/>
    <w:rsid w:val="008D1441"/>
    <w:rsid w:val="008D1801"/>
    <w:rsid w:val="008E10D9"/>
    <w:rsid w:val="008F0F51"/>
    <w:rsid w:val="008F1A34"/>
    <w:rsid w:val="008F5528"/>
    <w:rsid w:val="00903AB9"/>
    <w:rsid w:val="009130E9"/>
    <w:rsid w:val="0092439F"/>
    <w:rsid w:val="00933D36"/>
    <w:rsid w:val="00935C9C"/>
    <w:rsid w:val="009508D2"/>
    <w:rsid w:val="00955546"/>
    <w:rsid w:val="00970BF7"/>
    <w:rsid w:val="00971574"/>
    <w:rsid w:val="00973362"/>
    <w:rsid w:val="00974AC2"/>
    <w:rsid w:val="009819A4"/>
    <w:rsid w:val="009836C8"/>
    <w:rsid w:val="009861B3"/>
    <w:rsid w:val="009A5029"/>
    <w:rsid w:val="009A5B7A"/>
    <w:rsid w:val="009B3B39"/>
    <w:rsid w:val="009B690F"/>
    <w:rsid w:val="009C1AF8"/>
    <w:rsid w:val="009C38DF"/>
    <w:rsid w:val="009C62E2"/>
    <w:rsid w:val="009E40E5"/>
    <w:rsid w:val="009F0B7F"/>
    <w:rsid w:val="009F41B4"/>
    <w:rsid w:val="009F6FDC"/>
    <w:rsid w:val="00A06CF1"/>
    <w:rsid w:val="00A20A62"/>
    <w:rsid w:val="00A5409C"/>
    <w:rsid w:val="00A57B3F"/>
    <w:rsid w:val="00A65BCA"/>
    <w:rsid w:val="00A762EC"/>
    <w:rsid w:val="00A82730"/>
    <w:rsid w:val="00A82EE5"/>
    <w:rsid w:val="00A91944"/>
    <w:rsid w:val="00A91E6E"/>
    <w:rsid w:val="00A92379"/>
    <w:rsid w:val="00A92E75"/>
    <w:rsid w:val="00A942C1"/>
    <w:rsid w:val="00AA7D3F"/>
    <w:rsid w:val="00AB4C5E"/>
    <w:rsid w:val="00AB7AFB"/>
    <w:rsid w:val="00AD2295"/>
    <w:rsid w:val="00AD3D01"/>
    <w:rsid w:val="00AE5E78"/>
    <w:rsid w:val="00B0317D"/>
    <w:rsid w:val="00B04A5E"/>
    <w:rsid w:val="00B06C43"/>
    <w:rsid w:val="00B17B40"/>
    <w:rsid w:val="00B227D9"/>
    <w:rsid w:val="00B240AD"/>
    <w:rsid w:val="00B24FE9"/>
    <w:rsid w:val="00B264C7"/>
    <w:rsid w:val="00B369CC"/>
    <w:rsid w:val="00B40A42"/>
    <w:rsid w:val="00B65434"/>
    <w:rsid w:val="00B71C93"/>
    <w:rsid w:val="00B726E0"/>
    <w:rsid w:val="00B728F0"/>
    <w:rsid w:val="00B80410"/>
    <w:rsid w:val="00B82611"/>
    <w:rsid w:val="00B84513"/>
    <w:rsid w:val="00BA5D23"/>
    <w:rsid w:val="00BB5A18"/>
    <w:rsid w:val="00BC1D7D"/>
    <w:rsid w:val="00BC1F3C"/>
    <w:rsid w:val="00BC54D4"/>
    <w:rsid w:val="00BC56D6"/>
    <w:rsid w:val="00BD035B"/>
    <w:rsid w:val="00BD2E29"/>
    <w:rsid w:val="00BD3645"/>
    <w:rsid w:val="00BE0C60"/>
    <w:rsid w:val="00BF3D18"/>
    <w:rsid w:val="00BF645A"/>
    <w:rsid w:val="00C14DEF"/>
    <w:rsid w:val="00C21896"/>
    <w:rsid w:val="00C26E38"/>
    <w:rsid w:val="00C30F2A"/>
    <w:rsid w:val="00C31C33"/>
    <w:rsid w:val="00C32351"/>
    <w:rsid w:val="00C41A1F"/>
    <w:rsid w:val="00C51509"/>
    <w:rsid w:val="00C5382C"/>
    <w:rsid w:val="00C6207B"/>
    <w:rsid w:val="00C64665"/>
    <w:rsid w:val="00C7486F"/>
    <w:rsid w:val="00C8458A"/>
    <w:rsid w:val="00C854A9"/>
    <w:rsid w:val="00CA0B6B"/>
    <w:rsid w:val="00CD1339"/>
    <w:rsid w:val="00CE7D83"/>
    <w:rsid w:val="00D05441"/>
    <w:rsid w:val="00D06DD2"/>
    <w:rsid w:val="00D21759"/>
    <w:rsid w:val="00D26E31"/>
    <w:rsid w:val="00D54D21"/>
    <w:rsid w:val="00D566F9"/>
    <w:rsid w:val="00D61EB1"/>
    <w:rsid w:val="00D6317C"/>
    <w:rsid w:val="00D63BED"/>
    <w:rsid w:val="00D661EC"/>
    <w:rsid w:val="00D66E31"/>
    <w:rsid w:val="00D724F1"/>
    <w:rsid w:val="00D8469F"/>
    <w:rsid w:val="00D874E9"/>
    <w:rsid w:val="00D95C23"/>
    <w:rsid w:val="00DB079A"/>
    <w:rsid w:val="00DB45AE"/>
    <w:rsid w:val="00DB50B0"/>
    <w:rsid w:val="00DD1DAA"/>
    <w:rsid w:val="00DD2F62"/>
    <w:rsid w:val="00DD2FD2"/>
    <w:rsid w:val="00DE3304"/>
    <w:rsid w:val="00DF2364"/>
    <w:rsid w:val="00DF3C1C"/>
    <w:rsid w:val="00DF5DB4"/>
    <w:rsid w:val="00E01278"/>
    <w:rsid w:val="00E06745"/>
    <w:rsid w:val="00E12A23"/>
    <w:rsid w:val="00E13BF4"/>
    <w:rsid w:val="00E14112"/>
    <w:rsid w:val="00E16057"/>
    <w:rsid w:val="00E24321"/>
    <w:rsid w:val="00E423C7"/>
    <w:rsid w:val="00E50141"/>
    <w:rsid w:val="00E53E54"/>
    <w:rsid w:val="00E55D04"/>
    <w:rsid w:val="00E625FF"/>
    <w:rsid w:val="00E8576B"/>
    <w:rsid w:val="00E85907"/>
    <w:rsid w:val="00E9386B"/>
    <w:rsid w:val="00E94607"/>
    <w:rsid w:val="00EA4652"/>
    <w:rsid w:val="00EA5BA0"/>
    <w:rsid w:val="00ED15BE"/>
    <w:rsid w:val="00ED2DD9"/>
    <w:rsid w:val="00EE421D"/>
    <w:rsid w:val="00EF0A53"/>
    <w:rsid w:val="00EF30CF"/>
    <w:rsid w:val="00EF538D"/>
    <w:rsid w:val="00F0231A"/>
    <w:rsid w:val="00F06143"/>
    <w:rsid w:val="00F16747"/>
    <w:rsid w:val="00F23D31"/>
    <w:rsid w:val="00F26872"/>
    <w:rsid w:val="00F312EB"/>
    <w:rsid w:val="00F50860"/>
    <w:rsid w:val="00F56FE4"/>
    <w:rsid w:val="00F71356"/>
    <w:rsid w:val="00F75A9C"/>
    <w:rsid w:val="00F82701"/>
    <w:rsid w:val="00F87788"/>
    <w:rsid w:val="00F968EE"/>
    <w:rsid w:val="00FA0045"/>
    <w:rsid w:val="00FA27E1"/>
    <w:rsid w:val="00FA61CD"/>
    <w:rsid w:val="00FB30E8"/>
    <w:rsid w:val="00FB356D"/>
    <w:rsid w:val="00FB4685"/>
    <w:rsid w:val="00FB675D"/>
    <w:rsid w:val="00FD33B8"/>
    <w:rsid w:val="00FD736B"/>
    <w:rsid w:val="00FF1FB1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4B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84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9484B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49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84B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9484B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99"/>
    <w:rsid w:val="000859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1217</Words>
  <Characters>6937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9</cp:revision>
  <cp:lastPrinted>2017-01-10T04:51:00Z</cp:lastPrinted>
  <dcterms:created xsi:type="dcterms:W3CDTF">2016-11-04T18:53:00Z</dcterms:created>
  <dcterms:modified xsi:type="dcterms:W3CDTF">2017-01-10T04:52:00Z</dcterms:modified>
</cp:coreProperties>
</file>