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9D" w:rsidRDefault="00523E9D" w:rsidP="00E42C6C">
      <w:pPr>
        <w:pStyle w:val="NormalWeb"/>
        <w:rPr>
          <w:b/>
          <w:sz w:val="36"/>
        </w:rPr>
      </w:pPr>
    </w:p>
    <w:p w:rsidR="00523E9D" w:rsidRDefault="00523E9D" w:rsidP="00E42C6C">
      <w:pPr>
        <w:pStyle w:val="NormalWeb"/>
        <w:rPr>
          <w:b/>
          <w:sz w:val="36"/>
        </w:rPr>
      </w:pPr>
    </w:p>
    <w:p w:rsidR="00523E9D" w:rsidRPr="00C54DD1" w:rsidRDefault="00523E9D" w:rsidP="00D06553">
      <w:pPr>
        <w:pStyle w:val="NormalWeb"/>
        <w:jc w:val="both"/>
        <w:rPr>
          <w:b/>
          <w:sz w:val="28"/>
          <w:szCs w:val="28"/>
        </w:rPr>
      </w:pPr>
      <w:r w:rsidRPr="00C54DD1">
        <w:rPr>
          <w:b/>
          <w:sz w:val="28"/>
          <w:szCs w:val="28"/>
        </w:rPr>
        <w:t>Тема: Нахождение нескольких долей числа. </w:t>
      </w:r>
    </w:p>
    <w:p w:rsidR="00523E9D" w:rsidRDefault="00523E9D" w:rsidP="00D06553">
      <w:pPr>
        <w:pStyle w:val="NormalWeb"/>
        <w:spacing w:before="0" w:beforeAutospacing="0" w:after="0" w:afterAutospacing="0"/>
        <w:jc w:val="both"/>
      </w:pPr>
      <w:r>
        <w:rPr>
          <w:rStyle w:val="Emphasis"/>
          <w:b/>
          <w:bCs/>
        </w:rPr>
        <w:t>Цели</w:t>
      </w:r>
      <w:r>
        <w:t>:</w:t>
      </w:r>
    </w:p>
    <w:p w:rsidR="00523E9D" w:rsidRDefault="00523E9D" w:rsidP="00D06553">
      <w:pPr>
        <w:pStyle w:val="NormalWeb"/>
        <w:spacing w:before="0" w:beforeAutospacing="0" w:after="0" w:afterAutospacing="0"/>
        <w:jc w:val="both"/>
      </w:pPr>
      <w:r>
        <w:t>Создать условия для формирования представлений о долях и нахождении нескольких долей чисел по рисунку.</w:t>
      </w:r>
    </w:p>
    <w:p w:rsidR="00523E9D" w:rsidRDefault="00523E9D" w:rsidP="00D06553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Результаты:</w:t>
      </w:r>
    </w:p>
    <w:p w:rsidR="00523E9D" w:rsidRDefault="00523E9D" w:rsidP="00D06553">
      <w:pPr>
        <w:pStyle w:val="NormalWeb"/>
        <w:spacing w:before="0" w:beforeAutospacing="0" w:after="0" w:afterAutospacing="0"/>
        <w:jc w:val="both"/>
      </w:pPr>
      <w:r>
        <w:rPr>
          <w:rStyle w:val="Emphasis"/>
          <w:b/>
          <w:bCs/>
        </w:rPr>
        <w:t xml:space="preserve">Личностные: </w:t>
      </w:r>
    </w:p>
    <w:p w:rsidR="00523E9D" w:rsidRDefault="00523E9D" w:rsidP="00D06553">
      <w:pPr>
        <w:pStyle w:val="NormalWeb"/>
        <w:spacing w:before="0" w:beforeAutospacing="0" w:after="0" w:afterAutospacing="0"/>
        <w:jc w:val="both"/>
      </w:pPr>
      <w:r>
        <w:t xml:space="preserve"> проявлять желание учиться ; . Сопоставлять собственную оценку своей деятельности с оценкой её товарищами, учителем</w:t>
      </w:r>
    </w:p>
    <w:p w:rsidR="00523E9D" w:rsidRDefault="00523E9D" w:rsidP="00D06553">
      <w:pPr>
        <w:pStyle w:val="NormalWeb"/>
        <w:spacing w:before="0" w:beforeAutospacing="0" w:after="0" w:afterAutospacing="0"/>
        <w:jc w:val="both"/>
      </w:pPr>
      <w:r>
        <w:rPr>
          <w:rStyle w:val="Emphasis"/>
          <w:b/>
          <w:bCs/>
        </w:rPr>
        <w:t xml:space="preserve">Регулятивные: </w:t>
      </w:r>
    </w:p>
    <w:p w:rsidR="00523E9D" w:rsidRDefault="00523E9D" w:rsidP="00D06553">
      <w:pPr>
        <w:pStyle w:val="NormalWeb"/>
        <w:spacing w:before="0" w:beforeAutospacing="0" w:after="0" w:afterAutospacing="0"/>
        <w:jc w:val="both"/>
      </w:pPr>
      <w:r>
        <w:t>самостоятельно организовывать своё рабочее место  ; определять цель учебной деятельности с помощью учителя ; осуществлять само- и взаимопроверку работ ;</w:t>
      </w:r>
    </w:p>
    <w:p w:rsidR="00523E9D" w:rsidRDefault="00523E9D" w:rsidP="00D06553">
      <w:pPr>
        <w:pStyle w:val="NormalWeb"/>
        <w:spacing w:before="0" w:beforeAutospacing="0" w:after="0" w:afterAutospacing="0"/>
        <w:jc w:val="both"/>
      </w:pPr>
      <w:r>
        <w:rPr>
          <w:rStyle w:val="Emphasis"/>
          <w:b/>
          <w:bCs/>
        </w:rPr>
        <w:t>Познавательные:</w:t>
      </w:r>
    </w:p>
    <w:p w:rsidR="00523E9D" w:rsidRPr="00D06553" w:rsidRDefault="00523E9D" w:rsidP="00D0655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06553">
        <w:rPr>
          <w:color w:val="000000"/>
        </w:rPr>
        <w:t xml:space="preserve"> наблюдать и самостоятельно делать простые выводы ;  выполнять задания по аналогии; сравнивать и группировать предметы, объекты по нескольким основаниям </w:t>
      </w:r>
    </w:p>
    <w:p w:rsidR="00523E9D" w:rsidRDefault="00523E9D" w:rsidP="00D06553">
      <w:pPr>
        <w:pStyle w:val="NormalWeb"/>
        <w:spacing w:before="0" w:beforeAutospacing="0" w:after="0" w:afterAutospacing="0"/>
        <w:jc w:val="both"/>
      </w:pPr>
      <w:r>
        <w:rPr>
          <w:rStyle w:val="Emphasis"/>
          <w:b/>
          <w:bCs/>
        </w:rPr>
        <w:t xml:space="preserve">Коммуникативные: </w:t>
      </w:r>
    </w:p>
    <w:p w:rsidR="00523E9D" w:rsidRDefault="00523E9D" w:rsidP="00D06553">
      <w:pPr>
        <w:pStyle w:val="NormalWeb"/>
        <w:spacing w:before="0" w:beforeAutospacing="0" w:after="0" w:afterAutospacing="0"/>
        <w:jc w:val="both"/>
      </w:pPr>
      <w:r>
        <w:t>Участвовать в диалоге; слушать и понимать других, реагировать на реплики, задавать вопросы, высказывать свою точку зрения.; выслушивать партнёра, договариваться и приходить к общему решению, работая в паре..</w:t>
      </w:r>
    </w:p>
    <w:p w:rsidR="00523E9D" w:rsidRDefault="00523E9D" w:rsidP="00D0655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E42C6C">
        <w:rPr>
          <w:rFonts w:ascii="Times New Roman" w:hAnsi="Times New Roman"/>
          <w:b/>
          <w:sz w:val="28"/>
          <w:szCs w:val="28"/>
        </w:rPr>
        <w:t>Актуализация знаний (ситуация успеха)</w:t>
      </w:r>
    </w:p>
    <w:p w:rsidR="00523E9D" w:rsidRPr="004C271B" w:rsidRDefault="00523E9D" w:rsidP="00D06553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3D99">
        <w:rPr>
          <w:rFonts w:ascii="Times New Roman" w:hAnsi="Times New Roman"/>
          <w:sz w:val="28"/>
          <w:szCs w:val="28"/>
        </w:rPr>
        <w:t xml:space="preserve">Прозвенел звонок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4C271B">
        <w:rPr>
          <w:rFonts w:ascii="Times New Roman" w:hAnsi="Times New Roman"/>
          <w:b/>
          <w:sz w:val="28"/>
          <w:szCs w:val="28"/>
        </w:rPr>
        <w:t>(слайд №1)</w:t>
      </w:r>
    </w:p>
    <w:p w:rsidR="00523E9D" w:rsidRPr="00923D99" w:rsidRDefault="00523E9D" w:rsidP="00D06553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23D99">
        <w:rPr>
          <w:rFonts w:ascii="Times New Roman" w:hAnsi="Times New Roman"/>
          <w:sz w:val="28"/>
          <w:szCs w:val="28"/>
        </w:rPr>
        <w:t>Начинается урок .</w:t>
      </w:r>
    </w:p>
    <w:p w:rsidR="00523E9D" w:rsidRPr="00923D99" w:rsidRDefault="00523E9D" w:rsidP="00D06553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23D99">
        <w:rPr>
          <w:rFonts w:ascii="Times New Roman" w:hAnsi="Times New Roman"/>
          <w:sz w:val="28"/>
          <w:szCs w:val="28"/>
        </w:rPr>
        <w:t xml:space="preserve">Приготовьтесь , улыбнитесь </w:t>
      </w:r>
    </w:p>
    <w:p w:rsidR="00523E9D" w:rsidRDefault="00523E9D" w:rsidP="00D06553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23D99">
        <w:rPr>
          <w:rFonts w:ascii="Times New Roman" w:hAnsi="Times New Roman"/>
          <w:sz w:val="28"/>
          <w:szCs w:val="28"/>
        </w:rPr>
        <w:t>И тихонечко садитесь</w:t>
      </w:r>
      <w:r>
        <w:rPr>
          <w:rFonts w:ascii="Times New Roman" w:hAnsi="Times New Roman"/>
          <w:sz w:val="28"/>
          <w:szCs w:val="28"/>
        </w:rPr>
        <w:t>.</w:t>
      </w:r>
    </w:p>
    <w:p w:rsidR="00523E9D" w:rsidRDefault="00523E9D" w:rsidP="00D06553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523E9D" w:rsidRPr="00923D99" w:rsidRDefault="00523E9D" w:rsidP="00D06553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23D99">
        <w:rPr>
          <w:rFonts w:ascii="Times New Roman" w:hAnsi="Times New Roman"/>
          <w:sz w:val="28"/>
          <w:szCs w:val="28"/>
        </w:rPr>
        <w:t xml:space="preserve">-Сегодня на уроке с нами будут Смешарики </w:t>
      </w:r>
    </w:p>
    <w:p w:rsidR="00523E9D" w:rsidRPr="00923D99" w:rsidRDefault="00523E9D" w:rsidP="00D06553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23D99">
        <w:rPr>
          <w:rFonts w:ascii="Times New Roman" w:hAnsi="Times New Roman"/>
          <w:sz w:val="28"/>
          <w:szCs w:val="28"/>
        </w:rPr>
        <w:t>Ваши любимые герои из мультфильма.</w:t>
      </w:r>
    </w:p>
    <w:p w:rsidR="00523E9D" w:rsidRPr="00923D99" w:rsidRDefault="00523E9D" w:rsidP="00D06553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523E9D" w:rsidRPr="00923D99" w:rsidRDefault="00523E9D" w:rsidP="00D06553">
      <w:pPr>
        <w:pStyle w:val="ListParagraph"/>
        <w:ind w:left="0"/>
        <w:jc w:val="both"/>
        <w:rPr>
          <w:sz w:val="28"/>
          <w:szCs w:val="28"/>
        </w:rPr>
      </w:pPr>
      <w:r w:rsidRPr="00923D99">
        <w:rPr>
          <w:sz w:val="28"/>
          <w:szCs w:val="28"/>
        </w:rPr>
        <w:t xml:space="preserve">-Совунья предлагает нам пословицу                        </w:t>
      </w:r>
      <w:r>
        <w:rPr>
          <w:sz w:val="28"/>
          <w:szCs w:val="28"/>
        </w:rPr>
        <w:t xml:space="preserve">      </w:t>
      </w:r>
      <w:r w:rsidRPr="00923D99">
        <w:rPr>
          <w:sz w:val="28"/>
          <w:szCs w:val="28"/>
        </w:rPr>
        <w:t xml:space="preserve">    </w:t>
      </w:r>
      <w:r w:rsidRPr="004C271B">
        <w:rPr>
          <w:b/>
          <w:sz w:val="28"/>
          <w:szCs w:val="28"/>
        </w:rPr>
        <w:t xml:space="preserve"> (слайд №2)</w:t>
      </w:r>
    </w:p>
    <w:p w:rsidR="00523E9D" w:rsidRPr="00923D99" w:rsidRDefault="00523E9D" w:rsidP="00D06553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523E9D" w:rsidRPr="00B969B6" w:rsidRDefault="00523E9D" w:rsidP="00D06553">
      <w:pPr>
        <w:pStyle w:val="NormalWeb"/>
        <w:jc w:val="both"/>
        <w:rPr>
          <w:sz w:val="28"/>
          <w:szCs w:val="28"/>
        </w:rPr>
      </w:pPr>
      <w:r w:rsidRPr="00B969B6">
        <w:rPr>
          <w:sz w:val="28"/>
          <w:szCs w:val="28"/>
        </w:rPr>
        <w:t xml:space="preserve">На доске пословица: </w:t>
      </w:r>
    </w:p>
    <w:tbl>
      <w:tblPr>
        <w:tblW w:w="0" w:type="auto"/>
        <w:jc w:val="center"/>
        <w:tblCellSpacing w:w="0" w:type="dxa"/>
        <w:tblBorders>
          <w:top w:val="outset" w:sz="18" w:space="0" w:color="0000FF"/>
          <w:left w:val="outset" w:sz="18" w:space="0" w:color="0000FF"/>
          <w:bottom w:val="outset" w:sz="18" w:space="0" w:color="0000FF"/>
          <w:right w:val="outset" w:sz="18" w:space="0" w:color="0000FF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3417"/>
      </w:tblGrid>
      <w:tr w:rsidR="00523E9D" w:rsidRPr="0058064A" w:rsidTr="00D427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</w:tcPr>
          <w:p w:rsidR="00523E9D" w:rsidRPr="0058064A" w:rsidRDefault="00523E9D" w:rsidP="00D06553">
            <w:pPr>
              <w:jc w:val="both"/>
            </w:pPr>
            <w:r w:rsidRPr="0058064A">
              <w:rPr>
                <w:rStyle w:val="Emphasis"/>
                <w:b/>
                <w:bCs/>
              </w:rPr>
              <w:t>ДУМАЙ ДВАЖДЫ – ГОВОРИ РАЗ</w:t>
            </w:r>
          </w:p>
        </w:tc>
      </w:tr>
    </w:tbl>
    <w:p w:rsidR="00523E9D" w:rsidRDefault="00523E9D" w:rsidP="00D06553">
      <w:pPr>
        <w:pStyle w:val="NormalWeb"/>
        <w:jc w:val="both"/>
        <w:rPr>
          <w:sz w:val="28"/>
          <w:szCs w:val="28"/>
        </w:rPr>
      </w:pPr>
      <w:r w:rsidRPr="00B969B6">
        <w:rPr>
          <w:sz w:val="28"/>
          <w:szCs w:val="28"/>
        </w:rPr>
        <w:t>– Как понимаете пословицу? Эта пословица станет девизом нашего урока. Итак, приступаем к работе.</w:t>
      </w:r>
      <w:r>
        <w:rPr>
          <w:sz w:val="28"/>
          <w:szCs w:val="28"/>
        </w:rPr>
        <w:t xml:space="preserve">                             </w:t>
      </w:r>
    </w:p>
    <w:p w:rsidR="00523E9D" w:rsidRDefault="00523E9D" w:rsidP="00D06553">
      <w:pPr>
        <w:pStyle w:val="NormalWeb"/>
        <w:jc w:val="both"/>
        <w:rPr>
          <w:sz w:val="28"/>
          <w:szCs w:val="28"/>
        </w:rPr>
      </w:pPr>
    </w:p>
    <w:p w:rsidR="00523E9D" w:rsidRPr="004C271B" w:rsidRDefault="00523E9D" w:rsidP="00D06553">
      <w:pPr>
        <w:pStyle w:val="NormalWeb"/>
        <w:jc w:val="both"/>
        <w:rPr>
          <w:b/>
          <w:sz w:val="28"/>
          <w:szCs w:val="28"/>
        </w:rPr>
      </w:pPr>
      <w:r w:rsidRPr="004C271B">
        <w:rPr>
          <w:b/>
          <w:sz w:val="28"/>
          <w:szCs w:val="28"/>
        </w:rPr>
        <w:t>(слайд №3)</w:t>
      </w:r>
    </w:p>
    <w:p w:rsidR="00523E9D" w:rsidRPr="00B969B6" w:rsidRDefault="00523E9D" w:rsidP="00D06553">
      <w:pPr>
        <w:pStyle w:val="NormalWeb"/>
        <w:jc w:val="both"/>
        <w:rPr>
          <w:sz w:val="28"/>
          <w:szCs w:val="28"/>
        </w:rPr>
      </w:pPr>
      <w:r w:rsidRPr="004624B4">
        <w:rPr>
          <w:b/>
          <w:sz w:val="28"/>
          <w:szCs w:val="28"/>
          <w:u w:val="single"/>
        </w:rPr>
        <w:t>Устный счет:</w:t>
      </w:r>
      <w:r>
        <w:rPr>
          <w:sz w:val="28"/>
          <w:szCs w:val="28"/>
        </w:rPr>
        <w:t xml:space="preserve">    36:6*4     28:7*3    81:9*5     24:6*8    18:9*6    64:8*3     15:5*7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 w:rsidRPr="00B969B6">
        <w:rPr>
          <w:rFonts w:ascii="Times New Roman" w:hAnsi="Times New Roman"/>
          <w:sz w:val="28"/>
          <w:szCs w:val="28"/>
        </w:rPr>
        <w:t>- Устная задача про яблоко, понятие что такое доля.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9B6">
        <w:rPr>
          <w:rFonts w:ascii="Times New Roman" w:hAnsi="Times New Roman"/>
          <w:sz w:val="28"/>
          <w:szCs w:val="28"/>
        </w:rPr>
        <w:t>(показываете яблоки, которые разделены на 2 части-доли)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у меня в руке?(яблоко)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это что?(еще одно яблоко)</w:t>
      </w:r>
    </w:p>
    <w:p w:rsidR="00523E9D" w:rsidRPr="00B969B6" w:rsidRDefault="00523E9D" w:rsidP="00D065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-Закройте глаза , а теперь что у меня ?(2 половинки яблока, 2 части , 2 кусочка,2 доли)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вы слышали слово «доля»? (разные ответы детей)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обозначает здесь слово доля ? (это часть целого числа)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я сделала , чтобы получить 2 доли ? ( разрезала, разделила)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-Значит , чтобы получить половинку целого , что мы будем делать ? ( делить на 2 равные части)              </w:t>
      </w:r>
    </w:p>
    <w:p w:rsidR="00523E9D" w:rsidRPr="004C271B" w:rsidRDefault="00523E9D" w:rsidP="00D06553">
      <w:pPr>
        <w:jc w:val="both"/>
        <w:rPr>
          <w:rFonts w:ascii="Times New Roman" w:hAnsi="Times New Roman"/>
          <w:b/>
          <w:sz w:val="28"/>
          <w:szCs w:val="28"/>
        </w:rPr>
      </w:pPr>
      <w:r w:rsidRPr="004C271B">
        <w:rPr>
          <w:rFonts w:ascii="Times New Roman" w:hAnsi="Times New Roman"/>
          <w:b/>
          <w:sz w:val="28"/>
          <w:szCs w:val="28"/>
        </w:rPr>
        <w:t>(слайд №4)</w:t>
      </w:r>
    </w:p>
    <w:p w:rsidR="00523E9D" w:rsidRPr="004624B4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 w:rsidRPr="004624B4">
        <w:rPr>
          <w:rFonts w:ascii="Times New Roman" w:hAnsi="Times New Roman"/>
          <w:b/>
          <w:sz w:val="28"/>
          <w:szCs w:val="28"/>
          <w:u w:val="single"/>
        </w:rPr>
        <w:t>Найти: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4624B4">
        <w:rPr>
          <w:rFonts w:ascii="Times New Roman" w:hAnsi="Times New Roman"/>
          <w:sz w:val="28"/>
          <w:szCs w:val="28"/>
        </w:rPr>
        <w:t>треть числа 9, четве</w:t>
      </w:r>
      <w:r>
        <w:rPr>
          <w:rFonts w:ascii="Times New Roman" w:hAnsi="Times New Roman"/>
          <w:sz w:val="28"/>
          <w:szCs w:val="28"/>
        </w:rPr>
        <w:t>рть числа 16, вторую часть</w:t>
      </w:r>
      <w:r w:rsidRPr="00462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половину числа </w:t>
      </w:r>
      <w:r w:rsidRPr="004624B4">
        <w:rPr>
          <w:rFonts w:ascii="Times New Roman" w:hAnsi="Times New Roman"/>
          <w:sz w:val="28"/>
          <w:szCs w:val="28"/>
        </w:rPr>
        <w:t>18</w:t>
      </w:r>
    </w:p>
    <w:p w:rsidR="00523E9D" w:rsidRDefault="00523E9D" w:rsidP="00D065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FE6C56">
        <w:rPr>
          <w:rFonts w:ascii="Times New Roman" w:hAnsi="Times New Roman"/>
          <w:b/>
          <w:sz w:val="28"/>
          <w:szCs w:val="28"/>
        </w:rPr>
        <w:t>Работа с новым материалом</w:t>
      </w:r>
    </w:p>
    <w:p w:rsidR="00523E9D" w:rsidRPr="004C271B" w:rsidRDefault="00523E9D" w:rsidP="00D065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E6C56">
        <w:rPr>
          <w:rFonts w:ascii="Times New Roman" w:hAnsi="Times New Roman"/>
          <w:sz w:val="28"/>
          <w:szCs w:val="28"/>
        </w:rPr>
        <w:t>Предлагаю вам решить такую задачу.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C271B">
        <w:rPr>
          <w:rFonts w:ascii="Times New Roman" w:hAnsi="Times New Roman"/>
          <w:b/>
          <w:sz w:val="28"/>
          <w:szCs w:val="28"/>
        </w:rPr>
        <w:t>(Слайд №5)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 Копатыча было 12 яблок. Треть всех яблок он отдал</w:t>
      </w:r>
      <w:r w:rsidRPr="00FE6C56">
        <w:rPr>
          <w:rFonts w:ascii="Times New Roman" w:hAnsi="Times New Roman"/>
          <w:sz w:val="28"/>
          <w:szCs w:val="28"/>
          <w:u w:val="single"/>
        </w:rPr>
        <w:t xml:space="preserve"> своей</w:t>
      </w:r>
      <w:r>
        <w:rPr>
          <w:rFonts w:ascii="Times New Roman" w:hAnsi="Times New Roman"/>
          <w:sz w:val="28"/>
          <w:szCs w:val="28"/>
          <w:u w:val="single"/>
        </w:rPr>
        <w:t xml:space="preserve"> подруге Нюше. Сколько яблок у Нюши</w:t>
      </w:r>
      <w:r w:rsidRPr="00FE6C56">
        <w:rPr>
          <w:rFonts w:ascii="Times New Roman" w:hAnsi="Times New Roman"/>
          <w:sz w:val="28"/>
          <w:szCs w:val="28"/>
          <w:u w:val="single"/>
        </w:rPr>
        <w:t>?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решают самостоятельно, а 2 ученика работают на обратной стороне доски: делают схему, рисунок, записывают решение, потом открывают доску и все смотрят и проверяют мысленно)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кого другое мнение? (в случае разногласия идет подробный разбор)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слова в задаче подсказали вам путь к правильному решению задачи? 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можно сделать вывод? (Чтобы найти часть числа или долю числа, мы делим.)</w:t>
      </w:r>
    </w:p>
    <w:p w:rsidR="00523E9D" w:rsidRDefault="00523E9D" w:rsidP="00D06553">
      <w:pPr>
        <w:jc w:val="both"/>
        <w:rPr>
          <w:rFonts w:ascii="Times New Roman" w:hAnsi="Times New Roman"/>
          <w:b/>
          <w:sz w:val="28"/>
          <w:szCs w:val="28"/>
        </w:rPr>
      </w:pPr>
      <w:r w:rsidRPr="00E42C6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C9E">
        <w:rPr>
          <w:rFonts w:ascii="Times New Roman" w:hAnsi="Times New Roman"/>
          <w:b/>
          <w:sz w:val="28"/>
          <w:szCs w:val="28"/>
        </w:rPr>
        <w:t>Фиксация затруднения в деятельности. Создание проблемной ситуации.</w:t>
      </w:r>
    </w:p>
    <w:p w:rsidR="00523E9D" w:rsidRPr="004C271B" w:rsidRDefault="00523E9D" w:rsidP="00D065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C271B">
        <w:rPr>
          <w:rFonts w:ascii="Times New Roman" w:hAnsi="Times New Roman"/>
          <w:b/>
          <w:sz w:val="28"/>
          <w:szCs w:val="28"/>
        </w:rPr>
        <w:t>(Слайд №6)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 Копатыча</w:t>
      </w:r>
      <w:r w:rsidRPr="00FE6C56">
        <w:rPr>
          <w:rFonts w:ascii="Times New Roman" w:hAnsi="Times New Roman"/>
          <w:sz w:val="28"/>
          <w:szCs w:val="28"/>
          <w:u w:val="single"/>
        </w:rPr>
        <w:t xml:space="preserve"> было 12 яблок. </w:t>
      </w:r>
      <w:r>
        <w:rPr>
          <w:rFonts w:ascii="Times New Roman" w:hAnsi="Times New Roman"/>
          <w:sz w:val="28"/>
          <w:szCs w:val="28"/>
          <w:u w:val="single"/>
        </w:rPr>
        <w:t>Две трети он отдал</w:t>
      </w:r>
      <w:r w:rsidRPr="00FE6C56">
        <w:rPr>
          <w:rFonts w:ascii="Times New Roman" w:hAnsi="Times New Roman"/>
          <w:sz w:val="28"/>
          <w:szCs w:val="28"/>
          <w:u w:val="single"/>
        </w:rPr>
        <w:t xml:space="preserve"> своей</w:t>
      </w:r>
      <w:r>
        <w:rPr>
          <w:rFonts w:ascii="Times New Roman" w:hAnsi="Times New Roman"/>
          <w:sz w:val="28"/>
          <w:szCs w:val="28"/>
          <w:u w:val="single"/>
        </w:rPr>
        <w:t xml:space="preserve"> подруге Нюше. Сколько яблок у Нюши</w:t>
      </w:r>
      <w:r w:rsidRPr="00FE6C56">
        <w:rPr>
          <w:rFonts w:ascii="Times New Roman" w:hAnsi="Times New Roman"/>
          <w:sz w:val="28"/>
          <w:szCs w:val="28"/>
          <w:u w:val="single"/>
        </w:rPr>
        <w:t>?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(решают самостоятельно, потом выбираем из класса двух детей с правильным и неправильным вариантами решения задачи)</w:t>
      </w:r>
    </w:p>
    <w:p w:rsidR="00523E9D" w:rsidRPr="009B61FE" w:rsidRDefault="00523E9D" w:rsidP="00D065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9B61FE">
        <w:rPr>
          <w:rFonts w:ascii="Times New Roman" w:hAnsi="Times New Roman"/>
          <w:b/>
          <w:sz w:val="28"/>
          <w:szCs w:val="28"/>
        </w:rPr>
        <w:t>(Слайд №7)</w:t>
      </w:r>
    </w:p>
    <w:p w:rsidR="00523E9D" w:rsidRDefault="00523E9D" w:rsidP="00D065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нас возникла проблема: какой вариант правильный? Пробуем понять почему возникла эта проблема?                                       </w:t>
      </w:r>
      <w:r w:rsidRPr="009B61FE">
        <w:rPr>
          <w:rFonts w:ascii="Times New Roman" w:hAnsi="Times New Roman"/>
          <w:b/>
          <w:sz w:val="28"/>
          <w:szCs w:val="28"/>
        </w:rPr>
        <w:t>(Слайд №8)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общего в задачах? 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 отличаются? (в первой –мы находили часть числа, во второй- несколько долей числа ) 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попробуем сформулировать тему урока!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-Тема урока: нахождение нескольких долей числа       </w:t>
      </w:r>
      <w:r w:rsidRPr="009B61FE">
        <w:rPr>
          <w:rFonts w:ascii="Times New Roman" w:hAnsi="Times New Roman"/>
          <w:b/>
          <w:sz w:val="28"/>
          <w:szCs w:val="28"/>
        </w:rPr>
        <w:t xml:space="preserve"> (Слайд №9)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-Предлагаю поработать в группах, чтобы определиться с правильным решением. Составим план работы. (Коллективно составляется план работы, одновременно каждый пункт высвечивается на слайде)</w:t>
      </w:r>
    </w:p>
    <w:p w:rsidR="00523E9D" w:rsidRPr="009B61FE" w:rsidRDefault="00523E9D" w:rsidP="00D065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_x0000_s1026" style="position:absolute;left:0;text-align:left;margin-left:93.5pt;margin-top:8.8pt;width:421.5pt;height:93.35pt;z-index:251658240">
            <v:textbox style="mso-next-textbox:#_x0000_s1026">
              <w:txbxContent>
                <w:p w:rsidR="00523E9D" w:rsidRPr="00E42C6C" w:rsidRDefault="00523E9D" w:rsidP="009012A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/>
                      <w:sz w:val="32"/>
                      <w:szCs w:val="44"/>
                    </w:rPr>
                  </w:pPr>
                  <w:r w:rsidRPr="00E42C6C">
                    <w:rPr>
                      <w:rFonts w:ascii="Times New Roman" w:hAnsi="Times New Roman"/>
                      <w:b/>
                      <w:sz w:val="32"/>
                      <w:szCs w:val="44"/>
                    </w:rPr>
                    <w:t>Прочитать задачу</w:t>
                  </w:r>
                </w:p>
                <w:p w:rsidR="00523E9D" w:rsidRPr="00E42C6C" w:rsidRDefault="00523E9D" w:rsidP="009012A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/>
                      <w:sz w:val="32"/>
                      <w:szCs w:val="44"/>
                    </w:rPr>
                  </w:pPr>
                  <w:r w:rsidRPr="00E42C6C">
                    <w:rPr>
                      <w:rFonts w:ascii="Times New Roman" w:hAnsi="Times New Roman"/>
                      <w:b/>
                      <w:sz w:val="32"/>
                      <w:szCs w:val="44"/>
                    </w:rPr>
                    <w:t>Составить схему или рисунок</w:t>
                  </w:r>
                </w:p>
                <w:p w:rsidR="00523E9D" w:rsidRDefault="00523E9D" w:rsidP="009012A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/>
                      <w:sz w:val="32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44"/>
                    </w:rPr>
                    <w:t>Найти одну долю (делением)</w:t>
                  </w:r>
                </w:p>
                <w:p w:rsidR="00523E9D" w:rsidRPr="00E42C6C" w:rsidRDefault="00523E9D" w:rsidP="009012A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/>
                      <w:sz w:val="32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44"/>
                    </w:rPr>
                    <w:t>Найти несколько долей (умножением)</w:t>
                  </w:r>
                </w:p>
              </w:txbxContent>
            </v:textbox>
          </v:rect>
        </w:pict>
      </w:r>
      <w:r w:rsidRPr="009B61FE">
        <w:rPr>
          <w:rFonts w:ascii="Times New Roman" w:hAnsi="Times New Roman"/>
          <w:b/>
          <w:sz w:val="28"/>
          <w:szCs w:val="28"/>
        </w:rPr>
        <w:t>(Слайд №10)</w:t>
      </w:r>
    </w:p>
    <w:p w:rsidR="00523E9D" w:rsidRPr="00433A7C" w:rsidRDefault="00523E9D" w:rsidP="00D06553">
      <w:pPr>
        <w:jc w:val="both"/>
        <w:rPr>
          <w:rFonts w:ascii="Times New Roman" w:hAnsi="Times New Roman"/>
          <w:sz w:val="28"/>
          <w:szCs w:val="28"/>
        </w:rPr>
      </w:pPr>
    </w:p>
    <w:p w:rsidR="00523E9D" w:rsidRPr="00433A7C" w:rsidRDefault="00523E9D" w:rsidP="00D06553">
      <w:pPr>
        <w:jc w:val="both"/>
        <w:rPr>
          <w:rFonts w:ascii="Times New Roman" w:hAnsi="Times New Roman"/>
          <w:sz w:val="28"/>
          <w:szCs w:val="28"/>
        </w:rPr>
      </w:pP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Решаем задачу по плану, который на слайде. (работа в группах)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-Итак, в группе секретарь- делает записи, докладчик- защищает работу, контролер- следит за порядком в группе, за тем, чтобы все высказывались. 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-Проверили, все справились.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-Попробуем сделать </w:t>
      </w:r>
      <w:r w:rsidRPr="004624B4">
        <w:rPr>
          <w:rFonts w:ascii="Times New Roman" w:hAnsi="Times New Roman"/>
          <w:b/>
          <w:sz w:val="36"/>
          <w:szCs w:val="36"/>
        </w:rPr>
        <w:t>вывод.</w:t>
      </w:r>
      <w:r>
        <w:rPr>
          <w:rFonts w:ascii="Times New Roman" w:hAnsi="Times New Roman"/>
          <w:sz w:val="28"/>
          <w:szCs w:val="28"/>
        </w:rPr>
        <w:t xml:space="preserve"> Чтобы найти  несколько долей числа, сначала находим одну долю (делением), потом эту долю берем несколько раз (умножением).</w:t>
      </w:r>
    </w:p>
    <w:p w:rsidR="00523E9D" w:rsidRDefault="00523E9D" w:rsidP="00D065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3A7C">
        <w:rPr>
          <w:rFonts w:ascii="Times New Roman" w:hAnsi="Times New Roman"/>
          <w:b/>
          <w:sz w:val="28"/>
          <w:szCs w:val="28"/>
        </w:rPr>
        <w:t>Рефлексия. Итог урока.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на уроке, вы все работали на «хорошо» и «отлично»!</w:t>
      </w:r>
    </w:p>
    <w:p w:rsidR="00523E9D" w:rsidRDefault="00523E9D" w:rsidP="00D06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чему вы научились?</w:t>
      </w:r>
    </w:p>
    <w:p w:rsidR="00523E9D" w:rsidRPr="00433A7C" w:rsidRDefault="00523E9D" w:rsidP="00433A7C">
      <w:pPr>
        <w:rPr>
          <w:rFonts w:ascii="Times New Roman" w:hAnsi="Times New Roman"/>
          <w:sz w:val="28"/>
          <w:szCs w:val="28"/>
        </w:rPr>
      </w:pPr>
    </w:p>
    <w:sectPr w:rsidR="00523E9D" w:rsidRPr="00433A7C" w:rsidSect="00C54DD1">
      <w:pgSz w:w="11906" w:h="16838"/>
      <w:pgMar w:top="720" w:right="233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B89"/>
    <w:multiLevelType w:val="hybridMultilevel"/>
    <w:tmpl w:val="D94A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B42CDB"/>
    <w:multiLevelType w:val="hybridMultilevel"/>
    <w:tmpl w:val="52DE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4A6D4D"/>
    <w:multiLevelType w:val="hybridMultilevel"/>
    <w:tmpl w:val="69F4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B6"/>
    <w:rsid w:val="00011F0D"/>
    <w:rsid w:val="00090E09"/>
    <w:rsid w:val="00101626"/>
    <w:rsid w:val="00103FF2"/>
    <w:rsid w:val="001F4D0D"/>
    <w:rsid w:val="003313B0"/>
    <w:rsid w:val="00433A7C"/>
    <w:rsid w:val="00446037"/>
    <w:rsid w:val="004624B4"/>
    <w:rsid w:val="004C229D"/>
    <w:rsid w:val="004C271B"/>
    <w:rsid w:val="004C78DB"/>
    <w:rsid w:val="004F1DEF"/>
    <w:rsid w:val="004F624B"/>
    <w:rsid w:val="00523E9D"/>
    <w:rsid w:val="0058064A"/>
    <w:rsid w:val="005C2BD6"/>
    <w:rsid w:val="005F526B"/>
    <w:rsid w:val="007330B1"/>
    <w:rsid w:val="009012A1"/>
    <w:rsid w:val="00923D99"/>
    <w:rsid w:val="00936DC2"/>
    <w:rsid w:val="009620E4"/>
    <w:rsid w:val="009B61FE"/>
    <w:rsid w:val="009B6887"/>
    <w:rsid w:val="00A729BC"/>
    <w:rsid w:val="00A90CDA"/>
    <w:rsid w:val="00B969B6"/>
    <w:rsid w:val="00BA1728"/>
    <w:rsid w:val="00C54DD1"/>
    <w:rsid w:val="00D06553"/>
    <w:rsid w:val="00D42757"/>
    <w:rsid w:val="00D758CC"/>
    <w:rsid w:val="00E42C6C"/>
    <w:rsid w:val="00EC319D"/>
    <w:rsid w:val="00EE0C9E"/>
    <w:rsid w:val="00F3411C"/>
    <w:rsid w:val="00FE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69B6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B969B6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B96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42C6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3</Pages>
  <Words>617</Words>
  <Characters>3522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11</cp:revision>
  <dcterms:created xsi:type="dcterms:W3CDTF">2015-02-25T07:53:00Z</dcterms:created>
  <dcterms:modified xsi:type="dcterms:W3CDTF">2015-03-24T04:32:00Z</dcterms:modified>
</cp:coreProperties>
</file>