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01" w:rsidRPr="00680C54" w:rsidRDefault="00C51001" w:rsidP="0032281F">
      <w:pPr>
        <w:spacing w:after="0" w:line="240" w:lineRule="auto"/>
        <w:ind w:left="-851" w:hanging="284"/>
        <w:jc w:val="center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                             </w:t>
      </w:r>
      <w:r w:rsidRPr="00680C54">
        <w:rPr>
          <w:rFonts w:ascii="Times New Roman" w:hAnsi="Times New Roman"/>
          <w:sz w:val="24"/>
          <w:szCs w:val="20"/>
          <w:lang w:eastAsia="ru-RU"/>
        </w:rPr>
        <w:t>Муниципальное автономное общеобразовательное учреждение</w:t>
      </w:r>
    </w:p>
    <w:tbl>
      <w:tblPr>
        <w:tblpPr w:leftFromText="180" w:rightFromText="180" w:vertAnchor="text" w:horzAnchor="page" w:tblpX="535" w:tblpY="632"/>
        <w:tblW w:w="15242" w:type="dxa"/>
        <w:tblLook w:val="00A0"/>
      </w:tblPr>
      <w:tblGrid>
        <w:gridCol w:w="3652"/>
        <w:gridCol w:w="3686"/>
        <w:gridCol w:w="7904"/>
      </w:tblGrid>
      <w:tr w:rsidR="00C51001" w:rsidRPr="000B316D" w:rsidTr="0032281F">
        <w:trPr>
          <w:trHeight w:val="2287"/>
        </w:trPr>
        <w:tc>
          <w:tcPr>
            <w:tcW w:w="3652" w:type="dxa"/>
          </w:tcPr>
          <w:p w:rsidR="00C51001" w:rsidRPr="00680C54" w:rsidRDefault="00C51001" w:rsidP="00147BA4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5"/>
                <w:szCs w:val="24"/>
                <w:lang w:eastAsia="ru-RU"/>
              </w:rPr>
            </w:pPr>
            <w:r w:rsidRPr="00680C54"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>РАССМОТРЕНО</w:t>
            </w:r>
          </w:p>
          <w:p w:rsidR="00C51001" w:rsidRPr="00680C54" w:rsidRDefault="00C51001" w:rsidP="00147B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0"/>
              </w:rPr>
            </w:pPr>
          </w:p>
          <w:p w:rsidR="00C51001" w:rsidRPr="00680C54" w:rsidRDefault="00C51001" w:rsidP="00147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80C54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на МО </w:t>
            </w:r>
          </w:p>
          <w:p w:rsidR="00C51001" w:rsidRPr="00680C54" w:rsidRDefault="00C51001" w:rsidP="00147B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</w:pPr>
          </w:p>
          <w:p w:rsidR="00C51001" w:rsidRPr="00680C54" w:rsidRDefault="00C51001" w:rsidP="00147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80C54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</w:t>
            </w:r>
            <w:r w:rsidRPr="00680C54">
              <w:rPr>
                <w:rFonts w:ascii="Times New Roman" w:hAnsi="Times New Roman"/>
                <w:sz w:val="24"/>
                <w:szCs w:val="20"/>
                <w:lang w:eastAsia="ru-RU"/>
              </w:rPr>
              <w:t>Протокол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№ 1  от   29</w:t>
            </w:r>
            <w:r w:rsidRPr="00680C54">
              <w:rPr>
                <w:rFonts w:ascii="Times New Roman" w:hAnsi="Times New Roman"/>
                <w:sz w:val="28"/>
                <w:szCs w:val="20"/>
                <w:lang w:eastAsia="ru-RU"/>
              </w:rPr>
              <w:t>.08.2016 г.</w:t>
            </w:r>
          </w:p>
          <w:p w:rsidR="00C51001" w:rsidRPr="00680C54" w:rsidRDefault="00C51001" w:rsidP="00147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C51001" w:rsidRPr="00680C54" w:rsidRDefault="00C51001" w:rsidP="00147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C54">
              <w:rPr>
                <w:rFonts w:ascii="Times New Roman" w:hAnsi="Times New Roman"/>
              </w:rPr>
              <w:t xml:space="preserve">   </w:t>
            </w:r>
            <w:r w:rsidRPr="00680C54">
              <w:rPr>
                <w:rFonts w:ascii="Times New Roman" w:hAnsi="Times New Roman"/>
                <w:sz w:val="24"/>
                <w:szCs w:val="20"/>
              </w:rPr>
              <w:t xml:space="preserve">Руководитель </w:t>
            </w:r>
            <w:r w:rsidRPr="00680C54">
              <w:rPr>
                <w:rFonts w:ascii="Times New Roman" w:hAnsi="Times New Roman"/>
              </w:rPr>
              <w:t xml:space="preserve"> МО           ----------------------------</w:t>
            </w:r>
          </w:p>
          <w:p w:rsidR="00C51001" w:rsidRPr="00680C54" w:rsidRDefault="00C51001" w:rsidP="00147B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C51001" w:rsidRPr="00680C54" w:rsidRDefault="00C51001" w:rsidP="00147B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5"/>
                <w:szCs w:val="24"/>
              </w:rPr>
            </w:pPr>
            <w:r w:rsidRPr="00680C54"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>СОГЛАСОВАНО</w:t>
            </w:r>
          </w:p>
          <w:p w:rsidR="00C51001" w:rsidRPr="00680C54" w:rsidRDefault="00C51001" w:rsidP="00147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C51001" w:rsidRPr="00680C54" w:rsidRDefault="00C51001" w:rsidP="00147B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</w:pPr>
            <w:r w:rsidRPr="00680C54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на </w:t>
            </w:r>
            <w:r w:rsidRPr="00680C54">
              <w:rPr>
                <w:rFonts w:ascii="Times New Roman" w:hAnsi="Times New Roman"/>
                <w:sz w:val="24"/>
                <w:szCs w:val="20"/>
                <w:lang w:eastAsia="ru-RU"/>
              </w:rPr>
              <w:t>МС</w:t>
            </w:r>
          </w:p>
          <w:p w:rsidR="00C51001" w:rsidRPr="00680C54" w:rsidRDefault="00C51001" w:rsidP="00147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C51001" w:rsidRPr="00680C54" w:rsidRDefault="00C51001" w:rsidP="00147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80C5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Протокол    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№1    от 30</w:t>
            </w:r>
            <w:r w:rsidRPr="00680C54">
              <w:rPr>
                <w:rFonts w:ascii="Times New Roman" w:hAnsi="Times New Roman"/>
                <w:sz w:val="28"/>
                <w:szCs w:val="20"/>
                <w:lang w:eastAsia="ru-RU"/>
              </w:rPr>
              <w:t>.08.2016</w:t>
            </w:r>
          </w:p>
          <w:p w:rsidR="00C51001" w:rsidRPr="00680C54" w:rsidRDefault="00C51001" w:rsidP="00147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C51001" w:rsidRPr="00680C54" w:rsidRDefault="00C51001" w:rsidP="00147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80C54">
              <w:rPr>
                <w:rFonts w:ascii="Times New Roman" w:hAnsi="Times New Roman"/>
                <w:sz w:val="24"/>
                <w:szCs w:val="20"/>
                <w:lang w:eastAsia="ru-RU"/>
              </w:rPr>
              <w:t>Руководитель</w:t>
            </w:r>
            <w:r w:rsidRPr="00680C54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МС  ---------------------</w:t>
            </w:r>
          </w:p>
          <w:p w:rsidR="00C51001" w:rsidRPr="00680C54" w:rsidRDefault="00C51001" w:rsidP="00147B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5"/>
                <w:szCs w:val="24"/>
                <w:lang w:eastAsia="ru-RU"/>
              </w:rPr>
            </w:pPr>
          </w:p>
        </w:tc>
        <w:tc>
          <w:tcPr>
            <w:tcW w:w="7904" w:type="dxa"/>
          </w:tcPr>
          <w:p w:rsidR="00C51001" w:rsidRPr="00680C54" w:rsidRDefault="00C51001" w:rsidP="00147B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5"/>
                <w:szCs w:val="24"/>
              </w:rPr>
            </w:pPr>
            <w:r w:rsidRPr="00680C54"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>УТВЕРЖДЕНО</w:t>
            </w:r>
          </w:p>
          <w:p w:rsidR="00C51001" w:rsidRPr="00680C54" w:rsidRDefault="00C51001" w:rsidP="00147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C51001" w:rsidRPr="00680C54" w:rsidRDefault="00C51001" w:rsidP="00147B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</w:pPr>
            <w:r w:rsidRPr="00680C54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    </w:t>
            </w:r>
          </w:p>
          <w:p w:rsidR="00C51001" w:rsidRPr="00680C54" w:rsidRDefault="00C51001" w:rsidP="00147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80C54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</w:p>
          <w:p w:rsidR="00C51001" w:rsidRDefault="00C51001" w:rsidP="00147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80C54">
              <w:rPr>
                <w:rFonts w:ascii="Times New Roman" w:hAnsi="Times New Roman"/>
                <w:sz w:val="24"/>
                <w:szCs w:val="20"/>
                <w:lang w:eastAsia="ru-RU"/>
              </w:rPr>
              <w:t>Приказ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№227   </w:t>
            </w:r>
            <w:r w:rsidRPr="00680C54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от  </w:t>
            </w:r>
          </w:p>
          <w:p w:rsidR="00C51001" w:rsidRPr="00680C54" w:rsidRDefault="00C51001" w:rsidP="00147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80C54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31.08.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80C54">
                <w:rPr>
                  <w:rFonts w:ascii="Times New Roman" w:hAnsi="Times New Roman"/>
                  <w:sz w:val="28"/>
                  <w:szCs w:val="20"/>
                  <w:lang w:eastAsia="ru-RU"/>
                </w:rPr>
                <w:t>2016 г</w:t>
              </w:r>
            </w:smartTag>
            <w:r w:rsidRPr="00680C54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C51001" w:rsidRPr="00680C54" w:rsidRDefault="00C51001" w:rsidP="00147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C51001" w:rsidRPr="00680C54" w:rsidRDefault="00C51001" w:rsidP="00147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C54">
              <w:rPr>
                <w:rFonts w:ascii="Times New Roman" w:hAnsi="Times New Roman"/>
                <w:sz w:val="24"/>
                <w:szCs w:val="20"/>
              </w:rPr>
              <w:t>Директор</w:t>
            </w:r>
            <w:r w:rsidRPr="00680C54">
              <w:rPr>
                <w:rFonts w:ascii="Times New Roman" w:hAnsi="Times New Roman"/>
              </w:rPr>
              <w:t xml:space="preserve">   О.А.Филиппова</w:t>
            </w:r>
          </w:p>
          <w:p w:rsidR="00C51001" w:rsidRPr="00680C54" w:rsidRDefault="00C51001" w:rsidP="00147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C54">
              <w:rPr>
                <w:rFonts w:ascii="Times New Roman" w:hAnsi="Times New Roman"/>
              </w:rPr>
              <w:t xml:space="preserve">                                             ------------------------</w:t>
            </w:r>
          </w:p>
          <w:p w:rsidR="00C51001" w:rsidRPr="00680C54" w:rsidRDefault="00C51001" w:rsidP="00147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51001" w:rsidRPr="00680C54" w:rsidRDefault="00C51001" w:rsidP="00147B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C51001" w:rsidRPr="00680C54" w:rsidRDefault="00C51001" w:rsidP="00147BA4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             </w:t>
      </w:r>
      <w:r w:rsidRPr="00680C54">
        <w:rPr>
          <w:rFonts w:ascii="Times New Roman" w:hAnsi="Times New Roman"/>
          <w:sz w:val="24"/>
          <w:szCs w:val="20"/>
          <w:lang w:eastAsia="ru-RU"/>
        </w:rPr>
        <w:t>средняя общеобразовательная школа №45</w:t>
      </w:r>
      <w:r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680C54">
        <w:rPr>
          <w:rFonts w:ascii="Times New Roman" w:hAnsi="Times New Roman"/>
          <w:sz w:val="24"/>
          <w:szCs w:val="20"/>
          <w:lang w:eastAsia="ru-RU"/>
        </w:rPr>
        <w:t>города Тюмени</w:t>
      </w:r>
    </w:p>
    <w:p w:rsidR="00C51001" w:rsidRPr="00680C54" w:rsidRDefault="00C51001" w:rsidP="00147BA4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C51001" w:rsidRPr="00680C54" w:rsidRDefault="00C51001" w:rsidP="00147BA4">
      <w:p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</w:p>
    <w:p w:rsidR="00C51001" w:rsidRPr="00680C54" w:rsidRDefault="00C51001" w:rsidP="00147BA4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C51001" w:rsidRPr="00680C54" w:rsidRDefault="00C51001" w:rsidP="00147BA4">
      <w:pPr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ru-RU"/>
        </w:rPr>
      </w:pPr>
      <w:r w:rsidRPr="00680C54">
        <w:rPr>
          <w:rFonts w:ascii="Times New Roman" w:hAnsi="Times New Roman"/>
          <w:bCs/>
          <w:sz w:val="24"/>
          <w:szCs w:val="20"/>
          <w:lang w:eastAsia="ru-RU"/>
        </w:rPr>
        <w:t>РАБОЧАЯ ПРОГРАММА</w:t>
      </w:r>
    </w:p>
    <w:p w:rsidR="00C51001" w:rsidRPr="00680C54" w:rsidRDefault="00C51001" w:rsidP="00147BA4">
      <w:pPr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ru-RU"/>
        </w:rPr>
      </w:pPr>
      <w:r w:rsidRPr="00680C54">
        <w:rPr>
          <w:rFonts w:ascii="Times New Roman" w:hAnsi="Times New Roman"/>
          <w:sz w:val="24"/>
          <w:szCs w:val="20"/>
          <w:lang w:eastAsia="ru-RU"/>
        </w:rPr>
        <w:t xml:space="preserve">по математике </w:t>
      </w:r>
    </w:p>
    <w:p w:rsidR="00C51001" w:rsidRDefault="00C51001" w:rsidP="00147BA4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для обучающихся</w:t>
      </w:r>
    </w:p>
    <w:p w:rsidR="00C51001" w:rsidRPr="00680C54" w:rsidRDefault="00C51001" w:rsidP="00147BA4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(адаптированная программа)</w:t>
      </w:r>
    </w:p>
    <w:p w:rsidR="00C51001" w:rsidRPr="00680C54" w:rsidRDefault="00C51001" w:rsidP="00147BA4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680C54">
        <w:rPr>
          <w:rFonts w:ascii="Times New Roman" w:hAnsi="Times New Roman"/>
          <w:sz w:val="24"/>
          <w:szCs w:val="20"/>
          <w:lang w:eastAsia="ru-RU"/>
        </w:rPr>
        <w:t>5 класса</w:t>
      </w:r>
    </w:p>
    <w:p w:rsidR="00C51001" w:rsidRPr="00680C54" w:rsidRDefault="00C51001" w:rsidP="00147BA4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680C54">
        <w:rPr>
          <w:rFonts w:ascii="Times New Roman" w:hAnsi="Times New Roman"/>
          <w:sz w:val="24"/>
          <w:szCs w:val="20"/>
          <w:lang w:eastAsia="ru-RU"/>
        </w:rPr>
        <w:t>Учитель: З.А.Кондратюк</w:t>
      </w:r>
    </w:p>
    <w:p w:rsidR="00C51001" w:rsidRPr="00680C54" w:rsidRDefault="00C51001" w:rsidP="00147BA4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C51001" w:rsidRPr="00680C54" w:rsidRDefault="00C51001" w:rsidP="00147BA4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C51001" w:rsidRPr="00680C54" w:rsidRDefault="00C51001" w:rsidP="00147BA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ru-RU"/>
        </w:rPr>
      </w:pPr>
    </w:p>
    <w:p w:rsidR="00C51001" w:rsidRPr="00680C54" w:rsidRDefault="00C51001" w:rsidP="00147BA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C51001" w:rsidRDefault="00C51001" w:rsidP="00147BA4">
      <w:pPr>
        <w:spacing w:after="0" w:line="36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C51001" w:rsidRPr="00680C54" w:rsidRDefault="00C51001" w:rsidP="00147BA4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80C54">
        <w:rPr>
          <w:rFonts w:ascii="Times New Roman" w:hAnsi="Times New Roman"/>
          <w:bCs/>
          <w:color w:val="000000"/>
          <w:sz w:val="24"/>
          <w:szCs w:val="24"/>
          <w:lang w:eastAsia="ru-RU"/>
        </w:rPr>
        <w:t>2016-2017</w:t>
      </w:r>
    </w:p>
    <w:p w:rsidR="00C51001" w:rsidRDefault="00C51001" w:rsidP="00147BA4">
      <w:pPr>
        <w:jc w:val="both"/>
      </w:pPr>
    </w:p>
    <w:p w:rsidR="00C51001" w:rsidRDefault="00C51001" w:rsidP="00147BA4">
      <w:pPr>
        <w:jc w:val="both"/>
      </w:pPr>
    </w:p>
    <w:p w:rsidR="00C51001" w:rsidRDefault="00C51001" w:rsidP="00147BA4">
      <w:pPr>
        <w:jc w:val="both"/>
      </w:pPr>
    </w:p>
    <w:p w:rsidR="00C51001" w:rsidRDefault="00C51001" w:rsidP="00147BA4">
      <w:pPr>
        <w:jc w:val="both"/>
      </w:pPr>
    </w:p>
    <w:p w:rsidR="00C51001" w:rsidRDefault="00C51001" w:rsidP="00147BA4">
      <w:pPr>
        <w:jc w:val="both"/>
      </w:pPr>
    </w:p>
    <w:p w:rsidR="00C51001" w:rsidRDefault="00C51001" w:rsidP="00147BA4">
      <w:pPr>
        <w:jc w:val="both"/>
      </w:pPr>
    </w:p>
    <w:p w:rsidR="00C51001" w:rsidRDefault="00C51001" w:rsidP="00147BA4">
      <w:pPr>
        <w:jc w:val="both"/>
      </w:pPr>
    </w:p>
    <w:p w:rsidR="00C51001" w:rsidRDefault="00C51001" w:rsidP="00147BA4">
      <w:pPr>
        <w:jc w:val="both"/>
      </w:pPr>
    </w:p>
    <w:p w:rsidR="00C51001" w:rsidRDefault="00C51001" w:rsidP="00147BA4">
      <w:pPr>
        <w:jc w:val="both"/>
      </w:pPr>
    </w:p>
    <w:p w:rsidR="00C51001" w:rsidRDefault="00C51001" w:rsidP="00147BA4">
      <w:pPr>
        <w:jc w:val="both"/>
      </w:pPr>
    </w:p>
    <w:p w:rsidR="00C51001" w:rsidRDefault="00C51001" w:rsidP="00147BA4">
      <w:pPr>
        <w:jc w:val="both"/>
      </w:pPr>
    </w:p>
    <w:p w:rsidR="00C51001" w:rsidRDefault="00C51001" w:rsidP="00147BA4">
      <w:pPr>
        <w:jc w:val="both"/>
      </w:pPr>
    </w:p>
    <w:p w:rsidR="00C51001" w:rsidRDefault="00C51001" w:rsidP="00147BA4">
      <w:pPr>
        <w:jc w:val="both"/>
      </w:pPr>
    </w:p>
    <w:p w:rsidR="00C51001" w:rsidRPr="00124D94" w:rsidRDefault="00C51001" w:rsidP="00147BA4">
      <w:pPr>
        <w:jc w:val="both"/>
        <w:rPr>
          <w:rFonts w:ascii="Times New Roman" w:hAnsi="Times New Roman"/>
          <w:b/>
          <w:sz w:val="24"/>
          <w:szCs w:val="24"/>
        </w:rPr>
      </w:pPr>
      <w:r w:rsidRPr="00124D94">
        <w:rPr>
          <w:rFonts w:ascii="Times New Roman" w:hAnsi="Times New Roman"/>
          <w:b/>
          <w:sz w:val="24"/>
          <w:szCs w:val="24"/>
        </w:rPr>
        <w:t>1.Содержание программы</w:t>
      </w:r>
    </w:p>
    <w:p w:rsidR="00C51001" w:rsidRDefault="00C51001" w:rsidP="00147BA4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55657B">
        <w:rPr>
          <w:rFonts w:ascii="Times New Roman" w:hAnsi="Times New Roman"/>
          <w:sz w:val="24"/>
          <w:szCs w:val="24"/>
          <w:lang/>
        </w:rPr>
        <w:t>Пояснительная записка</w:t>
      </w:r>
    </w:p>
    <w:p w:rsidR="00C51001" w:rsidRPr="0055657B" w:rsidRDefault="00C51001" w:rsidP="00147BA4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55657B">
        <w:rPr>
          <w:rFonts w:ascii="Times New Roman" w:hAnsi="Times New Roman"/>
          <w:sz w:val="24"/>
          <w:szCs w:val="24"/>
          <w:lang/>
        </w:rPr>
        <w:t>Нормативно-правовая база</w:t>
      </w:r>
    </w:p>
    <w:p w:rsidR="00C51001" w:rsidRPr="0055657B" w:rsidRDefault="00C51001" w:rsidP="00147BA4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55657B">
        <w:rPr>
          <w:rFonts w:ascii="Times New Roman" w:hAnsi="Times New Roman"/>
          <w:sz w:val="24"/>
          <w:szCs w:val="24"/>
          <w:lang/>
        </w:rPr>
        <w:t>Цели и задачи программы</w:t>
      </w:r>
    </w:p>
    <w:p w:rsidR="00C51001" w:rsidRPr="0055657B" w:rsidRDefault="00C51001" w:rsidP="00147BA4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55657B">
        <w:rPr>
          <w:rFonts w:ascii="Times New Roman" w:hAnsi="Times New Roman"/>
          <w:sz w:val="24"/>
          <w:szCs w:val="24"/>
          <w:lang/>
        </w:rPr>
        <w:t>Учебно-методические средства обучения</w:t>
      </w:r>
    </w:p>
    <w:p w:rsidR="00C51001" w:rsidRPr="0055657B" w:rsidRDefault="00C51001" w:rsidP="00147BA4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55657B">
        <w:rPr>
          <w:rFonts w:ascii="Times New Roman" w:hAnsi="Times New Roman"/>
          <w:sz w:val="24"/>
          <w:szCs w:val="24"/>
          <w:lang/>
        </w:rPr>
        <w:t>Содержание программы учебного предмета</w:t>
      </w:r>
    </w:p>
    <w:p w:rsidR="00C51001" w:rsidRPr="0055657B" w:rsidRDefault="00C51001" w:rsidP="00147BA4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55657B">
        <w:rPr>
          <w:rFonts w:ascii="Times New Roman" w:hAnsi="Times New Roman"/>
          <w:sz w:val="24"/>
          <w:szCs w:val="24"/>
          <w:lang/>
        </w:rPr>
        <w:t>Тематическое планирование</w:t>
      </w:r>
    </w:p>
    <w:p w:rsidR="00C51001" w:rsidRPr="0055657B" w:rsidRDefault="00C51001" w:rsidP="00147BA4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55657B">
        <w:rPr>
          <w:rFonts w:ascii="Times New Roman" w:hAnsi="Times New Roman"/>
          <w:sz w:val="24"/>
          <w:szCs w:val="24"/>
          <w:lang/>
        </w:rPr>
        <w:t>Требования к уровню подготовки учащихся</w:t>
      </w:r>
    </w:p>
    <w:p w:rsidR="00C51001" w:rsidRPr="0055657B" w:rsidRDefault="00C51001" w:rsidP="00147BA4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55657B">
        <w:rPr>
          <w:rFonts w:ascii="Times New Roman" w:hAnsi="Times New Roman"/>
          <w:sz w:val="24"/>
          <w:szCs w:val="24"/>
          <w:lang/>
        </w:rPr>
        <w:t>Формы и средства контроля</w:t>
      </w:r>
    </w:p>
    <w:p w:rsidR="00C51001" w:rsidRPr="0055657B" w:rsidRDefault="00C51001" w:rsidP="00147BA4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/>
        </w:rPr>
      </w:pPr>
      <w:r w:rsidRPr="0055657B">
        <w:rPr>
          <w:rFonts w:ascii="Times New Roman" w:hAnsi="Times New Roman"/>
          <w:kern w:val="2"/>
          <w:sz w:val="24"/>
          <w:szCs w:val="24"/>
          <w:lang/>
        </w:rPr>
        <w:t xml:space="preserve"> Календарно-тематическое планирование</w:t>
      </w:r>
    </w:p>
    <w:p w:rsidR="00C51001" w:rsidRDefault="00C51001" w:rsidP="00147BA4">
      <w:pPr>
        <w:jc w:val="both"/>
      </w:pPr>
    </w:p>
    <w:p w:rsidR="00C51001" w:rsidRDefault="00C51001" w:rsidP="00147BA4">
      <w:pPr>
        <w:jc w:val="both"/>
      </w:pPr>
    </w:p>
    <w:p w:rsidR="00C51001" w:rsidRPr="00A5433B" w:rsidRDefault="00C51001" w:rsidP="00147B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433B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записка.</w:t>
      </w:r>
    </w:p>
    <w:p w:rsidR="00C51001" w:rsidRDefault="00C51001" w:rsidP="00147B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5433B">
        <w:rPr>
          <w:rFonts w:ascii="Times New Roman" w:hAnsi="Times New Roman"/>
          <w:sz w:val="24"/>
          <w:szCs w:val="24"/>
          <w:lang w:eastAsia="ru-RU"/>
        </w:rPr>
        <w:t xml:space="preserve">Рабочая программа основана на государственной программе  специальных (коррекционных) образовательных учреждений </w:t>
      </w:r>
      <w:r w:rsidRPr="00A5433B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A5433B">
        <w:rPr>
          <w:rFonts w:ascii="Times New Roman" w:hAnsi="Times New Roman"/>
          <w:sz w:val="24"/>
          <w:szCs w:val="24"/>
          <w:lang w:eastAsia="ru-RU"/>
        </w:rPr>
        <w:t xml:space="preserve"> вида под редакцией доктора педагогических наук В.В.Воронковой, Москва «Владос», 2011, рекомендованной Министерством образования Российской Федерации. 2001 и ориентирована на учебник «Математика» для 5 класса специальных (коррекционных) образовательных учреждений VIII вида под ред. М.Н. Перовой, Г. М. Капустиной,  Москва «</w:t>
      </w:r>
      <w:r>
        <w:rPr>
          <w:rFonts w:ascii="Times New Roman" w:hAnsi="Times New Roman"/>
          <w:sz w:val="24"/>
          <w:szCs w:val="24"/>
          <w:lang w:eastAsia="ru-RU"/>
        </w:rPr>
        <w:t>Просвещение», 2011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. </w:t>
      </w:r>
    </w:p>
    <w:p w:rsidR="00C51001" w:rsidRPr="00A5433B" w:rsidRDefault="00C51001" w:rsidP="00147B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1001" w:rsidRPr="00A5433B" w:rsidRDefault="00C51001" w:rsidP="00147BA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433B">
        <w:rPr>
          <w:rFonts w:ascii="Times New Roman" w:hAnsi="Times New Roman"/>
          <w:b/>
          <w:sz w:val="24"/>
          <w:szCs w:val="24"/>
          <w:lang w:eastAsia="ru-RU"/>
        </w:rPr>
        <w:t>Цель адаптированной образовательной программы обучения математике</w:t>
      </w:r>
      <w:r w:rsidRPr="00A5433B">
        <w:rPr>
          <w:rFonts w:ascii="Times New Roman" w:hAnsi="Times New Roman"/>
          <w:sz w:val="24"/>
          <w:szCs w:val="24"/>
          <w:lang w:eastAsia="ru-RU"/>
        </w:rPr>
        <w:t>:</w:t>
      </w:r>
    </w:p>
    <w:p w:rsidR="00C51001" w:rsidRPr="00A5433B" w:rsidRDefault="00C51001" w:rsidP="00147B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A5433B">
        <w:rPr>
          <w:rFonts w:ascii="Times New Roman" w:hAnsi="Times New Roman"/>
          <w:sz w:val="24"/>
          <w:szCs w:val="24"/>
          <w:lang w:eastAsia="ru-RU"/>
        </w:rPr>
        <w:t xml:space="preserve"> обеспечение качественных изменений и поступательного развития личности каждого ребёнка с учётом его учебных возможностей и возрастных новообразований; </w:t>
      </w:r>
    </w:p>
    <w:p w:rsidR="00C51001" w:rsidRPr="00A5433B" w:rsidRDefault="00C51001" w:rsidP="00147B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A5433B">
        <w:rPr>
          <w:rFonts w:ascii="Times New Roman" w:hAnsi="Times New Roman"/>
          <w:sz w:val="24"/>
          <w:szCs w:val="24"/>
          <w:lang w:eastAsia="ru-RU"/>
        </w:rPr>
        <w:t>обеспечение  достижения всеми учащимися минимума содержания учебной  программы  по образовательной области « Математика» (при осуществлении редуцирования «академического» компонента программы за счёт увеличения области  «жизненной компетенции», в зависимости от психофизического состояния ребёнка);</w:t>
      </w:r>
    </w:p>
    <w:p w:rsidR="00C51001" w:rsidRPr="00A5433B" w:rsidRDefault="00C51001" w:rsidP="00147B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A5433B">
        <w:rPr>
          <w:rFonts w:ascii="Times New Roman" w:hAnsi="Times New Roman"/>
          <w:sz w:val="24"/>
          <w:szCs w:val="24"/>
          <w:lang w:eastAsia="ru-RU"/>
        </w:rPr>
        <w:t xml:space="preserve"> создание условий для социальной адаптации учащихся через формирование у учащихся умений: видеть (узнавать) в быту постоянно возникающие математические ситуации, применять на практике полученные математические знания и умения, на основании ситуации составлять и решать различные жизненно важные задачи.</w:t>
      </w:r>
    </w:p>
    <w:p w:rsidR="00C51001" w:rsidRPr="00A5433B" w:rsidRDefault="00C51001" w:rsidP="00147B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889">
        <w:rPr>
          <w:rFonts w:ascii="Times New Roman" w:hAnsi="Times New Roman"/>
          <w:b/>
          <w:sz w:val="24"/>
          <w:szCs w:val="24"/>
          <w:lang w:eastAsia="ru-RU"/>
        </w:rPr>
        <w:t>Задачи</w:t>
      </w:r>
      <w:r w:rsidRPr="00A5433B">
        <w:rPr>
          <w:rFonts w:ascii="Times New Roman" w:hAnsi="Times New Roman"/>
          <w:sz w:val="24"/>
          <w:szCs w:val="24"/>
          <w:lang w:eastAsia="ru-RU"/>
        </w:rPr>
        <w:t xml:space="preserve"> преподавания математики:</w:t>
      </w:r>
    </w:p>
    <w:p w:rsidR="00C51001" w:rsidRPr="00A5433B" w:rsidRDefault="00C51001" w:rsidP="00147B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A5433B">
        <w:rPr>
          <w:rFonts w:ascii="Times New Roman" w:hAnsi="Times New Roman"/>
          <w:sz w:val="24"/>
          <w:szCs w:val="24"/>
          <w:lang w:eastAsia="ru-RU"/>
        </w:rPr>
        <w:t>дать учащимся такие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деятельность;</w:t>
      </w:r>
    </w:p>
    <w:p w:rsidR="00C51001" w:rsidRPr="00A5433B" w:rsidRDefault="00C51001" w:rsidP="00147B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A5433B">
        <w:rPr>
          <w:rFonts w:ascii="Times New Roman" w:hAnsi="Times New Roman"/>
          <w:sz w:val="24"/>
          <w:szCs w:val="24"/>
          <w:lang w:eastAsia="ru-RU"/>
        </w:rPr>
        <w:t>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качеств;</w:t>
      </w:r>
    </w:p>
    <w:p w:rsidR="00C51001" w:rsidRPr="00A5433B" w:rsidRDefault="00C51001" w:rsidP="00147B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A5433B">
        <w:rPr>
          <w:rFonts w:ascii="Times New Roman" w:hAnsi="Times New Roman"/>
          <w:sz w:val="24"/>
          <w:szCs w:val="24"/>
          <w:lang w:eastAsia="ru-RU"/>
        </w:rPr>
        <w:t>развивать речь учащихся, обогащать её математической терминологией;</w:t>
      </w:r>
    </w:p>
    <w:p w:rsidR="00C51001" w:rsidRDefault="00C51001" w:rsidP="00147B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A5433B">
        <w:rPr>
          <w:rFonts w:ascii="Times New Roman" w:hAnsi="Times New Roman"/>
          <w:sz w:val="24"/>
          <w:szCs w:val="24"/>
          <w:lang w:eastAsia="ru-RU"/>
        </w:rPr>
        <w:t xml:space="preserve"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</w:t>
      </w:r>
    </w:p>
    <w:p w:rsidR="00C51001" w:rsidRPr="00A5433B" w:rsidRDefault="00C51001" w:rsidP="00147B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A5433B">
        <w:rPr>
          <w:rFonts w:ascii="Times New Roman" w:hAnsi="Times New Roman"/>
          <w:sz w:val="24"/>
          <w:szCs w:val="24"/>
          <w:lang w:eastAsia="ru-RU"/>
        </w:rPr>
        <w:t>развивать точность измерения и глазомер, умение планировать работу и доводить начатое дело до завершении</w:t>
      </w:r>
    </w:p>
    <w:p w:rsidR="00C51001" w:rsidRPr="00A5433B" w:rsidRDefault="00C51001" w:rsidP="00147B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1001" w:rsidRPr="00A5433B" w:rsidRDefault="00C51001" w:rsidP="00147B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433B">
        <w:rPr>
          <w:rFonts w:ascii="Times New Roman" w:hAnsi="Times New Roman"/>
          <w:b/>
          <w:sz w:val="24"/>
          <w:szCs w:val="24"/>
          <w:lang w:eastAsia="ru-RU"/>
        </w:rPr>
        <w:t>Учебно-методические обеспечение</w:t>
      </w:r>
    </w:p>
    <w:p w:rsidR="00C51001" w:rsidRPr="00A5433B" w:rsidRDefault="00C51001" w:rsidP="00147B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A5433B">
        <w:rPr>
          <w:rFonts w:ascii="Times New Roman" w:hAnsi="Times New Roman"/>
          <w:sz w:val="24"/>
          <w:szCs w:val="24"/>
          <w:lang w:eastAsia="ru-RU"/>
        </w:rPr>
        <w:t>Программы для 5-9 классов специальных (коррекционных) учреждений VIII вида: Сб.1. –М.: Гуманист. Изд. Центр ВЛАДОС, под редакцией доктора педагогических наук В.В.Воронковой 2011. – 224 с..</w:t>
      </w:r>
    </w:p>
    <w:p w:rsidR="00C51001" w:rsidRPr="00A5433B" w:rsidRDefault="00C51001" w:rsidP="00147B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A5433B">
        <w:rPr>
          <w:rFonts w:ascii="Times New Roman" w:hAnsi="Times New Roman"/>
          <w:sz w:val="24"/>
          <w:szCs w:val="24"/>
          <w:lang w:eastAsia="ru-RU"/>
        </w:rPr>
        <w:t> Учебник «Математика» для 5 класса специальных (коррекционных) образовательных учреждений VIII вида под ред. М.Н. Перовой, Г. М. Капустиной,  Москва «Просвещение», 2006.</w:t>
      </w:r>
    </w:p>
    <w:p w:rsidR="00C51001" w:rsidRPr="00A5433B" w:rsidRDefault="00C51001" w:rsidP="00147B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A5433B">
        <w:rPr>
          <w:rFonts w:ascii="Times New Roman" w:hAnsi="Times New Roman"/>
          <w:sz w:val="24"/>
          <w:szCs w:val="24"/>
          <w:lang w:eastAsia="ru-RU"/>
        </w:rPr>
        <w:t>Перова М.Н. Методика преподавания математики в специальной (коррекционной) школе VIII вида: Учеб. для студ. дефект. фак. педвузов. —4-е изд., перераб. —М.: Гуманист. изд. центр ВЛАДОС, 2001. —408 с.: ил. —(коррекционная педагогика).</w:t>
      </w:r>
    </w:p>
    <w:p w:rsidR="00C51001" w:rsidRPr="00A5433B" w:rsidRDefault="00C51001" w:rsidP="00147B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1001" w:rsidRPr="00A5433B" w:rsidRDefault="00C51001" w:rsidP="00147BA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Содержание  программы учебного предмета</w:t>
      </w:r>
    </w:p>
    <w:p w:rsidR="00C51001" w:rsidRPr="00A5433B" w:rsidRDefault="00C51001" w:rsidP="00147B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33B">
        <w:rPr>
          <w:rFonts w:ascii="Times New Roman" w:hAnsi="Times New Roman"/>
          <w:sz w:val="24"/>
          <w:szCs w:val="24"/>
          <w:lang w:eastAsia="ru-RU"/>
        </w:rPr>
        <w:t>Устное сложение и вычитание чисел в пределах 100 с переходом через разряд. Нахождение неизвестного компонента сложения и вычитания.</w:t>
      </w:r>
    </w:p>
    <w:p w:rsidR="00C51001" w:rsidRPr="00A5433B" w:rsidRDefault="00C51001" w:rsidP="00147B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33B">
        <w:rPr>
          <w:rFonts w:ascii="Times New Roman" w:hAnsi="Times New Roman"/>
          <w:sz w:val="24"/>
          <w:szCs w:val="24"/>
          <w:lang w:eastAsia="ru-RU"/>
        </w:rPr>
        <w:t>Нумерация чисел в пределах 1000. Получение круглых сотен в пределах 1000, сложение и вычитание круглых сотен. Получение трёхзначных чисел из сотен, десятков, единиц, из сотен и десятков, из сотен и единиц. Разложение трехзначных чисел на сотни, десятки, единицы.</w:t>
      </w:r>
    </w:p>
    <w:p w:rsidR="00C51001" w:rsidRPr="00A5433B" w:rsidRDefault="00C51001" w:rsidP="00147B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33B">
        <w:rPr>
          <w:rFonts w:ascii="Times New Roman" w:hAnsi="Times New Roman"/>
          <w:sz w:val="24"/>
          <w:szCs w:val="24"/>
          <w:lang w:eastAsia="ru-RU"/>
        </w:rPr>
        <w:t>Разряды: единицы, десятки, сотни. Класс единиц.</w:t>
      </w:r>
    </w:p>
    <w:p w:rsidR="00C51001" w:rsidRPr="00A5433B" w:rsidRDefault="00C51001" w:rsidP="00147B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33B">
        <w:rPr>
          <w:rFonts w:ascii="Times New Roman" w:hAnsi="Times New Roman"/>
          <w:sz w:val="24"/>
          <w:szCs w:val="24"/>
          <w:lang w:eastAsia="ru-RU"/>
        </w:rPr>
        <w:t>Счёт до 1000 и от 1000 разрядными единицами и числовыми группами по 2, 20, 200; по 5, 50, 500; по 25, 250 устно и с записью чисел. Изображение трехзначных чисел на калькуляторе.</w:t>
      </w:r>
    </w:p>
    <w:p w:rsidR="00C51001" w:rsidRPr="00A5433B" w:rsidRDefault="00C51001" w:rsidP="00147B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33B">
        <w:rPr>
          <w:rFonts w:ascii="Times New Roman" w:hAnsi="Times New Roman"/>
          <w:sz w:val="24"/>
          <w:szCs w:val="24"/>
          <w:lang w:eastAsia="ru-RU"/>
        </w:rPr>
        <w:t>Округление чисел до десятков, сотен, знак = (равняется).</w:t>
      </w:r>
    </w:p>
    <w:p w:rsidR="00C51001" w:rsidRPr="00A5433B" w:rsidRDefault="00C51001" w:rsidP="00147B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33B">
        <w:rPr>
          <w:rFonts w:ascii="Times New Roman" w:hAnsi="Times New Roman"/>
          <w:sz w:val="24"/>
          <w:szCs w:val="24"/>
          <w:lang w:eastAsia="ru-RU"/>
        </w:rPr>
        <w:t>Сравнение чисел, в том числе разностное, кратное (легкие случаи).</w:t>
      </w:r>
    </w:p>
    <w:p w:rsidR="00C51001" w:rsidRPr="00A5433B" w:rsidRDefault="00C51001" w:rsidP="00147B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33B">
        <w:rPr>
          <w:rFonts w:ascii="Times New Roman" w:hAnsi="Times New Roman"/>
          <w:sz w:val="24"/>
          <w:szCs w:val="24"/>
          <w:lang w:eastAsia="ru-RU"/>
        </w:rPr>
        <w:t>Определение количества разрядных единиц и общего количества сотен, десятков, единиц в числе.</w:t>
      </w:r>
    </w:p>
    <w:p w:rsidR="00C51001" w:rsidRPr="00A5433B" w:rsidRDefault="00C51001" w:rsidP="00147B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33B">
        <w:rPr>
          <w:rFonts w:ascii="Times New Roman" w:hAnsi="Times New Roman"/>
          <w:sz w:val="24"/>
          <w:szCs w:val="24"/>
          <w:lang w:eastAsia="ru-RU"/>
        </w:rPr>
        <w:t>Единицы измерения длины, массы: километр, грамм, тонна (1км,1г, 1т), соотношения: 1м=1000мм, 1км=1000м, 1кг=1000г, 1т=1000кг, 1т=10ц. денежные купюры, размен, замена нескольких купюр одной.</w:t>
      </w:r>
    </w:p>
    <w:p w:rsidR="00C51001" w:rsidRPr="00A5433B" w:rsidRDefault="00C51001" w:rsidP="00147B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33B">
        <w:rPr>
          <w:rFonts w:ascii="Times New Roman" w:hAnsi="Times New Roman"/>
          <w:sz w:val="24"/>
          <w:szCs w:val="24"/>
          <w:lang w:eastAsia="ru-RU"/>
        </w:rPr>
        <w:t>Единицы измерения времени: год (1год) соотношение: 1год=365, 366 сут. Високосный год.</w:t>
      </w:r>
    </w:p>
    <w:p w:rsidR="00C51001" w:rsidRPr="00A5433B" w:rsidRDefault="00C51001" w:rsidP="00147B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33B">
        <w:rPr>
          <w:rFonts w:ascii="Times New Roman" w:hAnsi="Times New Roman"/>
          <w:sz w:val="24"/>
          <w:szCs w:val="24"/>
          <w:lang w:eastAsia="ru-RU"/>
        </w:rPr>
        <w:t>Устное сложение и вычитание чисел, полученных при измерении одной, двумя мерами длины, стоимости (55см+/-19см;  55см+/-45см;  1м-45см;  8м55см+/-3м19см;  8м55см+/-19см;  4м55см+/-3м;  8м+/-19см;  8м+/-4м45см).</w:t>
      </w:r>
    </w:p>
    <w:p w:rsidR="00C51001" w:rsidRPr="00A5433B" w:rsidRDefault="00C51001" w:rsidP="00147B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33B">
        <w:rPr>
          <w:rFonts w:ascii="Times New Roman" w:hAnsi="Times New Roman"/>
          <w:sz w:val="24"/>
          <w:szCs w:val="24"/>
          <w:lang w:eastAsia="ru-RU"/>
        </w:rPr>
        <w:t xml:space="preserve">Римские цифры. Обозначение  чисел </w:t>
      </w:r>
      <w:r w:rsidRPr="00A5433B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A5433B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Pr="00A5433B">
        <w:rPr>
          <w:rFonts w:ascii="Times New Roman" w:hAnsi="Times New Roman"/>
          <w:sz w:val="24"/>
          <w:szCs w:val="24"/>
          <w:lang w:val="en-US" w:eastAsia="ru-RU"/>
        </w:rPr>
        <w:t>XII</w:t>
      </w:r>
      <w:r w:rsidRPr="00A5433B">
        <w:rPr>
          <w:rFonts w:ascii="Times New Roman" w:hAnsi="Times New Roman"/>
          <w:sz w:val="24"/>
          <w:szCs w:val="24"/>
          <w:lang w:eastAsia="ru-RU"/>
        </w:rPr>
        <w:t>.</w:t>
      </w:r>
    </w:p>
    <w:p w:rsidR="00C51001" w:rsidRPr="00A5433B" w:rsidRDefault="00C51001" w:rsidP="00147B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33B">
        <w:rPr>
          <w:rFonts w:ascii="Times New Roman" w:hAnsi="Times New Roman"/>
          <w:sz w:val="24"/>
          <w:szCs w:val="24"/>
          <w:lang w:eastAsia="ru-RU"/>
        </w:rPr>
        <w:t>Устное и письменное сложение и вычитание чисел в пределах 1000, их проверка.</w:t>
      </w:r>
    </w:p>
    <w:p w:rsidR="00C51001" w:rsidRPr="00A5433B" w:rsidRDefault="00C51001" w:rsidP="00147B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33B">
        <w:rPr>
          <w:rFonts w:ascii="Times New Roman" w:hAnsi="Times New Roman"/>
          <w:sz w:val="24"/>
          <w:szCs w:val="24"/>
          <w:lang w:eastAsia="ru-RU"/>
        </w:rPr>
        <w:t>Умножение числа 100. знак умножения (</w:t>
      </w:r>
      <w:r w:rsidRPr="00A5433B">
        <w:rPr>
          <w:rFonts w:ascii="Times New Roman" w:hAnsi="Times New Roman"/>
          <w:sz w:val="24"/>
          <w:szCs w:val="24"/>
          <w:lang w:val="en-US" w:eastAsia="ru-RU"/>
        </w:rPr>
        <w:t>x</w:t>
      </w:r>
      <w:r w:rsidRPr="00A5433B">
        <w:rPr>
          <w:rFonts w:ascii="Times New Roman" w:hAnsi="Times New Roman"/>
          <w:sz w:val="24"/>
          <w:szCs w:val="24"/>
          <w:lang w:eastAsia="ru-RU"/>
        </w:rPr>
        <w:t>). Деление на 10, 100 без остатка и с остатком.</w:t>
      </w:r>
    </w:p>
    <w:p w:rsidR="00C51001" w:rsidRPr="00A5433B" w:rsidRDefault="00C51001" w:rsidP="00147B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33B">
        <w:rPr>
          <w:rFonts w:ascii="Times New Roman" w:hAnsi="Times New Roman"/>
          <w:sz w:val="24"/>
          <w:szCs w:val="24"/>
          <w:lang w:eastAsia="ru-RU"/>
        </w:rPr>
        <w:t>Преобразование чисел, полученных при измерении стоимости, длины, массы.</w:t>
      </w:r>
    </w:p>
    <w:p w:rsidR="00C51001" w:rsidRPr="00A5433B" w:rsidRDefault="00C51001" w:rsidP="00147B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33B">
        <w:rPr>
          <w:rFonts w:ascii="Times New Roman" w:hAnsi="Times New Roman"/>
          <w:sz w:val="24"/>
          <w:szCs w:val="24"/>
          <w:lang w:eastAsia="ru-RU"/>
        </w:rPr>
        <w:t>Устное умножение и деление круглых десятков, сотен на однозначное число (40</w:t>
      </w:r>
      <w:r w:rsidRPr="00A5433B">
        <w:rPr>
          <w:rFonts w:ascii="Times New Roman" w:hAnsi="Times New Roman"/>
          <w:sz w:val="24"/>
          <w:szCs w:val="24"/>
          <w:lang w:val="en-US" w:eastAsia="ru-RU"/>
        </w:rPr>
        <w:t>x</w:t>
      </w:r>
      <w:r w:rsidRPr="00A5433B">
        <w:rPr>
          <w:rFonts w:ascii="Times New Roman" w:hAnsi="Times New Roman"/>
          <w:sz w:val="24"/>
          <w:szCs w:val="24"/>
          <w:lang w:eastAsia="ru-RU"/>
        </w:rPr>
        <w:t>2;  400</w:t>
      </w:r>
      <w:r w:rsidRPr="00A5433B">
        <w:rPr>
          <w:rFonts w:ascii="Times New Roman" w:hAnsi="Times New Roman"/>
          <w:sz w:val="24"/>
          <w:szCs w:val="24"/>
          <w:lang w:val="en-US" w:eastAsia="ru-RU"/>
        </w:rPr>
        <w:t>x</w:t>
      </w:r>
      <w:r w:rsidRPr="00A5433B">
        <w:rPr>
          <w:rFonts w:ascii="Times New Roman" w:hAnsi="Times New Roman"/>
          <w:sz w:val="24"/>
          <w:szCs w:val="24"/>
          <w:lang w:eastAsia="ru-RU"/>
        </w:rPr>
        <w:t>2;  420</w:t>
      </w:r>
      <w:r w:rsidRPr="00A5433B">
        <w:rPr>
          <w:rFonts w:ascii="Times New Roman" w:hAnsi="Times New Roman"/>
          <w:sz w:val="24"/>
          <w:szCs w:val="24"/>
          <w:lang w:val="en-US" w:eastAsia="ru-RU"/>
        </w:rPr>
        <w:t>x</w:t>
      </w:r>
      <w:r w:rsidRPr="00A5433B">
        <w:rPr>
          <w:rFonts w:ascii="Times New Roman" w:hAnsi="Times New Roman"/>
          <w:sz w:val="24"/>
          <w:szCs w:val="24"/>
          <w:lang w:eastAsia="ru-RU"/>
        </w:rPr>
        <w:t>2;  40:2;  300:3;  480:4;  450:5), полных двузначных и трехзначных чисел без перехода через разряд (24</w:t>
      </w:r>
      <w:r w:rsidRPr="00A5433B">
        <w:rPr>
          <w:rFonts w:ascii="Times New Roman" w:hAnsi="Times New Roman"/>
          <w:sz w:val="24"/>
          <w:szCs w:val="24"/>
          <w:lang w:val="en-US" w:eastAsia="ru-RU"/>
        </w:rPr>
        <w:t>x</w:t>
      </w:r>
      <w:r w:rsidRPr="00A5433B">
        <w:rPr>
          <w:rFonts w:ascii="Times New Roman" w:hAnsi="Times New Roman"/>
          <w:sz w:val="24"/>
          <w:szCs w:val="24"/>
          <w:lang w:eastAsia="ru-RU"/>
        </w:rPr>
        <w:t>2;  243</w:t>
      </w:r>
      <w:r w:rsidRPr="00A5433B">
        <w:rPr>
          <w:rFonts w:ascii="Times New Roman" w:hAnsi="Times New Roman"/>
          <w:sz w:val="24"/>
          <w:szCs w:val="24"/>
          <w:lang w:val="en-US" w:eastAsia="ru-RU"/>
        </w:rPr>
        <w:t>x</w:t>
      </w:r>
      <w:r w:rsidRPr="00A5433B">
        <w:rPr>
          <w:rFonts w:ascii="Times New Roman" w:hAnsi="Times New Roman"/>
          <w:sz w:val="24"/>
          <w:szCs w:val="24"/>
          <w:lang w:eastAsia="ru-RU"/>
        </w:rPr>
        <w:t>2;  48:4;  488:4 и т.п.).</w:t>
      </w:r>
    </w:p>
    <w:p w:rsidR="00C51001" w:rsidRPr="00A5433B" w:rsidRDefault="00C51001" w:rsidP="00147B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33B">
        <w:rPr>
          <w:rFonts w:ascii="Times New Roman" w:hAnsi="Times New Roman"/>
          <w:sz w:val="24"/>
          <w:szCs w:val="24"/>
          <w:lang w:eastAsia="ru-RU"/>
        </w:rPr>
        <w:t>Письменное умножение и деление двузначных и трехзначных чисел на однозначное число с переходом через разряд, их проверка.</w:t>
      </w:r>
    </w:p>
    <w:p w:rsidR="00C51001" w:rsidRPr="00A5433B" w:rsidRDefault="00C51001" w:rsidP="00147B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33B">
        <w:rPr>
          <w:rFonts w:ascii="Times New Roman" w:hAnsi="Times New Roman"/>
          <w:sz w:val="24"/>
          <w:szCs w:val="24"/>
          <w:lang w:eastAsia="ru-RU"/>
        </w:rPr>
        <w:t>Нахождение одной, нескольких долей предмета, числа, называние, обозначение.</w:t>
      </w:r>
    </w:p>
    <w:p w:rsidR="00C51001" w:rsidRPr="00A5433B" w:rsidRDefault="00C51001" w:rsidP="00147B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33B">
        <w:rPr>
          <w:rFonts w:ascii="Times New Roman" w:hAnsi="Times New Roman"/>
          <w:sz w:val="24"/>
          <w:szCs w:val="24"/>
          <w:lang w:eastAsia="ru-RU"/>
        </w:rPr>
        <w:t>Обыкновенные дроби, числитель, знаменатель дроби. Сравнение долей, сравнение дробей с одинаковыми числами или знаменателями. Количество долей в одной целой. Сравнение обыкновенных дробей с единицей. Виды дробей.</w:t>
      </w:r>
    </w:p>
    <w:p w:rsidR="00C51001" w:rsidRPr="00A5433B" w:rsidRDefault="00C51001" w:rsidP="00147BA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33B">
        <w:rPr>
          <w:rFonts w:ascii="Times New Roman" w:hAnsi="Times New Roman"/>
          <w:sz w:val="24"/>
          <w:szCs w:val="24"/>
          <w:lang w:eastAsia="ru-RU"/>
        </w:rPr>
        <w:t>Простые арифметические задачи на нахождение части числа, неизвестного слагаемого, уменьшаемого, вычитаемого, на разностное и кратное сравнение. Составление арифметические задачи, решаемые двумя-тремя арифметическими действиями.</w:t>
      </w:r>
    </w:p>
    <w:p w:rsidR="00C51001" w:rsidRPr="00A5433B" w:rsidRDefault="00C51001" w:rsidP="00147B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33B">
        <w:rPr>
          <w:rFonts w:ascii="Times New Roman" w:hAnsi="Times New Roman"/>
          <w:sz w:val="24"/>
          <w:szCs w:val="24"/>
          <w:lang w:eastAsia="ru-RU"/>
        </w:rPr>
        <w:t>Периметр (Р). Нахождение периметра многоугольника.</w:t>
      </w:r>
    </w:p>
    <w:p w:rsidR="00C51001" w:rsidRPr="00A5433B" w:rsidRDefault="00C51001" w:rsidP="00147B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33B">
        <w:rPr>
          <w:rFonts w:ascii="Times New Roman" w:hAnsi="Times New Roman"/>
          <w:sz w:val="24"/>
          <w:szCs w:val="24"/>
          <w:lang w:eastAsia="ru-RU"/>
        </w:rPr>
        <w:t>Треугольник. Стороны треугольника: основание, боковые стороны. Классификация треугольников по видам углов и длинам сторон. Построение треугольников по трем данным сторонам с помощью циркуля и линейки.</w:t>
      </w:r>
    </w:p>
    <w:p w:rsidR="00C51001" w:rsidRPr="00A5433B" w:rsidRDefault="00C51001" w:rsidP="00147B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33B">
        <w:rPr>
          <w:rFonts w:ascii="Times New Roman" w:hAnsi="Times New Roman"/>
          <w:sz w:val="24"/>
          <w:szCs w:val="24"/>
          <w:lang w:eastAsia="ru-RU"/>
        </w:rPr>
        <w:t>Линии в круге: радиус, диаметр, хорда. Об</w:t>
      </w:r>
      <w:r>
        <w:rPr>
          <w:rFonts w:ascii="Times New Roman" w:hAnsi="Times New Roman"/>
          <w:sz w:val="24"/>
          <w:szCs w:val="24"/>
          <w:lang w:eastAsia="ru-RU"/>
        </w:rPr>
        <w:t xml:space="preserve">означение </w:t>
      </w:r>
      <w:r w:rsidRPr="00A5433B">
        <w:rPr>
          <w:rFonts w:ascii="Times New Roman" w:hAnsi="Times New Roman"/>
          <w:sz w:val="24"/>
          <w:szCs w:val="24"/>
          <w:lang w:val="en-US" w:eastAsia="ru-RU"/>
        </w:rPr>
        <w:t>R</w:t>
      </w:r>
      <w:r w:rsidRPr="00A5433B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A5433B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A5433B">
        <w:rPr>
          <w:rFonts w:ascii="Times New Roman" w:hAnsi="Times New Roman"/>
          <w:sz w:val="24"/>
          <w:szCs w:val="24"/>
          <w:lang w:eastAsia="ru-RU"/>
        </w:rPr>
        <w:t>.</w:t>
      </w:r>
    </w:p>
    <w:p w:rsidR="00C51001" w:rsidRDefault="00C51001" w:rsidP="00147B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33B">
        <w:rPr>
          <w:rFonts w:ascii="Times New Roman" w:hAnsi="Times New Roman"/>
          <w:sz w:val="24"/>
          <w:szCs w:val="24"/>
          <w:lang w:eastAsia="ru-RU"/>
        </w:rPr>
        <w:t>Масштаб: 1:2;  1:5;  1:10;  1:100.</w:t>
      </w:r>
    </w:p>
    <w:p w:rsidR="00C51001" w:rsidRDefault="00C51001" w:rsidP="00147B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1001" w:rsidRDefault="00C51001" w:rsidP="00147B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461"/>
        <w:jc w:val="both"/>
        <w:rPr>
          <w:rFonts w:ascii="Times New Roman" w:hAnsi="Times New Roman"/>
          <w:b/>
          <w:bCs/>
          <w:color w:val="000000"/>
          <w:spacing w:val="-8"/>
          <w:sz w:val="24"/>
          <w:szCs w:val="24"/>
          <w:lang w:eastAsia="ru-RU"/>
        </w:rPr>
      </w:pPr>
      <w:r w:rsidRPr="004B3234">
        <w:rPr>
          <w:rFonts w:ascii="Times New Roman" w:hAnsi="Times New Roman"/>
          <w:b/>
          <w:bCs/>
          <w:color w:val="000000"/>
          <w:spacing w:val="-8"/>
          <w:sz w:val="24"/>
          <w:szCs w:val="24"/>
          <w:lang w:eastAsia="ru-RU"/>
        </w:rPr>
        <w:t xml:space="preserve">Основные требования к знаниям и умениям учащихся </w:t>
      </w:r>
    </w:p>
    <w:p w:rsidR="00C51001" w:rsidRPr="00095ABC" w:rsidRDefault="00C51001" w:rsidP="00147B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461"/>
        <w:jc w:val="both"/>
        <w:rPr>
          <w:rFonts w:ascii="Times New Roman" w:hAnsi="Times New Roman"/>
          <w:b/>
          <w:bCs/>
          <w:color w:val="000000"/>
          <w:spacing w:val="-8"/>
          <w:sz w:val="24"/>
          <w:szCs w:val="24"/>
          <w:lang w:eastAsia="ru-RU"/>
        </w:rPr>
      </w:pPr>
      <w:r w:rsidRPr="00095ABC">
        <w:rPr>
          <w:rFonts w:ascii="Times New Roman" w:hAnsi="Times New Roman"/>
          <w:bCs/>
          <w:iCs/>
          <w:color w:val="000000"/>
          <w:spacing w:val="-11"/>
          <w:sz w:val="24"/>
          <w:szCs w:val="24"/>
          <w:lang w:eastAsia="ru-RU"/>
        </w:rPr>
        <w:t>Учащиеся должны знать:</w:t>
      </w:r>
    </w:p>
    <w:p w:rsidR="00C51001" w:rsidRPr="00095ABC" w:rsidRDefault="00C51001" w:rsidP="00147BA4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hAnsi="Times New Roman"/>
          <w:i/>
          <w:iCs/>
          <w:color w:val="000000"/>
          <w:w w:val="71"/>
          <w:sz w:val="24"/>
          <w:szCs w:val="24"/>
          <w:lang w:eastAsia="ru-RU"/>
        </w:rPr>
      </w:pPr>
      <w:r w:rsidRPr="00095AB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класс единиц, разряды в классе единиц;</w:t>
      </w:r>
    </w:p>
    <w:p w:rsidR="00C51001" w:rsidRPr="00095ABC" w:rsidRDefault="00C51001" w:rsidP="00147BA4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BC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десятичный состав чисел в пределах 1000;</w:t>
      </w:r>
    </w:p>
    <w:p w:rsidR="00C51001" w:rsidRPr="00095ABC" w:rsidRDefault="00C51001" w:rsidP="00147BA4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BC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единицы измерения длины, массы, времени; их соотношения;</w:t>
      </w:r>
    </w:p>
    <w:p w:rsidR="00C51001" w:rsidRPr="00095ABC" w:rsidRDefault="00C51001" w:rsidP="00147BA4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B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римские цифры;</w:t>
      </w:r>
    </w:p>
    <w:p w:rsidR="00C51001" w:rsidRPr="00095ABC" w:rsidRDefault="00C51001" w:rsidP="00147BA4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BC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дроби, их виды;</w:t>
      </w:r>
    </w:p>
    <w:p w:rsidR="00C51001" w:rsidRPr="00095ABC" w:rsidRDefault="00C51001" w:rsidP="00147BA4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24" w:firstLine="34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BC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виды треугольников в зависимости от величины углов и длин</w:t>
      </w:r>
      <w:r w:rsidRPr="00095ABC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br/>
      </w:r>
      <w:r w:rsidRPr="00095ABC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>сторон.</w:t>
      </w:r>
    </w:p>
    <w:p w:rsidR="00C51001" w:rsidRPr="00095ABC" w:rsidRDefault="00C51001" w:rsidP="00147B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5ABC"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eastAsia="ru-RU"/>
        </w:rPr>
        <w:t>Учащиеся должны уметь:</w:t>
      </w:r>
    </w:p>
    <w:p w:rsidR="00C51001" w:rsidRPr="00095ABC" w:rsidRDefault="00C51001" w:rsidP="00147BA4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24" w:firstLine="346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095ABC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>выполнять устное сложение и вычитание чисел в пределах 100</w:t>
      </w:r>
      <w:r w:rsidRPr="00095ABC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br/>
      </w:r>
      <w:r w:rsidRPr="00095AB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(все случаи);</w:t>
      </w:r>
    </w:p>
    <w:p w:rsidR="00C51001" w:rsidRPr="00095ABC" w:rsidRDefault="00C51001" w:rsidP="00147BA4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B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читать, записывать под диктовку числа в пределах 1 000;</w:t>
      </w:r>
    </w:p>
    <w:p w:rsidR="00C51001" w:rsidRPr="00095ABC" w:rsidRDefault="00C51001" w:rsidP="00147BA4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24" w:firstLine="34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BC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считать, присчитывая, отсч</w:t>
      </w:r>
      <w:r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итывая различные разрядные еди</w:t>
      </w:r>
      <w:r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softHyphen/>
      </w:r>
      <w:r w:rsidRPr="00095ABC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ницы в пределах 100;</w:t>
      </w:r>
    </w:p>
    <w:p w:rsidR="00C51001" w:rsidRPr="00095ABC" w:rsidRDefault="00C51001" w:rsidP="00147BA4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BC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>выполнять сравнение чисел (больше-меньше) в пределах 1000.</w:t>
      </w:r>
    </w:p>
    <w:p w:rsidR="00C51001" w:rsidRPr="00095ABC" w:rsidRDefault="00C51001" w:rsidP="00147BA4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24" w:firstLine="34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BC">
        <w:rPr>
          <w:rFonts w:ascii="Times New Roman" w:hAnsi="Times New Roman"/>
          <w:color w:val="000000"/>
          <w:spacing w:val="-11"/>
          <w:sz w:val="24"/>
          <w:szCs w:val="24"/>
          <w:lang w:eastAsia="ru-RU"/>
        </w:rPr>
        <w:t xml:space="preserve">выполнять устное (без перехода </w:t>
      </w:r>
      <w:r>
        <w:rPr>
          <w:rFonts w:ascii="Times New Roman" w:hAnsi="Times New Roman"/>
          <w:color w:val="000000"/>
          <w:spacing w:val="-11"/>
          <w:sz w:val="24"/>
          <w:szCs w:val="24"/>
          <w:lang w:eastAsia="ru-RU"/>
        </w:rPr>
        <w:t>через разряд) и письменное сло</w:t>
      </w:r>
      <w:r>
        <w:rPr>
          <w:rFonts w:ascii="Times New Roman" w:hAnsi="Times New Roman"/>
          <w:color w:val="000000"/>
          <w:spacing w:val="-11"/>
          <w:sz w:val="24"/>
          <w:szCs w:val="24"/>
          <w:lang w:eastAsia="ru-RU"/>
        </w:rPr>
        <w:softHyphen/>
      </w:r>
      <w:r w:rsidRPr="00095ABC"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  <w:t>жение и вычитание чисел в пределах 1000 с последующей проверкой;</w:t>
      </w:r>
    </w:p>
    <w:p w:rsidR="00C51001" w:rsidRPr="00095ABC" w:rsidRDefault="00C51001" w:rsidP="00147BA4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24" w:firstLine="34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BC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выполнять умножение числа 100, деление на 10, 100 без</w:t>
      </w:r>
      <w:r w:rsidRPr="00095ABC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br/>
      </w:r>
      <w:r w:rsidRPr="00095ABC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остатка и с остатком;</w:t>
      </w:r>
    </w:p>
    <w:p w:rsidR="00C51001" w:rsidRPr="00095ABC" w:rsidRDefault="00C51001" w:rsidP="00147BA4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24" w:firstLine="34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BC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выполнять преобразовани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я чисел, полученных при измере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softHyphen/>
      </w:r>
      <w:r w:rsidRPr="00095ABC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нии стоимости длины, массы в пределах 1 000;</w:t>
      </w:r>
    </w:p>
    <w:p w:rsidR="00C51001" w:rsidRPr="00095ABC" w:rsidRDefault="00C51001" w:rsidP="00147BA4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B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умножать и делить на однозначное число;</w:t>
      </w:r>
    </w:p>
    <w:p w:rsidR="00C51001" w:rsidRPr="00095ABC" w:rsidRDefault="00C51001" w:rsidP="00147BA4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BC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получать, обозначать, сравнивать обыкновенные дроби;</w:t>
      </w:r>
    </w:p>
    <w:p w:rsidR="00C51001" w:rsidRPr="00095ABC" w:rsidRDefault="00C51001" w:rsidP="00147BA4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24" w:firstLine="34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BC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>решать простые задачи на разн</w:t>
      </w:r>
      <w:r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>остное сравнение чисел, состав</w:t>
      </w:r>
      <w:r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softHyphen/>
      </w:r>
      <w:r w:rsidRPr="00095AB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ные задачи в три арифметических действия;</w:t>
      </w:r>
    </w:p>
    <w:p w:rsidR="00C51001" w:rsidRPr="00095ABC" w:rsidRDefault="00C51001" w:rsidP="00147BA4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B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уметь строить треугольник по трем заданным сторонам;</w:t>
      </w:r>
    </w:p>
    <w:p w:rsidR="00C51001" w:rsidRPr="00095ABC" w:rsidRDefault="00C51001" w:rsidP="00147BA4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B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различать радиус и диаметр.</w:t>
      </w:r>
    </w:p>
    <w:p w:rsidR="00C51001" w:rsidRPr="00095ABC" w:rsidRDefault="00C51001" w:rsidP="00147BA4">
      <w:pPr>
        <w:widowControl w:val="0"/>
        <w:shd w:val="clear" w:color="auto" w:fill="FFFFFF"/>
        <w:autoSpaceDE w:val="0"/>
        <w:autoSpaceDN w:val="0"/>
        <w:adjustRightInd w:val="0"/>
        <w:spacing w:before="206" w:after="0" w:line="240" w:lineRule="auto"/>
        <w:ind w:left="370" w:right="414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5ABC">
        <w:rPr>
          <w:rFonts w:ascii="Times New Roman" w:hAnsi="Times New Roman"/>
          <w:bCs/>
          <w:color w:val="000000"/>
          <w:spacing w:val="-3"/>
          <w:sz w:val="24"/>
          <w:szCs w:val="24"/>
          <w:lang w:eastAsia="ru-RU"/>
        </w:rPr>
        <w:t>ПРИМЕЧАНИЯ. Обязательно:</w:t>
      </w:r>
    </w:p>
    <w:p w:rsidR="00C51001" w:rsidRPr="00095ABC" w:rsidRDefault="00C51001" w:rsidP="00147BA4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24" w:firstLine="34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B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продолжать складывать и вычитать числа в пределах 100 с переходом</w:t>
      </w:r>
      <w:r w:rsidRPr="00095AB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br/>
      </w:r>
      <w:r w:rsidRPr="00095ABC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через десяток письменно;</w:t>
      </w:r>
    </w:p>
    <w:p w:rsidR="00C51001" w:rsidRPr="00095ABC" w:rsidRDefault="00C51001" w:rsidP="00147BA4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BC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овладеть табличным умножением и делением;</w:t>
      </w:r>
    </w:p>
    <w:p w:rsidR="00C51001" w:rsidRPr="00095ABC" w:rsidRDefault="00C51001" w:rsidP="00147BA4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BC">
        <w:rPr>
          <w:rFonts w:ascii="Times New Roman" w:hAnsi="Times New Roman"/>
          <w:color w:val="000000"/>
          <w:sz w:val="24"/>
          <w:szCs w:val="24"/>
          <w:lang w:eastAsia="ru-RU"/>
        </w:rPr>
        <w:t>определять время по часам тремя способами;</w:t>
      </w:r>
    </w:p>
    <w:p w:rsidR="00C51001" w:rsidRPr="00147BA4" w:rsidRDefault="00C51001" w:rsidP="00147BA4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346" w:right="34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B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самостоятельно чертить прямоугольник на нелинованной бумаге.</w:t>
      </w:r>
      <w:r w:rsidRPr="00095AB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br/>
      </w:r>
    </w:p>
    <w:p w:rsidR="00C51001" w:rsidRPr="00147BA4" w:rsidRDefault="00C51001" w:rsidP="00147BA4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34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BC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Не обязательно:</w:t>
      </w:r>
    </w:p>
    <w:p w:rsidR="00C51001" w:rsidRPr="00147BA4" w:rsidRDefault="00C51001" w:rsidP="00147BA4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34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51001" w:rsidRPr="00095ABC" w:rsidRDefault="00C51001" w:rsidP="00147BA4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5" w:firstLine="34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BC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решать наиболее трудные случаи вычитания чисел в пределах 1 000 (510</w:t>
      </w:r>
      <w:r w:rsidRPr="00095ABC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br/>
      </w:r>
      <w:r w:rsidRPr="00095AB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- 183; 503 - 138);</w:t>
      </w:r>
    </w:p>
    <w:p w:rsidR="00C51001" w:rsidRPr="00095ABC" w:rsidRDefault="00C51001" w:rsidP="00147BA4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5" w:firstLine="34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BC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решать арифметические задачи в два действия самостоятельно (в два,</w:t>
      </w:r>
      <w:r w:rsidRPr="00095ABC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br/>
      </w:r>
      <w:r w:rsidRPr="00095ABC">
        <w:rPr>
          <w:rFonts w:ascii="Times New Roman" w:hAnsi="Times New Roman"/>
          <w:color w:val="000000"/>
          <w:sz w:val="24"/>
          <w:szCs w:val="24"/>
          <w:lang w:eastAsia="ru-RU"/>
        </w:rPr>
        <w:t>три действия решать с помощью учителя);</w:t>
      </w:r>
    </w:p>
    <w:p w:rsidR="00C51001" w:rsidRPr="00095ABC" w:rsidRDefault="00C51001" w:rsidP="00147BA4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BC">
        <w:rPr>
          <w:rFonts w:ascii="Times New Roman" w:hAnsi="Times New Roman"/>
          <w:color w:val="000000"/>
          <w:sz w:val="24"/>
          <w:szCs w:val="24"/>
          <w:lang w:eastAsia="ru-RU"/>
        </w:rPr>
        <w:t>чертить треугольник по трем данным сторонам.</w:t>
      </w:r>
    </w:p>
    <w:p w:rsidR="00C51001" w:rsidRPr="00A5433B" w:rsidRDefault="00C51001" w:rsidP="00147B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1001" w:rsidRDefault="00C51001" w:rsidP="00147B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60C9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C51001" w:rsidRPr="00E860C9" w:rsidRDefault="00C51001" w:rsidP="00147B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232351">
        <w:rPr>
          <w:rFonts w:ascii="Times New Roman" w:hAnsi="Times New Roman"/>
          <w:color w:val="000000"/>
          <w:sz w:val="24"/>
          <w:szCs w:val="24"/>
          <w:lang w:eastAsia="ru-RU"/>
        </w:rPr>
        <w:t>Повторение «Сотня » - 15 часов</w:t>
      </w:r>
    </w:p>
    <w:p w:rsidR="00C51001" w:rsidRPr="00232351" w:rsidRDefault="00C51001" w:rsidP="00147B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232351">
        <w:rPr>
          <w:rFonts w:ascii="Times New Roman" w:hAnsi="Times New Roman"/>
          <w:color w:val="000000"/>
          <w:sz w:val="24"/>
          <w:szCs w:val="24"/>
          <w:lang w:eastAsia="ru-RU"/>
        </w:rPr>
        <w:t>Геометрический материал (повторение)- 2 часа</w:t>
      </w:r>
    </w:p>
    <w:p w:rsidR="00C51001" w:rsidRPr="00232351" w:rsidRDefault="00C51001" w:rsidP="00147B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232351">
        <w:rPr>
          <w:rFonts w:ascii="Times New Roman" w:hAnsi="Times New Roman"/>
          <w:color w:val="000000"/>
          <w:sz w:val="24"/>
          <w:szCs w:val="24"/>
          <w:lang w:eastAsia="ru-RU"/>
        </w:rPr>
        <w:t>Тысяча – 27 часов</w:t>
      </w:r>
    </w:p>
    <w:p w:rsidR="00C51001" w:rsidRPr="00232351" w:rsidRDefault="00C51001" w:rsidP="00147B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</w:t>
      </w:r>
      <w:r w:rsidRPr="00232351">
        <w:rPr>
          <w:rFonts w:ascii="Times New Roman" w:hAnsi="Times New Roman"/>
          <w:color w:val="000000"/>
          <w:sz w:val="24"/>
          <w:szCs w:val="24"/>
          <w:lang w:eastAsia="ru-RU"/>
        </w:rPr>
        <w:t>Геометрический материал (треугольники) – 8 часов</w:t>
      </w:r>
    </w:p>
    <w:p w:rsidR="00C51001" w:rsidRPr="00232351" w:rsidRDefault="00C51001" w:rsidP="00147B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</w:t>
      </w:r>
      <w:r w:rsidRPr="00232351">
        <w:rPr>
          <w:rFonts w:ascii="Times New Roman" w:hAnsi="Times New Roman"/>
          <w:color w:val="000000"/>
          <w:sz w:val="24"/>
          <w:szCs w:val="24"/>
          <w:lang w:eastAsia="ru-RU"/>
        </w:rPr>
        <w:t>Разностное и кратное сравнение чисел-5часов</w:t>
      </w:r>
    </w:p>
    <w:p w:rsidR="00C51001" w:rsidRPr="00232351" w:rsidRDefault="00C51001" w:rsidP="00147B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</w:t>
      </w:r>
      <w:r w:rsidRPr="00232351">
        <w:rPr>
          <w:rFonts w:ascii="Times New Roman" w:hAnsi="Times New Roman"/>
          <w:color w:val="000000"/>
          <w:sz w:val="24"/>
          <w:szCs w:val="24"/>
          <w:lang w:eastAsia="ru-RU"/>
        </w:rPr>
        <w:t>Сложение и вычитание в пределах 1000 с переходом через разряд – 16 часов</w:t>
      </w:r>
    </w:p>
    <w:p w:rsidR="00C51001" w:rsidRPr="00232351" w:rsidRDefault="00C51001" w:rsidP="00147B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 </w:t>
      </w:r>
      <w:r w:rsidRPr="00232351">
        <w:rPr>
          <w:rFonts w:ascii="Times New Roman" w:hAnsi="Times New Roman"/>
          <w:color w:val="000000"/>
          <w:sz w:val="24"/>
          <w:szCs w:val="24"/>
          <w:lang w:eastAsia="ru-RU"/>
        </w:rPr>
        <w:t>Нахождение одной, нескольких долей предмета, числа-3 часа</w:t>
      </w:r>
    </w:p>
    <w:p w:rsidR="00C51001" w:rsidRPr="00232351" w:rsidRDefault="00C51001" w:rsidP="00147B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 </w:t>
      </w:r>
      <w:r w:rsidRPr="00232351">
        <w:rPr>
          <w:rFonts w:ascii="Times New Roman" w:hAnsi="Times New Roman"/>
          <w:color w:val="000000"/>
          <w:sz w:val="24"/>
          <w:szCs w:val="24"/>
          <w:lang w:eastAsia="ru-RU"/>
        </w:rPr>
        <w:t>Обыкновенные дроби – 14 часов</w:t>
      </w:r>
    </w:p>
    <w:p w:rsidR="00C51001" w:rsidRPr="00232351" w:rsidRDefault="00C51001" w:rsidP="00147B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9. </w:t>
      </w:r>
      <w:r w:rsidRPr="00232351">
        <w:rPr>
          <w:rFonts w:ascii="Times New Roman" w:hAnsi="Times New Roman"/>
          <w:color w:val="000000"/>
          <w:sz w:val="24"/>
          <w:szCs w:val="24"/>
          <w:lang w:eastAsia="ru-RU"/>
        </w:rPr>
        <w:t>Умножение чисел на 10,100. Умножение и деление на 10,100- 6 часов</w:t>
      </w:r>
    </w:p>
    <w:p w:rsidR="00C51001" w:rsidRPr="00232351" w:rsidRDefault="00C51001" w:rsidP="00147B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10. </w:t>
      </w:r>
      <w:r w:rsidRPr="00232351">
        <w:rPr>
          <w:rFonts w:ascii="Times New Roman" w:hAnsi="Times New Roman"/>
          <w:color w:val="000000"/>
          <w:sz w:val="24"/>
          <w:szCs w:val="24"/>
          <w:lang w:eastAsia="ru-RU"/>
        </w:rPr>
        <w:t>Преобразование чисел, полученных при измерении мерами стоимости, длины, массы- 8ч</w:t>
      </w:r>
    </w:p>
    <w:p w:rsidR="00C51001" w:rsidRPr="00232351" w:rsidRDefault="00C51001" w:rsidP="00147B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11. </w:t>
      </w:r>
      <w:r w:rsidRPr="00232351">
        <w:rPr>
          <w:rFonts w:ascii="Times New Roman" w:hAnsi="Times New Roman"/>
          <w:color w:val="000000"/>
          <w:sz w:val="24"/>
          <w:szCs w:val="24"/>
          <w:lang w:eastAsia="ru-RU"/>
        </w:rPr>
        <w:t>Умножение и деление круглых десятков и круглых сотен на однозначное число- 14ч</w:t>
      </w:r>
    </w:p>
    <w:p w:rsidR="00C51001" w:rsidRPr="00232351" w:rsidRDefault="00C51001" w:rsidP="00147B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12. </w:t>
      </w:r>
      <w:r w:rsidRPr="00232351">
        <w:rPr>
          <w:rFonts w:ascii="Times New Roman" w:hAnsi="Times New Roman"/>
          <w:color w:val="000000"/>
          <w:sz w:val="24"/>
          <w:szCs w:val="24"/>
          <w:lang w:eastAsia="ru-RU"/>
        </w:rPr>
        <w:t>Умножение и деление двузначных и трехзначных чисел на однозначное число без перехода через разряд- 25ч</w:t>
      </w:r>
    </w:p>
    <w:p w:rsidR="00C51001" w:rsidRPr="00232351" w:rsidRDefault="00C51001" w:rsidP="00147B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13. </w:t>
      </w:r>
      <w:r w:rsidRPr="00232351">
        <w:rPr>
          <w:rFonts w:ascii="Times New Roman" w:hAnsi="Times New Roman"/>
          <w:color w:val="000000"/>
          <w:sz w:val="24"/>
          <w:szCs w:val="24"/>
          <w:lang w:eastAsia="ru-RU"/>
        </w:rPr>
        <w:t>Умножение и деление двузначных и трехзначных чисел на однозначное число с переходом через разряд- 31 ч</w:t>
      </w:r>
    </w:p>
    <w:p w:rsidR="00C51001" w:rsidRPr="00232351" w:rsidRDefault="00C51001" w:rsidP="00147B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17. </w:t>
      </w:r>
      <w:r w:rsidRPr="00232351">
        <w:rPr>
          <w:rFonts w:ascii="Times New Roman" w:hAnsi="Times New Roman"/>
          <w:color w:val="000000"/>
          <w:sz w:val="24"/>
          <w:szCs w:val="24"/>
          <w:lang w:eastAsia="ru-RU"/>
        </w:rPr>
        <w:t>Геометрический материал- 6 часов</w:t>
      </w:r>
    </w:p>
    <w:p w:rsidR="00C51001" w:rsidRPr="00232351" w:rsidRDefault="00C51001" w:rsidP="00147B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18. </w:t>
      </w:r>
      <w:r w:rsidRPr="00232351">
        <w:rPr>
          <w:rFonts w:ascii="Times New Roman" w:hAnsi="Times New Roman"/>
          <w:color w:val="000000"/>
          <w:sz w:val="24"/>
          <w:szCs w:val="24"/>
          <w:lang w:eastAsia="ru-RU"/>
        </w:rPr>
        <w:t>Повторение. Все действия в пределах 1000- 21ч</w:t>
      </w:r>
    </w:p>
    <w:p w:rsidR="00C51001" w:rsidRPr="00232351" w:rsidRDefault="00C51001" w:rsidP="00147B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19. </w:t>
      </w:r>
      <w:r w:rsidRPr="00232351">
        <w:rPr>
          <w:rFonts w:ascii="Times New Roman" w:hAnsi="Times New Roman"/>
          <w:color w:val="000000"/>
          <w:sz w:val="24"/>
          <w:szCs w:val="24"/>
          <w:lang w:eastAsia="ru-RU"/>
        </w:rPr>
        <w:t>Геометрический материал-3ч</w:t>
      </w:r>
    </w:p>
    <w:p w:rsidR="00C51001" w:rsidRDefault="00C51001" w:rsidP="00147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Pr="00232351">
        <w:rPr>
          <w:rFonts w:ascii="Times New Roman" w:hAnsi="Times New Roman"/>
          <w:sz w:val="24"/>
          <w:szCs w:val="24"/>
        </w:rPr>
        <w:t>Обобщение -  3ч</w:t>
      </w:r>
    </w:p>
    <w:p w:rsidR="00C51001" w:rsidRDefault="00C51001" w:rsidP="00147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204 ч. Контрольных работ -11ч.</w:t>
      </w:r>
    </w:p>
    <w:p w:rsidR="00C51001" w:rsidRPr="00E860C9" w:rsidRDefault="00C51001" w:rsidP="00147B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60C9">
        <w:rPr>
          <w:rFonts w:ascii="Times New Roman" w:hAnsi="Times New Roman"/>
          <w:b/>
          <w:sz w:val="24"/>
          <w:szCs w:val="24"/>
        </w:rPr>
        <w:t>Формы и виды  контроля</w:t>
      </w:r>
    </w:p>
    <w:p w:rsidR="00C51001" w:rsidRPr="00061E8F" w:rsidRDefault="00C51001" w:rsidP="00147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E8F">
        <w:rPr>
          <w:rFonts w:ascii="Times New Roman" w:hAnsi="Times New Roman"/>
          <w:sz w:val="24"/>
          <w:szCs w:val="24"/>
          <w:lang w:eastAsia="ru-RU"/>
        </w:rPr>
        <w:t>входной – осуществляется в начале каждого урока, актуализирует ранее изученный  учащимися материал, позволяет определить их уровень подготовки к уроку;</w:t>
      </w:r>
    </w:p>
    <w:p w:rsidR="00C51001" w:rsidRPr="00061E8F" w:rsidRDefault="00C51001" w:rsidP="00147BA4">
      <w:pPr>
        <w:widowControl w:val="0"/>
        <w:tabs>
          <w:tab w:val="num" w:pos="7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E8F">
        <w:rPr>
          <w:rFonts w:ascii="Times New Roman" w:hAnsi="Times New Roman"/>
          <w:sz w:val="24"/>
          <w:szCs w:val="24"/>
          <w:lang w:eastAsia="ru-RU"/>
        </w:rPr>
        <w:t>промежуточный - осуществляется внутри каждого урока. Стимулирует активность, поддерживает интерактивность обучения, обеспечивает необходимый уровень внимания, позволяет убедиться в усвоении обучаемым порций материала;</w:t>
      </w:r>
    </w:p>
    <w:p w:rsidR="00C51001" w:rsidRPr="00061E8F" w:rsidRDefault="00C51001" w:rsidP="00147BA4">
      <w:pPr>
        <w:widowControl w:val="0"/>
        <w:tabs>
          <w:tab w:val="num" w:pos="7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E8F">
        <w:rPr>
          <w:rFonts w:ascii="Times New Roman" w:hAnsi="Times New Roman"/>
          <w:sz w:val="24"/>
          <w:szCs w:val="24"/>
          <w:lang w:eastAsia="ru-RU"/>
        </w:rPr>
        <w:t xml:space="preserve">проверочный – осуществляется в конце каждого урока; позволяет убедиться, что цели, поставленные на уроке достигнуты, учащиеся усвоили понятия, предложенные им в ходе урока; </w:t>
      </w:r>
    </w:p>
    <w:p w:rsidR="00C51001" w:rsidRPr="00061E8F" w:rsidRDefault="00C51001" w:rsidP="00147BA4">
      <w:pPr>
        <w:widowControl w:val="0"/>
        <w:tabs>
          <w:tab w:val="num" w:pos="7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E8F">
        <w:rPr>
          <w:rFonts w:ascii="Times New Roman" w:hAnsi="Times New Roman"/>
          <w:sz w:val="24"/>
          <w:szCs w:val="24"/>
          <w:lang w:eastAsia="ru-RU"/>
        </w:rPr>
        <w:t xml:space="preserve">итоговый – осуществляется по завершении крупного блоки или всего курса; позволяет оценить знания и умения. </w:t>
      </w:r>
    </w:p>
    <w:p w:rsidR="00C51001" w:rsidRPr="00061E8F" w:rsidRDefault="00C51001" w:rsidP="00147BA4">
      <w:pPr>
        <w:widowControl w:val="0"/>
        <w:tabs>
          <w:tab w:val="num" w:pos="7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E8F">
        <w:rPr>
          <w:rFonts w:ascii="Times New Roman" w:hAnsi="Times New Roman"/>
          <w:sz w:val="24"/>
          <w:szCs w:val="24"/>
          <w:lang w:eastAsia="ru-RU"/>
        </w:rPr>
        <w:t>контрольная работа;</w:t>
      </w:r>
    </w:p>
    <w:p w:rsidR="00C51001" w:rsidRPr="00061E8F" w:rsidRDefault="00C51001" w:rsidP="00147BA4">
      <w:pPr>
        <w:widowControl w:val="0"/>
        <w:tabs>
          <w:tab w:val="num" w:pos="7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E8F">
        <w:rPr>
          <w:rFonts w:ascii="Times New Roman" w:hAnsi="Times New Roman"/>
          <w:sz w:val="24"/>
          <w:szCs w:val="24"/>
          <w:lang w:eastAsia="ru-RU"/>
        </w:rPr>
        <w:t>тест;</w:t>
      </w:r>
    </w:p>
    <w:p w:rsidR="00C51001" w:rsidRDefault="00C51001" w:rsidP="00147BA4">
      <w:pPr>
        <w:widowControl w:val="0"/>
        <w:tabs>
          <w:tab w:val="num" w:pos="7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E8F">
        <w:rPr>
          <w:rFonts w:ascii="Times New Roman" w:hAnsi="Times New Roman"/>
          <w:sz w:val="24"/>
          <w:szCs w:val="24"/>
          <w:lang w:eastAsia="ru-RU"/>
        </w:rPr>
        <w:t>творческая работа;</w:t>
      </w:r>
    </w:p>
    <w:p w:rsidR="00C51001" w:rsidRDefault="00C51001" w:rsidP="004B3234">
      <w:pPr>
        <w:widowControl w:val="0"/>
        <w:tabs>
          <w:tab w:val="num" w:pos="7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1001" w:rsidRDefault="00C51001" w:rsidP="004B3234">
      <w:pPr>
        <w:widowControl w:val="0"/>
        <w:tabs>
          <w:tab w:val="num" w:pos="7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1001" w:rsidRDefault="00C51001" w:rsidP="004B3234">
      <w:pPr>
        <w:widowControl w:val="0"/>
        <w:tabs>
          <w:tab w:val="num" w:pos="7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1001" w:rsidRDefault="00C51001" w:rsidP="004B3234">
      <w:pPr>
        <w:widowControl w:val="0"/>
        <w:tabs>
          <w:tab w:val="num" w:pos="7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1001" w:rsidRDefault="00C51001" w:rsidP="004B3234">
      <w:pPr>
        <w:widowControl w:val="0"/>
        <w:tabs>
          <w:tab w:val="num" w:pos="7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1001" w:rsidRDefault="00C51001" w:rsidP="004B3234">
      <w:pPr>
        <w:widowControl w:val="0"/>
        <w:tabs>
          <w:tab w:val="num" w:pos="7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1001" w:rsidRDefault="00C51001" w:rsidP="004B3234">
      <w:pPr>
        <w:widowControl w:val="0"/>
        <w:tabs>
          <w:tab w:val="num" w:pos="7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1001" w:rsidRDefault="00C51001" w:rsidP="004B3234">
      <w:pPr>
        <w:widowControl w:val="0"/>
        <w:tabs>
          <w:tab w:val="num" w:pos="7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1001" w:rsidRDefault="00C51001" w:rsidP="004B3234">
      <w:pPr>
        <w:widowControl w:val="0"/>
        <w:tabs>
          <w:tab w:val="num" w:pos="7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1001" w:rsidRDefault="00C51001" w:rsidP="004B3234">
      <w:pPr>
        <w:widowControl w:val="0"/>
        <w:tabs>
          <w:tab w:val="num" w:pos="7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1001" w:rsidRDefault="00C51001" w:rsidP="004B3234">
      <w:pPr>
        <w:widowControl w:val="0"/>
        <w:tabs>
          <w:tab w:val="num" w:pos="7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1001" w:rsidRDefault="00C51001" w:rsidP="004B3234">
      <w:pPr>
        <w:widowControl w:val="0"/>
        <w:tabs>
          <w:tab w:val="num" w:pos="7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1001" w:rsidRPr="00061E8F" w:rsidRDefault="00C51001" w:rsidP="004B3234">
      <w:pPr>
        <w:widowControl w:val="0"/>
        <w:tabs>
          <w:tab w:val="num" w:pos="7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1001" w:rsidRDefault="00C51001" w:rsidP="004B10E8">
      <w:pPr>
        <w:rPr>
          <w:rFonts w:ascii="Times New Roman" w:hAnsi="Times New Roman"/>
          <w:sz w:val="24"/>
          <w:szCs w:val="24"/>
        </w:rPr>
      </w:pPr>
    </w:p>
    <w:p w:rsidR="00C51001" w:rsidRDefault="00C51001" w:rsidP="0024370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455BE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Календарно тематическое планировани</w:t>
      </w:r>
      <w:r w:rsidRPr="00E24BB4">
        <w:rPr>
          <w:rFonts w:ascii="Times New Roman" w:hAnsi="Times New Roman"/>
          <w:b/>
          <w:bCs/>
          <w:sz w:val="27"/>
          <w:szCs w:val="27"/>
          <w:lang w:eastAsia="ru-RU"/>
        </w:rPr>
        <w:t>е </w:t>
      </w:r>
      <w:hyperlink r:id="rId5" w:tgtFrame="_blank" w:history="1">
        <w:r w:rsidRPr="00E24BB4">
          <w:rPr>
            <w:rFonts w:ascii="Times New Roman" w:hAnsi="Times New Roman"/>
            <w:b/>
            <w:bCs/>
            <w:sz w:val="27"/>
            <w:szCs w:val="27"/>
            <w:lang w:eastAsia="ru-RU"/>
          </w:rPr>
          <w:t>математики</w:t>
        </w:r>
      </w:hyperlink>
      <w:r w:rsidRPr="00455BE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 5 класс.</w:t>
      </w:r>
    </w:p>
    <w:p w:rsidR="00C51001" w:rsidRDefault="00C51001" w:rsidP="0024370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tbl>
      <w:tblPr>
        <w:tblW w:w="14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"/>
        <w:gridCol w:w="10125"/>
        <w:gridCol w:w="1080"/>
        <w:gridCol w:w="1080"/>
        <w:gridCol w:w="1186"/>
      </w:tblGrid>
      <w:tr w:rsidR="00C51001" w:rsidRPr="00E24BB4" w:rsidTr="00696E13">
        <w:trPr>
          <w:trHeight w:val="348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</w:t>
            </w:r>
          </w:p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Факт </w:t>
            </w:r>
          </w:p>
        </w:tc>
      </w:tr>
      <w:tr w:rsidR="00C51001" w:rsidRPr="00E24BB4" w:rsidTr="00696E13">
        <w:trPr>
          <w:trHeight w:val="133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228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Нумерация</w:t>
            </w:r>
          </w:p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Натуральные числа, целые, дробные числа.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234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Таблица классов и разрядовТаблица разрядов. Единицы, десятки, сотни.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228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Сравнение чисел</w:t>
            </w:r>
          </w:p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Разряды. Знаки: &gt;, &lt;, =.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127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без перехода через разряд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133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 и деление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228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неизвестного слагаемого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Компоненты сложения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133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Таблица компоненты арифметических действий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228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неизвестного уменьшаемого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Компоненты вычитания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234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примеров и задач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Неизвестные компоненты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228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неизвестного вычитаемого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Компоненты вычитания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228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примеров и задач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Компоненты вычитания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469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сложение и вычитание чисел с переходом через десяток</w:t>
            </w:r>
          </w:p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Разрядные единицы, дополнение чисел до круглых десятков.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27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примеров и задачУмножение и деление с наивысших разрядов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133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№1.</w:t>
            </w:r>
            <w:bookmarkStart w:id="0" w:name="_GoBack"/>
            <w:bookmarkEnd w:id="0"/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228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Таблица компоненты арифметических действий. Работа над ошибками.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133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Линия, отрезок, луч.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228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Углы, прямоугольник</w:t>
            </w:r>
          </w:p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Геометрическая фигура.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127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Тысяча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234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Нумерация чисел в пределах 1000. Получение круглых сотен в пределах 1000.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228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Таблица классов и разрядов.Разряды: единицы, десятки, сотни. Класс единиц.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234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Разложение на разрядные слагаемые: на сотни, десятки и единицы.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228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Счет до 1000 и обратно разрядными единицами и числовыми группами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133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Сравнение чисел в пределах 1000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228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Округление чисел до десятков</w:t>
            </w:r>
          </w:p>
          <w:p w:rsidR="00C51001" w:rsidRPr="00E24BB4" w:rsidRDefault="00C51001" w:rsidP="000B3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 округления1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234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Округление чисел1 до десятков и сотен</w:t>
            </w:r>
          </w:p>
          <w:p w:rsidR="00C51001" w:rsidRPr="00E24BB4" w:rsidRDefault="00C51001" w:rsidP="000B3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127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Римские цифры. Обозначение чисел I – XII.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127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Меры стоимости, длины и массы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234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чисел полученных при измерении мерами длины и стоимости.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228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Получение трехзначных чисел из сотен, десятков, единиц; из сотен и десятков; из сотен и единиц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234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круглых сотен. Нумерация чисел в пределах 1000. Получение круглых сотен в пределах 1 000, сложение и вычитание круглых сотен.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примеров и задачИзображение трехзначных чисел на калькуляторе.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Получение трехзначных чисел из сотен, десятков, единиц, из сотен и десятков, из сотен и единиц. Разложение трехзначных чи</w:t>
            </w: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сел на сотни, десятки, единицы.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10125" w:type="dxa"/>
          </w:tcPr>
          <w:p w:rsidR="00C51001" w:rsidRPr="00696E13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круглых десятков и круглых сотен ( 240+30,750-50)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10125" w:type="dxa"/>
          </w:tcPr>
          <w:p w:rsidR="00C51001" w:rsidRPr="00696E13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№2.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трехзначных и однозначных чисел (200+8,505-5)</w:t>
            </w:r>
          </w:p>
          <w:p w:rsidR="00C51001" w:rsidRPr="00E24BB4" w:rsidRDefault="00C51001" w:rsidP="000B3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 круглых сотен и десятков. Способы проверки сложения.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трехзначных и двухзначных чисел (200+87,135-35)</w:t>
            </w:r>
          </w:p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вида 505-5; 500+5. Сложение и вычитание вида 200+87; 135-35.</w:t>
            </w:r>
          </w:p>
          <w:p w:rsidR="00C51001" w:rsidRPr="00E24BB4" w:rsidRDefault="00C51001" w:rsidP="000B3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на увеличение и уменьшение на несколько единиц.</w:t>
            </w:r>
          </w:p>
          <w:p w:rsidR="00C51001" w:rsidRPr="00E24BB4" w:rsidRDefault="00C51001" w:rsidP="000B3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10125" w:type="dxa"/>
          </w:tcPr>
          <w:p w:rsidR="00C51001" w:rsidRPr="00696E13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трехзначных чисел с одно и двухзначными числами (425+2,125-3,145+31,348-25)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трехзначных чисел и круглых сотен (250+100,280-100)</w:t>
            </w:r>
          </w:p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вида 423+20; 456-30. Сложение и вычитание вида 425+2; 125-3.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трехзначных чисел и трехзначных чисел с нулем на конце (250+120,360-120)</w:t>
            </w:r>
          </w:p>
          <w:p w:rsidR="00C51001" w:rsidRPr="00E24BB4" w:rsidRDefault="00C51001" w:rsidP="000B3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вида 423+20; 456-30. Сложение и вычитание вида 425+2; 125-3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трехзначных чисел (112+125,675-223)</w:t>
            </w:r>
          </w:p>
          <w:p w:rsidR="00C51001" w:rsidRPr="00696E13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вида 250+100; 280-100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Вычитание трехзначных чисел, когда в разности круглые сотни</w:t>
            </w:r>
          </w:p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Вычитание круглых сотен и десятков.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на нахождение суммы и остатка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Составные арифметические задачи в 2-3 действия на сложение и вычитание трехзначных чисел. Порядок арифметических действий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10125" w:type="dxa"/>
          </w:tcPr>
          <w:p w:rsidR="00C51001" w:rsidRPr="00696E13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№3.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125" w:type="dxa"/>
          </w:tcPr>
          <w:p w:rsidR="00C51001" w:rsidRPr="00696E13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Геометрический материал. 8 часов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Измерение отрезков, определение их длины</w:t>
            </w:r>
          </w:p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Отрезок, единицы измерения отрезков.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Измерение длины прямоугольника. Верх – низ, право-лево.</w:t>
            </w:r>
          </w:p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Отрезок, единицы измерения отрезков. Откладывание отрезков.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Периметр многоугольника</w:t>
            </w:r>
          </w:p>
          <w:p w:rsidR="00C51001" w:rsidRPr="00696E13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Периметр (Р). Нахождение периметра многоугольника.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теме.</w:t>
            </w:r>
          </w:p>
          <w:p w:rsidR="00C51001" w:rsidRPr="00E24BB4" w:rsidRDefault="00C51001" w:rsidP="000B3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«Периметр многоугольников»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10125" w:type="dxa"/>
          </w:tcPr>
          <w:p w:rsidR="00C51001" w:rsidRPr="00696E13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Треугольник. Стороны треугольника: основание, боковые сто</w:t>
            </w: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роны.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Классификация треугольников по видам углов и длинам сто</w:t>
            </w: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рон.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Классификация треугольников по видам углов и длинам сто</w:t>
            </w: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рон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Построение треугольников по трем данным сторонам с помо</w:t>
            </w: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щью циркуля и линейки.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125" w:type="dxa"/>
          </w:tcPr>
          <w:p w:rsidR="00C51001" w:rsidRPr="00696E13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Разностное и кратное сравнение чисел-5 часов.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Разностное сравнение чисел</w:t>
            </w:r>
          </w:p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сколько больше, меньше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Кратное сравнение чисел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 сколько раз больше или меньше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Разностное сравнение чисел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сколько больше, меньше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Кратное сравнение чиселВо сколько раз больше или меньше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10125" w:type="dxa"/>
          </w:tcPr>
          <w:p w:rsidR="00C51001" w:rsidRPr="00696E13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Разностное сравнение чисел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сколько больше, меньше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Сложение и вычитание в пределах 1000 с переходом через разряд 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58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 трехзначных чисел с однозначными числами с переходом через разряд единиц.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59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 трехзначных чисел с двузначными числами с переходом через разряд единиц.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составных задач на нахождение суммы и увеличение числа на несколько единиц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 трехзначных чисел с нулем на конце с переходом через разряд десятков.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62</w:t>
            </w:r>
          </w:p>
        </w:tc>
        <w:tc>
          <w:tcPr>
            <w:tcW w:w="10125" w:type="dxa"/>
          </w:tcPr>
          <w:p w:rsidR="00C51001" w:rsidRPr="00696E13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 трехзначных чисел с нулем на конце с переходом через разряд десятков.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63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10125" w:type="dxa"/>
          </w:tcPr>
          <w:p w:rsidR="00C51001" w:rsidRPr="00696E13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Вычитание с переходом через разряд единиц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65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Вычитание с переходом через разряд десятков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Вычитание с переходом через разряд единиц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10125" w:type="dxa"/>
          </w:tcPr>
          <w:p w:rsidR="00C51001" w:rsidRPr="00696E13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Вычитание с переходом через разряд единиц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68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Вычитание из трехзначных чисел с нулем на конце одно-дву-трехзначных чисел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69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Вычитание трехзначных чисел с переходом через разряд десятков и сотен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70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Вычитание из круглых сотен из числа 1000 с переходом через разряд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71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Вычитание из трехзначных чисел с числами 10 на конце переходом через разряд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72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чисел с переходом через разряд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73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№5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одной, нескольких долей предмета, числа-3 часа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74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одной, нескольких долей предмета, числа</w:t>
            </w:r>
          </w:p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Неизвестные компоненты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75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на нахождение остатка и уменьшение числа на несколько единиц.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76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примеров на «х». нахождение неизвестных компонентов сложения и вычитания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Обыкновенные дроби – 14 часов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77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Образование дробей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Дробь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78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Чтение и запись дроби. Числитель и знаменатель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79</w:t>
            </w:r>
          </w:p>
        </w:tc>
        <w:tc>
          <w:tcPr>
            <w:tcW w:w="10125" w:type="dxa"/>
          </w:tcPr>
          <w:p w:rsidR="00C51001" w:rsidRPr="00696E13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Сравнение дробей, по числителю, по знаменателю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Правильные дроби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81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Неправильные дроби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273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82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одной, нескольких долей прдмета, числа, называ</w:t>
            </w: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ние, обозначение.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83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одной, нескольких долей предмета, числа, называ</w:t>
            </w: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ние, обозначение.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84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составных задач на вычисление остатка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Сравне</w:t>
            </w: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долей, сравнение дробей с одинаковыми числителями или зна</w:t>
            </w: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менателями.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86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Сравнение обыкно</w:t>
            </w: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венных дробей с единицей. Виды дробей.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87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Неправильная дробь меньше или равна 1, числитель больше знаменателя, числитель равна знаменателю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88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одной, нескольких долей предмета, числа, называ</w:t>
            </w: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ние, обозначение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89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с переходом через разряд. Нахождение одной, нескольких долей предмета, числа, называ</w:t>
            </w: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ние, обозначение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№6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125" w:type="dxa"/>
          </w:tcPr>
          <w:p w:rsidR="00C51001" w:rsidRPr="00696E13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 чисел на 10,100. Умножение и деление на 10,100- 6 часов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91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 чисел10, 100 на 10, 100</w:t>
            </w:r>
          </w:p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умножение круглых десятков на однозначное число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92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Деление чисел на 10, 100Устное деление круглых десятков на однозначное число.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93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 круглых десятков на однозначное число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94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Деление круглых десятков на однозначное число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95</w:t>
            </w:r>
          </w:p>
        </w:tc>
        <w:tc>
          <w:tcPr>
            <w:tcW w:w="10125" w:type="dxa"/>
          </w:tcPr>
          <w:p w:rsidR="00C51001" w:rsidRPr="00696E13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 круглых сотен на однозначное числоНахождение произведения трех множителей.</w:t>
            </w:r>
            <w:r w:rsidRPr="00E24B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96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№7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125" w:type="dxa"/>
          </w:tcPr>
          <w:p w:rsidR="00C51001" w:rsidRPr="00696E13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Преобразование чисел, полученных при измерении мерами стоимости, длины, массы- 8ч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97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Преобразование чисел , полученных при измерении мерами стоимости , длины и массы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98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Преобразование чисел , полученных при измерении мерами стоимости , длины и массы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99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крупных мер мелкими</w:t>
            </w:r>
          </w:p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Единицы измерения длины: километр (1 км). Соотношения: 1 м = 1000 мм, 1 км = 1000 м.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крупных мер мелкими</w:t>
            </w:r>
          </w:p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Единицы измерения длины: километр (1 км). Соотношения: 1 м = 1000 мм, 1 км = 1000 м.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101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мелких мер крупными</w:t>
            </w:r>
          </w:p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Единицы измерения массы: грамм, центнер, тонна (1г, 1ц, 1т). Соотношения: 1 кг = 1000г, 1 т = 1000 кг, 1 т = 10 ц.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102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мелких мер крупными</w:t>
            </w:r>
          </w:p>
          <w:p w:rsidR="00C51001" w:rsidRPr="00E24BB4" w:rsidRDefault="00C51001" w:rsidP="000B3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Единицы измерения массы: грамм, центнер, тонна (1г, 1ц, 1т). Соотношения: 1 кг = 1000г, 1 т = 1000 кг, 1 т = 10 ц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103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Меры времени. Год .Единицы измерения времени: год (1 год) соотношение: 1 год = = 365, 366 сут. Високосный год.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104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Меры времени. Год .Единицы измерения времени: год (1 год) соотношение: 1 год = = 365, 366 сут. Високосный год.1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и деление круглых десятков и круглых сотен на однозначное число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105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числа 10 и на число 10. Умножение числа 100 и на число 100.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106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Деление числа на 10. Деление числа на 10 с остатком. Деление числа на 100. Деление числа на 100 с остатком.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107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 круглых десятков на однозначное число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108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Деление двузначного числа на однозначное без перехода через разряд.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109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Тренировочные упражнения на умножение и деление трехзначного числа на однозначное без перехода через разряд.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 круглых сотен на однозначное число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111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Деление круглых сотен на однозначное число</w:t>
            </w:r>
          </w:p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Деление двузначного числа на однозначное без перехода через разряд.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112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 чисел10, 100 на 10, 100</w:t>
            </w:r>
          </w:p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Тренировочные упражнения на умножение и деление трехзначного числа на однозначное без перехода через разряд.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113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 двузначного числа на однозначное без перехода через разряд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114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Деление круглых десятков на однозначное числ. Совершенствование умений с приемом умножения многозначного числа, оканчивающегося нулями, на однозначное число,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115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 круглых сотен на однозначное число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116</w:t>
            </w:r>
          </w:p>
        </w:tc>
        <w:tc>
          <w:tcPr>
            <w:tcW w:w="10125" w:type="dxa"/>
          </w:tcPr>
          <w:p w:rsidR="00C51001" w:rsidRPr="00696E13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Деление круглых сотен на однозначное число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117</w:t>
            </w:r>
          </w:p>
        </w:tc>
        <w:tc>
          <w:tcPr>
            <w:tcW w:w="10125" w:type="dxa"/>
          </w:tcPr>
          <w:p w:rsidR="00C51001" w:rsidRPr="00696E13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№8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 и деление двузначных и трехзначных чисел на однозначное число без перехода через разряд</w:t>
            </w:r>
          </w:p>
        </w:tc>
        <w:tc>
          <w:tcPr>
            <w:tcW w:w="1080" w:type="dxa"/>
          </w:tcPr>
          <w:p w:rsidR="00C51001" w:rsidRPr="00696E13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  <w:r w:rsidRPr="00696E13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1080" w:type="dxa"/>
          </w:tcPr>
          <w:p w:rsidR="00C51001" w:rsidRPr="00696E13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118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примеров на порядок действий без скобок.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119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 для случая 23х3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Деление для случая 28:2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121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Деление для случая 28:2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122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Проверка деления. Решение примеров на умножение и деление с проверкой.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123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 для случая 120 х 3.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124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составных задач на нахождение суммы одинаковых слагаемых и деление по содержанию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125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 трехзначного числа на однозначное без перехода через разряд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126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Деление трехзначных чисел на однозначное для случая 860:21</w:t>
            </w:r>
          </w:p>
          <w:p w:rsidR="00C51001" w:rsidRPr="00E24BB4" w:rsidRDefault="00C51001" w:rsidP="000B3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Деление трехзначного числа на однозначное без перехода через разряд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127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Деление трехзначных чисел на однозначное для случая 860:2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128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 и деление для случая 70х3, 210:3</w:t>
            </w:r>
          </w:p>
          <w:p w:rsidR="00C51001" w:rsidRPr="00E24BB4" w:rsidRDefault="00C51001" w:rsidP="000B3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Деление трехзначного числа на однозначное без перехода через разряд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129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 и деление для случая 70х3, 210:3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130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 и деление для случая 70х3, 210:3</w:t>
            </w:r>
          </w:p>
          <w:p w:rsidR="00C51001" w:rsidRPr="00E24BB4" w:rsidRDefault="00C51001" w:rsidP="000B3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Деление трехзначного числа на однозначное без перехода через разряд.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131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на уменьшение числа в несколько раз. Решение примеров на порядок действий со скобками.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132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 навыков умножение трехзначных чисел на однозначное число без перехода через разряд.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133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 навыков умножение трехзначных чисел на однозначное число без перехода через разряд.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134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 навыков умножение трехзначных чисел на однозначное число без перехода через разряд.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135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вычислительных навыков, знания таблиц умножения и деления; закрепление знаний, решения примеров с именованными числами примеры и задач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136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Деление трехзначных чисел на однозначное число 246:2</w:t>
            </w:r>
          </w:p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вычислительных навыков, знания таблиц умножения и деления; закрепление знаний, решения примеров с именованными числами примеры и задач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137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вычислительных навыков, знания таблиц умножения и деления; закрепление знаний, решения примеров с именованными числами примеры и задач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138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вычислительных навыков, знания таблиц умножения и деления; закрепление знаний решения примеров с именованными числами. Проверка умножения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139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деления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140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умножения. Развитие вычислительных навыков, знания таблиц умножения и деления; закрепление знаний решения примеров с именованными числами.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141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деления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142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143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 и деление двузначных и трехзначных чисел на однозначное число с переходом через разряд- 31 ч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144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 двухзначных чисел на однозначное число с переходом через разряд 16 х 3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145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Тренировочные упражнения в умножении двузначного числа на однозначное с переходом через разряд.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146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 трехзначных чисел на однозначное число с переходом через разряд 125 х 3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147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 трехзначных чисел на однозначное число с переходом через разряд 153 х 3 и 275 х3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148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 трехзначных чисел на однозначное число с переходом через разряд 150 х 3 и 150 х7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149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примеров и задач</w:t>
            </w:r>
          </w:p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на увеличение числа в несколько раз.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150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Деление трехзначных чисел на однозначное число с переходом через разряд 462:2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Деление трехзначных чисел на однозначное число с переходом через разряд 186:3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152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Деление трехзначных чисел на однозначное число с переходом через разряд 186:3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153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Деление трехзначных чисел на однозначное число с переходом через разряд 632:4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154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Деление трехзначного числа на однозначное письменным способом: 525 : 5.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155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Деление трехзначных чисел на однозначное число с переходом через разряд 680:5, 870:3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156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Тренировочные упражнения в делении трехзначного числа на однозначное с переходом через разряд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157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на уменьшение числа в несколько раз. Решение задач на нахождение части числа.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158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на деление по содержанию.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159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на деление на равные части.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160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Тренировочные упражнения на умножение и деление трехзначных чисел на однозначное с переходом через разряд.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161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 по теме «Умножение и деление двузначных и трехзначных чисел на однозначное число с переходом через разряд».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162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 по теме «Умножение и деление двузначных и трехзначных чисел на однозначное число с переходом через разряд».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163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примеров на порядок действий без скобок</w:t>
            </w:r>
          </w:p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 по теме «Умножение и деление двузначных и трехзначных чисел на однозначное число с переходом через разряд».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164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примеров на порядок действий со скобками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165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Разностное и кратное сравнение чисел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166</w:t>
            </w:r>
          </w:p>
        </w:tc>
        <w:tc>
          <w:tcPr>
            <w:tcW w:w="10125" w:type="dxa"/>
          </w:tcPr>
          <w:p w:rsidR="00C51001" w:rsidRPr="00696E13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167</w:t>
            </w:r>
          </w:p>
        </w:tc>
        <w:tc>
          <w:tcPr>
            <w:tcW w:w="10125" w:type="dxa"/>
          </w:tcPr>
          <w:p w:rsidR="00C51001" w:rsidRPr="00696E13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и решение примеров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168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чисел, полученных при измерении</w:t>
            </w:r>
          </w:p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Действия с числами, полученными при измерении.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169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чисел, полученных при измерении</w:t>
            </w:r>
          </w:p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Действия с числами, полученными при измерении.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170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Повторить действие умножения двузначных чисел на однозначное число с переходом через разряд, умение решать арифметические задачи разных видов.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171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Повторить действие умножения двузначных чисел на однозначное число с переходом через разряд, умение решать арифметические задачи разных видов.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172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173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№10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174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Геометрический материал- 6 часов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175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Построение треугольников</w:t>
            </w:r>
          </w:p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Треугольник. Стороны треугольника: основание, боковые стороны.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176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Построение треугольников</w:t>
            </w:r>
          </w:p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Классификация треугольников по видам углов. Классификация треугольников по длинам сторон.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177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Круг. Окружность. Линии в круге. Радиус. Обозначение: R.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178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Линии в круге. Диаметр. Обозначение: D. Линии в круге. Хорда. Линии в круге. Радиус, диаметр, хорда.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179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Масштаб. Масштаб М 1:2, М 1:5, М 1:10, М 1:100.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180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Масштаб. Решение задач.</w:t>
            </w:r>
          </w:p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Масштаб. Масштаб М 1:2, М 1:5, М 1:10, М 1:100.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181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Нумерация в пределах 1000</w:t>
            </w:r>
          </w:p>
          <w:p w:rsidR="00C51001" w:rsidRPr="00E24BB4" w:rsidRDefault="00C51001" w:rsidP="000B3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сложение и вычитание двузначных чисел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Таблица классов и разрядов</w:t>
            </w:r>
          </w:p>
          <w:p w:rsidR="00C51001" w:rsidRPr="00E24BB4" w:rsidRDefault="00C51001" w:rsidP="000B3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val="en-US"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val="en-US" w:eastAsia="ru-RU"/>
              </w:rPr>
              <w:t>183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примеров на порядок действий в пределах 100. Увеличение и уменьшение числа на 1, 10, 100 с помощью калькулятора.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val="en-US"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val="en-US" w:eastAsia="ru-RU"/>
              </w:rPr>
              <w:t>184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примеров на порядок действий</w:t>
            </w:r>
          </w:p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умножения и деления с числами 0, 1. Решение примеров с числами 0, 1.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val="en-US"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val="en-US" w:eastAsia="ru-RU"/>
              </w:rPr>
              <w:t>185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чисел, полученных при измерении одной меры длины. Сложение и вычитание чисел, полученных при измерении двумя мерами длины.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val="en-US"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val="en-US" w:eastAsia="ru-RU"/>
              </w:rPr>
              <w:t>186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чисел, полученных при измерении массы,стоимости,времени. Решение задач на разностное сравнение. Решение задач на кратное сравнение.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187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на нахождение неизвестного слагаемого, уменьшаемого, вычитаемого.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188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чисел с переходом через разряд. Умножение и деление на однозначное число без перехода через разряд.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189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чисел с переходом через разряд. Умножение и деление на однозначное число без перехода через разряд.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190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Образование обыкновенных дробей. Сравнение обыкновенных дробей с одинаковым числителем и знаменателем. Сравнение обыкновенных дробей с 1.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191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 на однозначное число с переходом через разряд. Деление на однозначное число с переходом через разряд.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192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части числа. Образование обыкновенных дробей. Сравнение обыкновенных дробей с одинаковым числителем и знаменателем. Сравнение обыкновенных дробей с 1.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193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части числа. Образование обыкновенных дробей. Сравнение обыкновенных дробей с одинаковым числителем и знаменателем. Сравнение обыкновенных дробей с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194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части числа. Образование обыкновенных дробей. Сравнение обыкновенных дробей с одинаковым числителем и знаменателем. Сравнение обыкновенных дробей с 1.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195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с действием умножения трехзначных чисел на однозначное число с переходом через разряд, умение решать арифметические задачи разных видов.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196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примеров и задач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197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с действием умножения трехзначных чисел на однозначное число с переходом через разряд, умение решать арифметические задачи разных видов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198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примеров на все арифметические действия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199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Контрольная работа№11    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201</w:t>
            </w:r>
          </w:p>
        </w:tc>
        <w:tc>
          <w:tcPr>
            <w:tcW w:w="10125" w:type="dxa"/>
          </w:tcPr>
          <w:p w:rsidR="00C51001" w:rsidRPr="00696E13" w:rsidRDefault="00C51001" w:rsidP="00696E1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202</w:t>
            </w:r>
          </w:p>
        </w:tc>
        <w:tc>
          <w:tcPr>
            <w:tcW w:w="10125" w:type="dxa"/>
          </w:tcPr>
          <w:p w:rsidR="00C51001" w:rsidRPr="00E24BB4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Построение прямоугольника и квадрата при помощи чертежного угольника на нелинованной бумагеПрямоугольник. Квадрат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203</w:t>
            </w:r>
          </w:p>
        </w:tc>
        <w:tc>
          <w:tcPr>
            <w:tcW w:w="10125" w:type="dxa"/>
          </w:tcPr>
          <w:p w:rsidR="00C51001" w:rsidRPr="00696E13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Куб. брус. Шар.Прямоугольник. Квадрат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51001" w:rsidRPr="00E24BB4" w:rsidTr="00696E13">
        <w:trPr>
          <w:trHeight w:val="61"/>
        </w:trPr>
        <w:tc>
          <w:tcPr>
            <w:tcW w:w="963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204</w:t>
            </w:r>
          </w:p>
        </w:tc>
        <w:tc>
          <w:tcPr>
            <w:tcW w:w="10125" w:type="dxa"/>
          </w:tcPr>
          <w:p w:rsidR="00C51001" w:rsidRPr="00696E13" w:rsidRDefault="00C51001" w:rsidP="000B31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4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Итоговый урок .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24BB4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6" w:type="dxa"/>
          </w:tcPr>
          <w:p w:rsidR="00C51001" w:rsidRPr="00E24BB4" w:rsidRDefault="00C51001" w:rsidP="000B31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C51001" w:rsidRPr="00E24BB4" w:rsidRDefault="00C51001" w:rsidP="004C3A89">
      <w:pPr>
        <w:spacing w:after="0" w:line="240" w:lineRule="auto"/>
        <w:ind w:left="360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C51001" w:rsidRPr="00E24BB4" w:rsidRDefault="00C51001" w:rsidP="00243700">
      <w:pPr>
        <w:spacing w:after="0" w:line="240" w:lineRule="auto"/>
      </w:pPr>
    </w:p>
    <w:p w:rsidR="00C51001" w:rsidRPr="00E24BB4" w:rsidRDefault="00C51001" w:rsidP="00243700"/>
    <w:p w:rsidR="00C51001" w:rsidRDefault="00C51001" w:rsidP="004B10E8">
      <w:pPr>
        <w:rPr>
          <w:rFonts w:ascii="Times New Roman" w:hAnsi="Times New Roman"/>
          <w:sz w:val="24"/>
          <w:szCs w:val="24"/>
        </w:rPr>
      </w:pPr>
    </w:p>
    <w:p w:rsidR="00C51001" w:rsidRDefault="00C51001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1001" w:rsidRDefault="00C51001"/>
    <w:sectPr w:rsidR="00C51001" w:rsidSect="00696E13">
      <w:pgSz w:w="16838" w:h="11906" w:orient="landscape"/>
      <w:pgMar w:top="127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2265C8"/>
    <w:lvl w:ilvl="0">
      <w:numFmt w:val="bullet"/>
      <w:lvlText w:val="*"/>
      <w:lvlJc w:val="left"/>
    </w:lvl>
  </w:abstractNum>
  <w:abstractNum w:abstractNumId="1">
    <w:nsid w:val="002F4245"/>
    <w:multiLevelType w:val="multilevel"/>
    <w:tmpl w:val="3C0E46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796039"/>
    <w:multiLevelType w:val="multilevel"/>
    <w:tmpl w:val="86561DD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CE0D17"/>
    <w:multiLevelType w:val="multilevel"/>
    <w:tmpl w:val="E0EECEAE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1996DD2"/>
    <w:multiLevelType w:val="multilevel"/>
    <w:tmpl w:val="C422ECA8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2D0198A"/>
    <w:multiLevelType w:val="multilevel"/>
    <w:tmpl w:val="159A26D6"/>
    <w:lvl w:ilvl="0">
      <w:start w:val="1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32424E3"/>
    <w:multiLevelType w:val="multilevel"/>
    <w:tmpl w:val="9A589B6C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39933C3"/>
    <w:multiLevelType w:val="multilevel"/>
    <w:tmpl w:val="F1EA270E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4C34E83"/>
    <w:multiLevelType w:val="multilevel"/>
    <w:tmpl w:val="71D09180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4E626A9"/>
    <w:multiLevelType w:val="multilevel"/>
    <w:tmpl w:val="D084D11A"/>
    <w:lvl w:ilvl="0">
      <w:start w:val="18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64401B8"/>
    <w:multiLevelType w:val="multilevel"/>
    <w:tmpl w:val="3A506A80"/>
    <w:lvl w:ilvl="0">
      <w:start w:val="1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65E7BB7"/>
    <w:multiLevelType w:val="multilevel"/>
    <w:tmpl w:val="C2027496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72F42E0"/>
    <w:multiLevelType w:val="multilevel"/>
    <w:tmpl w:val="8A9E42EC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7311CD4"/>
    <w:multiLevelType w:val="multilevel"/>
    <w:tmpl w:val="50FC51D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7C3675B"/>
    <w:multiLevelType w:val="multilevel"/>
    <w:tmpl w:val="C3F2C010"/>
    <w:lvl w:ilvl="0">
      <w:start w:val="17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8962569"/>
    <w:multiLevelType w:val="multilevel"/>
    <w:tmpl w:val="E3920988"/>
    <w:lvl w:ilvl="0">
      <w:start w:val="17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8F84B7C"/>
    <w:multiLevelType w:val="multilevel"/>
    <w:tmpl w:val="41E44F9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93D2A97"/>
    <w:multiLevelType w:val="multilevel"/>
    <w:tmpl w:val="3CEA55C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95F33B0"/>
    <w:multiLevelType w:val="multilevel"/>
    <w:tmpl w:val="31CCCA20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9687E38"/>
    <w:multiLevelType w:val="multilevel"/>
    <w:tmpl w:val="DE169D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0A6B69F6"/>
    <w:multiLevelType w:val="multilevel"/>
    <w:tmpl w:val="B90220AE"/>
    <w:lvl w:ilvl="0">
      <w:start w:val="17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0AC43042"/>
    <w:multiLevelType w:val="multilevel"/>
    <w:tmpl w:val="0CDC9C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0AE814EF"/>
    <w:multiLevelType w:val="multilevel"/>
    <w:tmpl w:val="85BE4A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0BF737EA"/>
    <w:multiLevelType w:val="multilevel"/>
    <w:tmpl w:val="79DC93CE"/>
    <w:lvl w:ilvl="0">
      <w:start w:val="1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0BF7453A"/>
    <w:multiLevelType w:val="multilevel"/>
    <w:tmpl w:val="F752B88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0C222978"/>
    <w:multiLevelType w:val="multilevel"/>
    <w:tmpl w:val="2162FD7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0C2C16C5"/>
    <w:multiLevelType w:val="multilevel"/>
    <w:tmpl w:val="5902091A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0C7A4EA9"/>
    <w:multiLevelType w:val="multilevel"/>
    <w:tmpl w:val="E144A688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0CA66EE6"/>
    <w:multiLevelType w:val="multilevel"/>
    <w:tmpl w:val="7B084A8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DAA6094"/>
    <w:multiLevelType w:val="multilevel"/>
    <w:tmpl w:val="C34CEF28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0DF7607B"/>
    <w:multiLevelType w:val="multilevel"/>
    <w:tmpl w:val="18667246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0E0A4887"/>
    <w:multiLevelType w:val="multilevel"/>
    <w:tmpl w:val="3C18F6DC"/>
    <w:lvl w:ilvl="0">
      <w:start w:val="1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0F1542CB"/>
    <w:multiLevelType w:val="multilevel"/>
    <w:tmpl w:val="31B68504"/>
    <w:lvl w:ilvl="0">
      <w:start w:val="1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100B212F"/>
    <w:multiLevelType w:val="multilevel"/>
    <w:tmpl w:val="9F24ACEC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109E3F20"/>
    <w:multiLevelType w:val="multilevel"/>
    <w:tmpl w:val="0430EE52"/>
    <w:lvl w:ilvl="0">
      <w:start w:val="18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123E7D0F"/>
    <w:multiLevelType w:val="multilevel"/>
    <w:tmpl w:val="0EF42338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133F11A1"/>
    <w:multiLevelType w:val="multilevel"/>
    <w:tmpl w:val="FC0CDB40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13974E92"/>
    <w:multiLevelType w:val="multilevel"/>
    <w:tmpl w:val="19042C32"/>
    <w:lvl w:ilvl="0">
      <w:start w:val="1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154F21BD"/>
    <w:multiLevelType w:val="multilevel"/>
    <w:tmpl w:val="EDD8373A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15B745F0"/>
    <w:multiLevelType w:val="multilevel"/>
    <w:tmpl w:val="74F09FEA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160C70CF"/>
    <w:multiLevelType w:val="multilevel"/>
    <w:tmpl w:val="E5F2124C"/>
    <w:lvl w:ilvl="0">
      <w:start w:val="15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161712C7"/>
    <w:multiLevelType w:val="multilevel"/>
    <w:tmpl w:val="0506161C"/>
    <w:lvl w:ilvl="0">
      <w:start w:val="1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16A57C8D"/>
    <w:multiLevelType w:val="multilevel"/>
    <w:tmpl w:val="E536EF6A"/>
    <w:lvl w:ilvl="0">
      <w:start w:val="19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17B22C28"/>
    <w:multiLevelType w:val="multilevel"/>
    <w:tmpl w:val="741028CE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189959DD"/>
    <w:multiLevelType w:val="multilevel"/>
    <w:tmpl w:val="7250054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18CB5DE1"/>
    <w:multiLevelType w:val="multilevel"/>
    <w:tmpl w:val="9364E098"/>
    <w:lvl w:ilvl="0">
      <w:start w:val="18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46">
    <w:nsid w:val="18EC5BF4"/>
    <w:multiLevelType w:val="multilevel"/>
    <w:tmpl w:val="D38AF648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1ACF37E0"/>
    <w:multiLevelType w:val="multilevel"/>
    <w:tmpl w:val="78D28072"/>
    <w:lvl w:ilvl="0">
      <w:start w:val="1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1B6C3179"/>
    <w:multiLevelType w:val="multilevel"/>
    <w:tmpl w:val="52B2DA0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1BBA6838"/>
    <w:multiLevelType w:val="multilevel"/>
    <w:tmpl w:val="F392B464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1D0F07FA"/>
    <w:multiLevelType w:val="multilevel"/>
    <w:tmpl w:val="786E6F24"/>
    <w:lvl w:ilvl="0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1E72413F"/>
    <w:multiLevelType w:val="multilevel"/>
    <w:tmpl w:val="7A1AC27A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1EEE4CA6"/>
    <w:multiLevelType w:val="multilevel"/>
    <w:tmpl w:val="789C650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1FF828B8"/>
    <w:multiLevelType w:val="multilevel"/>
    <w:tmpl w:val="A9F25CCC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20190448"/>
    <w:multiLevelType w:val="multilevel"/>
    <w:tmpl w:val="F92A60A4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20C15521"/>
    <w:multiLevelType w:val="multilevel"/>
    <w:tmpl w:val="306E561A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20CC6D06"/>
    <w:multiLevelType w:val="multilevel"/>
    <w:tmpl w:val="B7E2F5D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20DD6A65"/>
    <w:multiLevelType w:val="multilevel"/>
    <w:tmpl w:val="FAF66516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22E84A50"/>
    <w:multiLevelType w:val="multilevel"/>
    <w:tmpl w:val="3628EDB6"/>
    <w:lvl w:ilvl="0">
      <w:start w:val="1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22EC7F9C"/>
    <w:multiLevelType w:val="multilevel"/>
    <w:tmpl w:val="CB0038C8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24131829"/>
    <w:multiLevelType w:val="multilevel"/>
    <w:tmpl w:val="310E2EC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247311F9"/>
    <w:multiLevelType w:val="multilevel"/>
    <w:tmpl w:val="5202B04A"/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24772A10"/>
    <w:multiLevelType w:val="multilevel"/>
    <w:tmpl w:val="E4B6BB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24790225"/>
    <w:multiLevelType w:val="multilevel"/>
    <w:tmpl w:val="F5A2E812"/>
    <w:lvl w:ilvl="0">
      <w:start w:val="1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266E73ED"/>
    <w:multiLevelType w:val="multilevel"/>
    <w:tmpl w:val="1BB0A9D4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266E7CD0"/>
    <w:multiLevelType w:val="multilevel"/>
    <w:tmpl w:val="31CCC22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26AD781A"/>
    <w:multiLevelType w:val="multilevel"/>
    <w:tmpl w:val="9E2C7B8E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26F13652"/>
    <w:multiLevelType w:val="multilevel"/>
    <w:tmpl w:val="640811E6"/>
    <w:lvl w:ilvl="0">
      <w:start w:val="1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2748219D"/>
    <w:multiLevelType w:val="multilevel"/>
    <w:tmpl w:val="67465A38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27854C3A"/>
    <w:multiLevelType w:val="multilevel"/>
    <w:tmpl w:val="29B42572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27D839E3"/>
    <w:multiLevelType w:val="multilevel"/>
    <w:tmpl w:val="0BE00560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28A329E3"/>
    <w:multiLevelType w:val="multilevel"/>
    <w:tmpl w:val="31E6A22E"/>
    <w:lvl w:ilvl="0">
      <w:start w:val="18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28EF159D"/>
    <w:multiLevelType w:val="multilevel"/>
    <w:tmpl w:val="9FB091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>
    <w:nsid w:val="29432889"/>
    <w:multiLevelType w:val="multilevel"/>
    <w:tmpl w:val="99F61754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>
    <w:nsid w:val="29794008"/>
    <w:multiLevelType w:val="multilevel"/>
    <w:tmpl w:val="8036FC40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2A1220A8"/>
    <w:multiLevelType w:val="multilevel"/>
    <w:tmpl w:val="E4342E40"/>
    <w:lvl w:ilvl="0">
      <w:start w:val="17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>
    <w:nsid w:val="2B384C7A"/>
    <w:multiLevelType w:val="multilevel"/>
    <w:tmpl w:val="360E344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>
    <w:nsid w:val="2C922914"/>
    <w:multiLevelType w:val="multilevel"/>
    <w:tmpl w:val="3F8C2C88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>
    <w:nsid w:val="2F2F50D6"/>
    <w:multiLevelType w:val="multilevel"/>
    <w:tmpl w:val="EF149C48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2FC7121E"/>
    <w:multiLevelType w:val="multilevel"/>
    <w:tmpl w:val="66F40580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>
    <w:nsid w:val="301A102A"/>
    <w:multiLevelType w:val="multilevel"/>
    <w:tmpl w:val="A0AEB016"/>
    <w:lvl w:ilvl="0">
      <w:start w:val="19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>
    <w:nsid w:val="306B413C"/>
    <w:multiLevelType w:val="multilevel"/>
    <w:tmpl w:val="CACEDADC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>
    <w:nsid w:val="30A86A37"/>
    <w:multiLevelType w:val="multilevel"/>
    <w:tmpl w:val="2ED4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>
    <w:nsid w:val="32EA6E5A"/>
    <w:multiLevelType w:val="multilevel"/>
    <w:tmpl w:val="767CE0D8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>
    <w:nsid w:val="331D1038"/>
    <w:multiLevelType w:val="multilevel"/>
    <w:tmpl w:val="B52AC2A6"/>
    <w:lvl w:ilvl="0">
      <w:start w:val="17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>
    <w:nsid w:val="33382FC3"/>
    <w:multiLevelType w:val="multilevel"/>
    <w:tmpl w:val="F1A27E3E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>
    <w:nsid w:val="3341773C"/>
    <w:multiLevelType w:val="multilevel"/>
    <w:tmpl w:val="39D87CEC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350E1035"/>
    <w:multiLevelType w:val="multilevel"/>
    <w:tmpl w:val="C83C4484"/>
    <w:lvl w:ilvl="0">
      <w:start w:val="18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>
    <w:nsid w:val="35AF4B19"/>
    <w:multiLevelType w:val="multilevel"/>
    <w:tmpl w:val="A2FAFE02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>
    <w:nsid w:val="35CE6A8E"/>
    <w:multiLevelType w:val="multilevel"/>
    <w:tmpl w:val="3752B984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0">
    <w:nsid w:val="37655578"/>
    <w:multiLevelType w:val="multilevel"/>
    <w:tmpl w:val="443626C4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>
    <w:nsid w:val="37F15FDB"/>
    <w:multiLevelType w:val="multilevel"/>
    <w:tmpl w:val="43BC1398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>
    <w:nsid w:val="388F71FE"/>
    <w:multiLevelType w:val="multilevel"/>
    <w:tmpl w:val="DAD22EA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>
    <w:nsid w:val="396C3363"/>
    <w:multiLevelType w:val="multilevel"/>
    <w:tmpl w:val="1A80F010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>
    <w:nsid w:val="39A520F1"/>
    <w:multiLevelType w:val="multilevel"/>
    <w:tmpl w:val="037A9874"/>
    <w:lvl w:ilvl="0">
      <w:start w:val="19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>
    <w:nsid w:val="3A284660"/>
    <w:multiLevelType w:val="multilevel"/>
    <w:tmpl w:val="3FDE74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>
    <w:nsid w:val="3A563091"/>
    <w:multiLevelType w:val="multilevel"/>
    <w:tmpl w:val="BD38BBE2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>
    <w:nsid w:val="3AD541C5"/>
    <w:multiLevelType w:val="multilevel"/>
    <w:tmpl w:val="BFB4D4C8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>
    <w:nsid w:val="3AF33602"/>
    <w:multiLevelType w:val="multilevel"/>
    <w:tmpl w:val="2ED28900"/>
    <w:lvl w:ilvl="0">
      <w:start w:val="1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9">
    <w:nsid w:val="3B11438B"/>
    <w:multiLevelType w:val="multilevel"/>
    <w:tmpl w:val="C352A352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0">
    <w:nsid w:val="3B6546DD"/>
    <w:multiLevelType w:val="multilevel"/>
    <w:tmpl w:val="9E18A5A0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>
    <w:nsid w:val="3B957C2F"/>
    <w:multiLevelType w:val="multilevel"/>
    <w:tmpl w:val="C2303832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3C3A36ED"/>
    <w:multiLevelType w:val="multilevel"/>
    <w:tmpl w:val="A32A2B00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>
    <w:nsid w:val="3C8D2217"/>
    <w:multiLevelType w:val="multilevel"/>
    <w:tmpl w:val="F1E6BEA4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>
    <w:nsid w:val="3D0B177A"/>
    <w:multiLevelType w:val="multilevel"/>
    <w:tmpl w:val="932EEDC8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>
    <w:nsid w:val="3D4A0B2F"/>
    <w:multiLevelType w:val="multilevel"/>
    <w:tmpl w:val="76F6207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>
    <w:nsid w:val="41C61A1E"/>
    <w:multiLevelType w:val="multilevel"/>
    <w:tmpl w:val="2B3854F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>
    <w:nsid w:val="41D245B6"/>
    <w:multiLevelType w:val="multilevel"/>
    <w:tmpl w:val="4AC2785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8">
    <w:nsid w:val="428A713E"/>
    <w:multiLevelType w:val="multilevel"/>
    <w:tmpl w:val="7276A33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>
    <w:nsid w:val="42CE2423"/>
    <w:multiLevelType w:val="multilevel"/>
    <w:tmpl w:val="10EA23FC"/>
    <w:lvl w:ilvl="0">
      <w:start w:val="20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>
    <w:nsid w:val="447A4B4A"/>
    <w:multiLevelType w:val="multilevel"/>
    <w:tmpl w:val="1B12E760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1">
    <w:nsid w:val="44E65BE0"/>
    <w:multiLevelType w:val="multilevel"/>
    <w:tmpl w:val="DFD22AC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2">
    <w:nsid w:val="44F93E8B"/>
    <w:multiLevelType w:val="multilevel"/>
    <w:tmpl w:val="274CD606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>
    <w:nsid w:val="4619616E"/>
    <w:multiLevelType w:val="multilevel"/>
    <w:tmpl w:val="E96C97F2"/>
    <w:lvl w:ilvl="0">
      <w:start w:val="18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4">
    <w:nsid w:val="481A5F76"/>
    <w:multiLevelType w:val="multilevel"/>
    <w:tmpl w:val="E43A3E4C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>
    <w:nsid w:val="48313EC5"/>
    <w:multiLevelType w:val="multilevel"/>
    <w:tmpl w:val="B3928A36"/>
    <w:lvl w:ilvl="0">
      <w:start w:val="20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>
    <w:nsid w:val="48356D3B"/>
    <w:multiLevelType w:val="multilevel"/>
    <w:tmpl w:val="816CAEC2"/>
    <w:lvl w:ilvl="0">
      <w:start w:val="19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7">
    <w:nsid w:val="49254631"/>
    <w:multiLevelType w:val="multilevel"/>
    <w:tmpl w:val="344CCA3A"/>
    <w:lvl w:ilvl="0">
      <w:start w:val="1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8">
    <w:nsid w:val="49EA630E"/>
    <w:multiLevelType w:val="multilevel"/>
    <w:tmpl w:val="D034DC3C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9">
    <w:nsid w:val="49EE7B7A"/>
    <w:multiLevelType w:val="multilevel"/>
    <w:tmpl w:val="79C4C1D6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0">
    <w:nsid w:val="4ACB14C7"/>
    <w:multiLevelType w:val="multilevel"/>
    <w:tmpl w:val="75D281F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1">
    <w:nsid w:val="4BD607E5"/>
    <w:multiLevelType w:val="multilevel"/>
    <w:tmpl w:val="F746C348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2">
    <w:nsid w:val="4C202552"/>
    <w:multiLevelType w:val="multilevel"/>
    <w:tmpl w:val="E1A8A9EA"/>
    <w:lvl w:ilvl="0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3">
    <w:nsid w:val="4C226C98"/>
    <w:multiLevelType w:val="multilevel"/>
    <w:tmpl w:val="9FB08A7A"/>
    <w:lvl w:ilvl="0">
      <w:start w:val="1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4">
    <w:nsid w:val="4C371674"/>
    <w:multiLevelType w:val="multilevel"/>
    <w:tmpl w:val="3A6CC176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5">
    <w:nsid w:val="4C534FB0"/>
    <w:multiLevelType w:val="multilevel"/>
    <w:tmpl w:val="A2ECDB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6">
    <w:nsid w:val="4CB04BB5"/>
    <w:multiLevelType w:val="multilevel"/>
    <w:tmpl w:val="349A70A2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7">
    <w:nsid w:val="4DC07A8D"/>
    <w:multiLevelType w:val="multilevel"/>
    <w:tmpl w:val="AE50CFE2"/>
    <w:lvl w:ilvl="0">
      <w:start w:val="16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8">
    <w:nsid w:val="4E1E1148"/>
    <w:multiLevelType w:val="multilevel"/>
    <w:tmpl w:val="3A4E1872"/>
    <w:lvl w:ilvl="0">
      <w:start w:val="1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9">
    <w:nsid w:val="4E2C2595"/>
    <w:multiLevelType w:val="multilevel"/>
    <w:tmpl w:val="01A678CE"/>
    <w:lvl w:ilvl="0">
      <w:start w:val="17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>
    <w:nsid w:val="4E54352F"/>
    <w:multiLevelType w:val="multilevel"/>
    <w:tmpl w:val="F6469132"/>
    <w:lvl w:ilvl="0">
      <w:start w:val="1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1">
    <w:nsid w:val="4ED504F5"/>
    <w:multiLevelType w:val="multilevel"/>
    <w:tmpl w:val="A65A6FBA"/>
    <w:lvl w:ilvl="0">
      <w:start w:val="13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32">
    <w:nsid w:val="4F471147"/>
    <w:multiLevelType w:val="multilevel"/>
    <w:tmpl w:val="0B04D80E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3">
    <w:nsid w:val="4FC0439C"/>
    <w:multiLevelType w:val="multilevel"/>
    <w:tmpl w:val="F7A648D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4">
    <w:nsid w:val="508839DF"/>
    <w:multiLevelType w:val="multilevel"/>
    <w:tmpl w:val="D9DEC862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5">
    <w:nsid w:val="50B044B0"/>
    <w:multiLevelType w:val="multilevel"/>
    <w:tmpl w:val="8EF83FC2"/>
    <w:lvl w:ilvl="0">
      <w:start w:val="18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6">
    <w:nsid w:val="517D740B"/>
    <w:multiLevelType w:val="multilevel"/>
    <w:tmpl w:val="25A0E26E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>
    <w:nsid w:val="51E04F3F"/>
    <w:multiLevelType w:val="multilevel"/>
    <w:tmpl w:val="B1ACCA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8">
    <w:nsid w:val="520D7E54"/>
    <w:multiLevelType w:val="multilevel"/>
    <w:tmpl w:val="3C4C868E"/>
    <w:lvl w:ilvl="0">
      <w:start w:val="1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9">
    <w:nsid w:val="52F42FDB"/>
    <w:multiLevelType w:val="multilevel"/>
    <w:tmpl w:val="47FC008A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0">
    <w:nsid w:val="534A760F"/>
    <w:multiLevelType w:val="multilevel"/>
    <w:tmpl w:val="DC9E162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1">
    <w:nsid w:val="54406AAD"/>
    <w:multiLevelType w:val="multilevel"/>
    <w:tmpl w:val="837E14E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2">
    <w:nsid w:val="54481F88"/>
    <w:multiLevelType w:val="multilevel"/>
    <w:tmpl w:val="B920AAAC"/>
    <w:lvl w:ilvl="0">
      <w:start w:val="1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3">
    <w:nsid w:val="549A69BB"/>
    <w:multiLevelType w:val="multilevel"/>
    <w:tmpl w:val="FAC6251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4">
    <w:nsid w:val="5518524B"/>
    <w:multiLevelType w:val="multilevel"/>
    <w:tmpl w:val="97402158"/>
    <w:lvl w:ilvl="0">
      <w:start w:val="16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5">
    <w:nsid w:val="55EB6406"/>
    <w:multiLevelType w:val="multilevel"/>
    <w:tmpl w:val="EF82F58A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6">
    <w:nsid w:val="566470D4"/>
    <w:multiLevelType w:val="multilevel"/>
    <w:tmpl w:val="9800C246"/>
    <w:lvl w:ilvl="0">
      <w:start w:val="20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7">
    <w:nsid w:val="575F3261"/>
    <w:multiLevelType w:val="multilevel"/>
    <w:tmpl w:val="FB94FD84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8">
    <w:nsid w:val="57B61D1D"/>
    <w:multiLevelType w:val="multilevel"/>
    <w:tmpl w:val="19D4334E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9">
    <w:nsid w:val="59903949"/>
    <w:multiLevelType w:val="multilevel"/>
    <w:tmpl w:val="E09ECE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0">
    <w:nsid w:val="59A73187"/>
    <w:multiLevelType w:val="multilevel"/>
    <w:tmpl w:val="8A86D3A8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1">
    <w:nsid w:val="5A483ED4"/>
    <w:multiLevelType w:val="multilevel"/>
    <w:tmpl w:val="0150CB4E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2">
    <w:nsid w:val="5B7A252B"/>
    <w:multiLevelType w:val="multilevel"/>
    <w:tmpl w:val="2F12507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3">
    <w:nsid w:val="5BE70591"/>
    <w:multiLevelType w:val="multilevel"/>
    <w:tmpl w:val="769A8EFE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4">
    <w:nsid w:val="5C0149D7"/>
    <w:multiLevelType w:val="multilevel"/>
    <w:tmpl w:val="F6E8B4F6"/>
    <w:lvl w:ilvl="0">
      <w:start w:val="18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5">
    <w:nsid w:val="5C8C2F4A"/>
    <w:multiLevelType w:val="multilevel"/>
    <w:tmpl w:val="B888DCDC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6">
    <w:nsid w:val="5C8E7925"/>
    <w:multiLevelType w:val="multilevel"/>
    <w:tmpl w:val="A644078A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7">
    <w:nsid w:val="5E441D7E"/>
    <w:multiLevelType w:val="multilevel"/>
    <w:tmpl w:val="3698CF4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8">
    <w:nsid w:val="5F5B6703"/>
    <w:multiLevelType w:val="multilevel"/>
    <w:tmpl w:val="3B9C3628"/>
    <w:lvl w:ilvl="0">
      <w:start w:val="1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9">
    <w:nsid w:val="5FFB5C36"/>
    <w:multiLevelType w:val="multilevel"/>
    <w:tmpl w:val="B68A5B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0">
    <w:nsid w:val="60295AB9"/>
    <w:multiLevelType w:val="multilevel"/>
    <w:tmpl w:val="6CE637C2"/>
    <w:lvl w:ilvl="0">
      <w:start w:val="19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1">
    <w:nsid w:val="629E0F7A"/>
    <w:multiLevelType w:val="multilevel"/>
    <w:tmpl w:val="B8BC9DBE"/>
    <w:lvl w:ilvl="0">
      <w:start w:val="1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2">
    <w:nsid w:val="62C86201"/>
    <w:multiLevelType w:val="multilevel"/>
    <w:tmpl w:val="2BB2A6DC"/>
    <w:lvl w:ilvl="0">
      <w:start w:val="20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3">
    <w:nsid w:val="62FD4028"/>
    <w:multiLevelType w:val="multilevel"/>
    <w:tmpl w:val="F1C26150"/>
    <w:lvl w:ilvl="0">
      <w:start w:val="19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4">
    <w:nsid w:val="6304536E"/>
    <w:multiLevelType w:val="multilevel"/>
    <w:tmpl w:val="DFDEEE6A"/>
    <w:lvl w:ilvl="0">
      <w:start w:val="1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5">
    <w:nsid w:val="643F1697"/>
    <w:multiLevelType w:val="multilevel"/>
    <w:tmpl w:val="8C7849BC"/>
    <w:lvl w:ilvl="0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6">
    <w:nsid w:val="65720CAF"/>
    <w:multiLevelType w:val="multilevel"/>
    <w:tmpl w:val="A68E101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7">
    <w:nsid w:val="65844AF8"/>
    <w:multiLevelType w:val="multilevel"/>
    <w:tmpl w:val="A1B65994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8">
    <w:nsid w:val="658F6B80"/>
    <w:multiLevelType w:val="multilevel"/>
    <w:tmpl w:val="D3C6CB0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9">
    <w:nsid w:val="65C74002"/>
    <w:multiLevelType w:val="multilevel"/>
    <w:tmpl w:val="C2582E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0">
    <w:nsid w:val="661A3E94"/>
    <w:multiLevelType w:val="multilevel"/>
    <w:tmpl w:val="040EEC08"/>
    <w:lvl w:ilvl="0">
      <w:start w:val="19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1">
    <w:nsid w:val="67185E89"/>
    <w:multiLevelType w:val="multilevel"/>
    <w:tmpl w:val="080611E0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2">
    <w:nsid w:val="681A7E20"/>
    <w:multiLevelType w:val="multilevel"/>
    <w:tmpl w:val="A8344464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3">
    <w:nsid w:val="688759EE"/>
    <w:multiLevelType w:val="multilevel"/>
    <w:tmpl w:val="A41411BC"/>
    <w:lvl w:ilvl="0">
      <w:start w:val="19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4">
    <w:nsid w:val="68A13896"/>
    <w:multiLevelType w:val="multilevel"/>
    <w:tmpl w:val="2752E4EC"/>
    <w:lvl w:ilvl="0">
      <w:start w:val="17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5">
    <w:nsid w:val="68ED2688"/>
    <w:multiLevelType w:val="multilevel"/>
    <w:tmpl w:val="F5DC9CE0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6">
    <w:nsid w:val="6904019D"/>
    <w:multiLevelType w:val="multilevel"/>
    <w:tmpl w:val="00C84490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7">
    <w:nsid w:val="69727C5B"/>
    <w:multiLevelType w:val="multilevel"/>
    <w:tmpl w:val="EEC48D12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8">
    <w:nsid w:val="6A5C1513"/>
    <w:multiLevelType w:val="multilevel"/>
    <w:tmpl w:val="7502412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9">
    <w:nsid w:val="6A6F7374"/>
    <w:multiLevelType w:val="multilevel"/>
    <w:tmpl w:val="E2F0AF52"/>
    <w:lvl w:ilvl="0">
      <w:start w:val="20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0">
    <w:nsid w:val="6BC8230B"/>
    <w:multiLevelType w:val="multilevel"/>
    <w:tmpl w:val="0C24020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1">
    <w:nsid w:val="6BD05F00"/>
    <w:multiLevelType w:val="multilevel"/>
    <w:tmpl w:val="A1F0E1E8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2">
    <w:nsid w:val="6D040A6A"/>
    <w:multiLevelType w:val="multilevel"/>
    <w:tmpl w:val="81645690"/>
    <w:lvl w:ilvl="0">
      <w:start w:val="19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3">
    <w:nsid w:val="6D4E1DED"/>
    <w:multiLevelType w:val="multilevel"/>
    <w:tmpl w:val="849A9FE4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4">
    <w:nsid w:val="6D5A5C8D"/>
    <w:multiLevelType w:val="multilevel"/>
    <w:tmpl w:val="9EA6F2E6"/>
    <w:lvl w:ilvl="0">
      <w:start w:val="1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5">
    <w:nsid w:val="6DD95E0B"/>
    <w:multiLevelType w:val="multilevel"/>
    <w:tmpl w:val="4E045C8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6">
    <w:nsid w:val="6E0A42C0"/>
    <w:multiLevelType w:val="multilevel"/>
    <w:tmpl w:val="281AF672"/>
    <w:lvl w:ilvl="0">
      <w:start w:val="18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7">
    <w:nsid w:val="6E113F15"/>
    <w:multiLevelType w:val="multilevel"/>
    <w:tmpl w:val="98D0EC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8">
    <w:nsid w:val="70D31493"/>
    <w:multiLevelType w:val="multilevel"/>
    <w:tmpl w:val="EBD62306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9">
    <w:nsid w:val="70F82189"/>
    <w:multiLevelType w:val="multilevel"/>
    <w:tmpl w:val="63F40768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0">
    <w:nsid w:val="72020F9B"/>
    <w:multiLevelType w:val="multilevel"/>
    <w:tmpl w:val="9FAC3094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1">
    <w:nsid w:val="73C40902"/>
    <w:multiLevelType w:val="multilevel"/>
    <w:tmpl w:val="A4BA1BE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2">
    <w:nsid w:val="74220F5A"/>
    <w:multiLevelType w:val="multilevel"/>
    <w:tmpl w:val="63E234F0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3">
    <w:nsid w:val="78983459"/>
    <w:multiLevelType w:val="multilevel"/>
    <w:tmpl w:val="1414A14A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4">
    <w:nsid w:val="7ADA4258"/>
    <w:multiLevelType w:val="multilevel"/>
    <w:tmpl w:val="F946968A"/>
    <w:lvl w:ilvl="0">
      <w:start w:val="1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5">
    <w:nsid w:val="7B0C4E3D"/>
    <w:multiLevelType w:val="multilevel"/>
    <w:tmpl w:val="5CB60952"/>
    <w:lvl w:ilvl="0">
      <w:start w:val="1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6">
    <w:nsid w:val="7B8D1541"/>
    <w:multiLevelType w:val="multilevel"/>
    <w:tmpl w:val="33F24EBC"/>
    <w:lvl w:ilvl="0">
      <w:start w:val="17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7">
    <w:nsid w:val="7DBB313A"/>
    <w:multiLevelType w:val="multilevel"/>
    <w:tmpl w:val="947E531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8">
    <w:nsid w:val="7E276EED"/>
    <w:multiLevelType w:val="multilevel"/>
    <w:tmpl w:val="7D768072"/>
    <w:lvl w:ilvl="0">
      <w:start w:val="1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9">
    <w:nsid w:val="7E9A2123"/>
    <w:multiLevelType w:val="multilevel"/>
    <w:tmpl w:val="0C90353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0">
    <w:nsid w:val="7EA71D4E"/>
    <w:multiLevelType w:val="multilevel"/>
    <w:tmpl w:val="EA962036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1">
    <w:nsid w:val="7F5B0DAF"/>
    <w:multiLevelType w:val="multilevel"/>
    <w:tmpl w:val="64D6ECDC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2">
    <w:nsid w:val="7FF937F9"/>
    <w:multiLevelType w:val="multilevel"/>
    <w:tmpl w:val="2DF4757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5">
    <w:abstractNumId w:val="82"/>
  </w:num>
  <w:num w:numId="6">
    <w:abstractNumId w:val="19"/>
  </w:num>
  <w:num w:numId="7">
    <w:abstractNumId w:val="149"/>
  </w:num>
  <w:num w:numId="8">
    <w:abstractNumId w:val="95"/>
  </w:num>
  <w:num w:numId="9">
    <w:abstractNumId w:val="72"/>
  </w:num>
  <w:num w:numId="10">
    <w:abstractNumId w:val="169"/>
  </w:num>
  <w:num w:numId="11">
    <w:abstractNumId w:val="159"/>
  </w:num>
  <w:num w:numId="12">
    <w:abstractNumId w:val="125"/>
  </w:num>
  <w:num w:numId="13">
    <w:abstractNumId w:val="1"/>
  </w:num>
  <w:num w:numId="14">
    <w:abstractNumId w:val="21"/>
  </w:num>
  <w:num w:numId="15">
    <w:abstractNumId w:val="137"/>
  </w:num>
  <w:num w:numId="16">
    <w:abstractNumId w:val="187"/>
  </w:num>
  <w:num w:numId="17">
    <w:abstractNumId w:val="22"/>
  </w:num>
  <w:num w:numId="18">
    <w:abstractNumId w:val="62"/>
  </w:num>
  <w:num w:numId="19">
    <w:abstractNumId w:val="65"/>
  </w:num>
  <w:num w:numId="20">
    <w:abstractNumId w:val="157"/>
  </w:num>
  <w:num w:numId="21">
    <w:abstractNumId w:val="197"/>
  </w:num>
  <w:num w:numId="22">
    <w:abstractNumId w:val="191"/>
  </w:num>
  <w:num w:numId="23">
    <w:abstractNumId w:val="44"/>
  </w:num>
  <w:num w:numId="24">
    <w:abstractNumId w:val="199"/>
  </w:num>
  <w:num w:numId="25">
    <w:abstractNumId w:val="111"/>
  </w:num>
  <w:num w:numId="26">
    <w:abstractNumId w:val="107"/>
  </w:num>
  <w:num w:numId="27">
    <w:abstractNumId w:val="76"/>
  </w:num>
  <w:num w:numId="28">
    <w:abstractNumId w:val="56"/>
  </w:num>
  <w:num w:numId="29">
    <w:abstractNumId w:val="168"/>
  </w:num>
  <w:num w:numId="30">
    <w:abstractNumId w:val="60"/>
  </w:num>
  <w:num w:numId="31">
    <w:abstractNumId w:val="13"/>
  </w:num>
  <w:num w:numId="32">
    <w:abstractNumId w:val="25"/>
  </w:num>
  <w:num w:numId="33">
    <w:abstractNumId w:val="16"/>
  </w:num>
  <w:num w:numId="34">
    <w:abstractNumId w:val="178"/>
  </w:num>
  <w:num w:numId="35">
    <w:abstractNumId w:val="105"/>
  </w:num>
  <w:num w:numId="36">
    <w:abstractNumId w:val="143"/>
  </w:num>
  <w:num w:numId="37">
    <w:abstractNumId w:val="108"/>
  </w:num>
  <w:num w:numId="38">
    <w:abstractNumId w:val="166"/>
  </w:num>
  <w:num w:numId="39">
    <w:abstractNumId w:val="106"/>
  </w:num>
  <w:num w:numId="40">
    <w:abstractNumId w:val="48"/>
  </w:num>
  <w:num w:numId="41">
    <w:abstractNumId w:val="28"/>
  </w:num>
  <w:num w:numId="42">
    <w:abstractNumId w:val="133"/>
  </w:num>
  <w:num w:numId="43">
    <w:abstractNumId w:val="202"/>
  </w:num>
  <w:num w:numId="44">
    <w:abstractNumId w:val="185"/>
  </w:num>
  <w:num w:numId="45">
    <w:abstractNumId w:val="92"/>
  </w:num>
  <w:num w:numId="46">
    <w:abstractNumId w:val="17"/>
  </w:num>
  <w:num w:numId="47">
    <w:abstractNumId w:val="2"/>
  </w:num>
  <w:num w:numId="48">
    <w:abstractNumId w:val="24"/>
  </w:num>
  <w:num w:numId="49">
    <w:abstractNumId w:val="141"/>
  </w:num>
  <w:num w:numId="50">
    <w:abstractNumId w:val="73"/>
  </w:num>
  <w:num w:numId="51">
    <w:abstractNumId w:val="52"/>
  </w:num>
  <w:num w:numId="52">
    <w:abstractNumId w:val="4"/>
  </w:num>
  <w:num w:numId="53">
    <w:abstractNumId w:val="85"/>
  </w:num>
  <w:num w:numId="54">
    <w:abstractNumId w:val="120"/>
  </w:num>
  <w:num w:numId="55">
    <w:abstractNumId w:val="119"/>
  </w:num>
  <w:num w:numId="56">
    <w:abstractNumId w:val="140"/>
  </w:num>
  <w:num w:numId="57">
    <w:abstractNumId w:val="180"/>
  </w:num>
  <w:num w:numId="58">
    <w:abstractNumId w:val="64"/>
  </w:num>
  <w:num w:numId="59">
    <w:abstractNumId w:val="132"/>
  </w:num>
  <w:num w:numId="60">
    <w:abstractNumId w:val="18"/>
  </w:num>
  <w:num w:numId="61">
    <w:abstractNumId w:val="152"/>
  </w:num>
  <w:num w:numId="62">
    <w:abstractNumId w:val="97"/>
  </w:num>
  <w:num w:numId="63">
    <w:abstractNumId w:val="110"/>
  </w:num>
  <w:num w:numId="64">
    <w:abstractNumId w:val="167"/>
  </w:num>
  <w:num w:numId="65">
    <w:abstractNumId w:val="200"/>
  </w:num>
  <w:num w:numId="66">
    <w:abstractNumId w:val="8"/>
  </w:num>
  <w:num w:numId="67">
    <w:abstractNumId w:val="91"/>
  </w:num>
  <w:num w:numId="68">
    <w:abstractNumId w:val="26"/>
  </w:num>
  <w:num w:numId="69">
    <w:abstractNumId w:val="134"/>
  </w:num>
  <w:num w:numId="70">
    <w:abstractNumId w:val="172"/>
  </w:num>
  <w:num w:numId="71">
    <w:abstractNumId w:val="49"/>
  </w:num>
  <w:num w:numId="72">
    <w:abstractNumId w:val="6"/>
  </w:num>
  <w:num w:numId="73">
    <w:abstractNumId w:val="30"/>
  </w:num>
  <w:num w:numId="74">
    <w:abstractNumId w:val="86"/>
  </w:num>
  <w:num w:numId="75">
    <w:abstractNumId w:val="190"/>
  </w:num>
  <w:num w:numId="76">
    <w:abstractNumId w:val="192"/>
  </w:num>
  <w:num w:numId="77">
    <w:abstractNumId w:val="81"/>
  </w:num>
  <w:num w:numId="78">
    <w:abstractNumId w:val="183"/>
  </w:num>
  <w:num w:numId="79">
    <w:abstractNumId w:val="104"/>
  </w:num>
  <w:num w:numId="80">
    <w:abstractNumId w:val="181"/>
  </w:num>
  <w:num w:numId="81">
    <w:abstractNumId w:val="39"/>
  </w:num>
  <w:num w:numId="82">
    <w:abstractNumId w:val="57"/>
  </w:num>
  <w:num w:numId="83">
    <w:abstractNumId w:val="118"/>
  </w:num>
  <w:num w:numId="84">
    <w:abstractNumId w:val="121"/>
  </w:num>
  <w:num w:numId="85">
    <w:abstractNumId w:val="38"/>
  </w:num>
  <w:num w:numId="86">
    <w:abstractNumId w:val="11"/>
  </w:num>
  <w:num w:numId="87">
    <w:abstractNumId w:val="29"/>
  </w:num>
  <w:num w:numId="88">
    <w:abstractNumId w:val="124"/>
  </w:num>
  <w:num w:numId="89">
    <w:abstractNumId w:val="89"/>
  </w:num>
  <w:num w:numId="90">
    <w:abstractNumId w:val="136"/>
  </w:num>
  <w:num w:numId="91">
    <w:abstractNumId w:val="53"/>
  </w:num>
  <w:num w:numId="92">
    <w:abstractNumId w:val="102"/>
  </w:num>
  <w:num w:numId="93">
    <w:abstractNumId w:val="33"/>
  </w:num>
  <w:num w:numId="94">
    <w:abstractNumId w:val="112"/>
  </w:num>
  <w:num w:numId="95">
    <w:abstractNumId w:val="54"/>
  </w:num>
  <w:num w:numId="96">
    <w:abstractNumId w:val="189"/>
  </w:num>
  <w:num w:numId="97">
    <w:abstractNumId w:val="77"/>
  </w:num>
  <w:num w:numId="98">
    <w:abstractNumId w:val="171"/>
  </w:num>
  <w:num w:numId="99">
    <w:abstractNumId w:val="46"/>
  </w:num>
  <w:num w:numId="100">
    <w:abstractNumId w:val="176"/>
  </w:num>
  <w:num w:numId="101">
    <w:abstractNumId w:val="139"/>
  </w:num>
  <w:num w:numId="102">
    <w:abstractNumId w:val="201"/>
  </w:num>
  <w:num w:numId="103">
    <w:abstractNumId w:val="55"/>
  </w:num>
  <w:num w:numId="104">
    <w:abstractNumId w:val="156"/>
  </w:num>
  <w:num w:numId="105">
    <w:abstractNumId w:val="126"/>
  </w:num>
  <w:num w:numId="106">
    <w:abstractNumId w:val="96"/>
  </w:num>
  <w:num w:numId="107">
    <w:abstractNumId w:val="78"/>
  </w:num>
  <w:num w:numId="108">
    <w:abstractNumId w:val="27"/>
  </w:num>
  <w:num w:numId="109">
    <w:abstractNumId w:val="43"/>
  </w:num>
  <w:num w:numId="110">
    <w:abstractNumId w:val="148"/>
  </w:num>
  <w:num w:numId="111">
    <w:abstractNumId w:val="150"/>
  </w:num>
  <w:num w:numId="112">
    <w:abstractNumId w:val="88"/>
  </w:num>
  <w:num w:numId="113">
    <w:abstractNumId w:val="69"/>
  </w:num>
  <w:num w:numId="114">
    <w:abstractNumId w:val="188"/>
  </w:num>
  <w:num w:numId="115">
    <w:abstractNumId w:val="3"/>
  </w:num>
  <w:num w:numId="116">
    <w:abstractNumId w:val="83"/>
  </w:num>
  <w:num w:numId="117">
    <w:abstractNumId w:val="51"/>
  </w:num>
  <w:num w:numId="118">
    <w:abstractNumId w:val="103"/>
  </w:num>
  <w:num w:numId="119">
    <w:abstractNumId w:val="100"/>
  </w:num>
  <w:num w:numId="120">
    <w:abstractNumId w:val="99"/>
  </w:num>
  <w:num w:numId="121">
    <w:abstractNumId w:val="193"/>
  </w:num>
  <w:num w:numId="122">
    <w:abstractNumId w:val="7"/>
  </w:num>
  <w:num w:numId="123">
    <w:abstractNumId w:val="151"/>
  </w:num>
  <w:num w:numId="124">
    <w:abstractNumId w:val="36"/>
  </w:num>
  <w:num w:numId="125">
    <w:abstractNumId w:val="145"/>
  </w:num>
  <w:num w:numId="126">
    <w:abstractNumId w:val="79"/>
  </w:num>
  <w:num w:numId="127">
    <w:abstractNumId w:val="66"/>
  </w:num>
  <w:num w:numId="128">
    <w:abstractNumId w:val="101"/>
  </w:num>
  <w:num w:numId="129">
    <w:abstractNumId w:val="74"/>
  </w:num>
  <w:num w:numId="130">
    <w:abstractNumId w:val="147"/>
  </w:num>
  <w:num w:numId="131">
    <w:abstractNumId w:val="59"/>
  </w:num>
  <w:num w:numId="132">
    <w:abstractNumId w:val="155"/>
  </w:num>
  <w:num w:numId="133">
    <w:abstractNumId w:val="93"/>
  </w:num>
  <w:num w:numId="134">
    <w:abstractNumId w:val="35"/>
  </w:num>
  <w:num w:numId="135">
    <w:abstractNumId w:val="90"/>
  </w:num>
  <w:num w:numId="136">
    <w:abstractNumId w:val="114"/>
  </w:num>
  <w:num w:numId="137">
    <w:abstractNumId w:val="68"/>
  </w:num>
  <w:num w:numId="138">
    <w:abstractNumId w:val="131"/>
  </w:num>
  <w:num w:numId="139">
    <w:abstractNumId w:val="165"/>
  </w:num>
  <w:num w:numId="140">
    <w:abstractNumId w:val="61"/>
  </w:num>
  <w:num w:numId="141">
    <w:abstractNumId w:val="130"/>
  </w:num>
  <w:num w:numId="142">
    <w:abstractNumId w:val="123"/>
  </w:num>
  <w:num w:numId="143">
    <w:abstractNumId w:val="175"/>
  </w:num>
  <w:num w:numId="144">
    <w:abstractNumId w:val="153"/>
  </w:num>
  <w:num w:numId="145">
    <w:abstractNumId w:val="67"/>
  </w:num>
  <w:num w:numId="146">
    <w:abstractNumId w:val="195"/>
  </w:num>
  <w:num w:numId="147">
    <w:abstractNumId w:val="194"/>
  </w:num>
  <w:num w:numId="148">
    <w:abstractNumId w:val="142"/>
  </w:num>
  <w:num w:numId="149">
    <w:abstractNumId w:val="37"/>
  </w:num>
  <w:num w:numId="150">
    <w:abstractNumId w:val="198"/>
  </w:num>
  <w:num w:numId="151">
    <w:abstractNumId w:val="5"/>
  </w:num>
  <w:num w:numId="152">
    <w:abstractNumId w:val="47"/>
  </w:num>
  <w:num w:numId="153">
    <w:abstractNumId w:val="41"/>
  </w:num>
  <w:num w:numId="154">
    <w:abstractNumId w:val="117"/>
  </w:num>
  <w:num w:numId="155">
    <w:abstractNumId w:val="161"/>
  </w:num>
  <w:num w:numId="156">
    <w:abstractNumId w:val="10"/>
  </w:num>
  <w:num w:numId="157">
    <w:abstractNumId w:val="70"/>
  </w:num>
  <w:num w:numId="158">
    <w:abstractNumId w:val="128"/>
  </w:num>
  <w:num w:numId="159">
    <w:abstractNumId w:val="40"/>
  </w:num>
  <w:num w:numId="160">
    <w:abstractNumId w:val="50"/>
  </w:num>
  <w:num w:numId="161">
    <w:abstractNumId w:val="58"/>
  </w:num>
  <w:num w:numId="162">
    <w:abstractNumId w:val="12"/>
  </w:num>
  <w:num w:numId="163">
    <w:abstractNumId w:val="158"/>
  </w:num>
  <w:num w:numId="164">
    <w:abstractNumId w:val="31"/>
  </w:num>
  <w:num w:numId="165">
    <w:abstractNumId w:val="184"/>
  </w:num>
  <w:num w:numId="166">
    <w:abstractNumId w:val="23"/>
  </w:num>
  <w:num w:numId="167">
    <w:abstractNumId w:val="144"/>
  </w:num>
  <w:num w:numId="168">
    <w:abstractNumId w:val="127"/>
  </w:num>
  <w:num w:numId="169">
    <w:abstractNumId w:val="122"/>
  </w:num>
  <w:num w:numId="170">
    <w:abstractNumId w:val="32"/>
  </w:num>
  <w:num w:numId="171">
    <w:abstractNumId w:val="98"/>
  </w:num>
  <w:num w:numId="172">
    <w:abstractNumId w:val="84"/>
  </w:num>
  <w:num w:numId="173">
    <w:abstractNumId w:val="20"/>
  </w:num>
  <w:num w:numId="174">
    <w:abstractNumId w:val="196"/>
  </w:num>
  <w:num w:numId="175">
    <w:abstractNumId w:val="15"/>
  </w:num>
  <w:num w:numId="176">
    <w:abstractNumId w:val="14"/>
  </w:num>
  <w:num w:numId="177">
    <w:abstractNumId w:val="177"/>
  </w:num>
  <w:num w:numId="178">
    <w:abstractNumId w:val="75"/>
  </w:num>
  <w:num w:numId="179">
    <w:abstractNumId w:val="138"/>
  </w:num>
  <w:num w:numId="180">
    <w:abstractNumId w:val="129"/>
  </w:num>
  <w:num w:numId="181">
    <w:abstractNumId w:val="174"/>
  </w:num>
  <w:num w:numId="182">
    <w:abstractNumId w:val="154"/>
  </w:num>
  <w:num w:numId="183">
    <w:abstractNumId w:val="186"/>
  </w:num>
  <w:num w:numId="184">
    <w:abstractNumId w:val="34"/>
  </w:num>
  <w:num w:numId="185">
    <w:abstractNumId w:val="87"/>
  </w:num>
  <w:num w:numId="186">
    <w:abstractNumId w:val="9"/>
  </w:num>
  <w:num w:numId="187">
    <w:abstractNumId w:val="113"/>
  </w:num>
  <w:num w:numId="188">
    <w:abstractNumId w:val="135"/>
  </w:num>
  <w:num w:numId="189">
    <w:abstractNumId w:val="71"/>
  </w:num>
  <w:num w:numId="190">
    <w:abstractNumId w:val="45"/>
  </w:num>
  <w:num w:numId="191">
    <w:abstractNumId w:val="164"/>
  </w:num>
  <w:num w:numId="192">
    <w:abstractNumId w:val="182"/>
  </w:num>
  <w:num w:numId="193">
    <w:abstractNumId w:val="80"/>
  </w:num>
  <w:num w:numId="194">
    <w:abstractNumId w:val="173"/>
  </w:num>
  <w:num w:numId="195">
    <w:abstractNumId w:val="163"/>
  </w:num>
  <w:num w:numId="196">
    <w:abstractNumId w:val="160"/>
  </w:num>
  <w:num w:numId="197">
    <w:abstractNumId w:val="116"/>
  </w:num>
  <w:num w:numId="198">
    <w:abstractNumId w:val="170"/>
  </w:num>
  <w:num w:numId="199">
    <w:abstractNumId w:val="94"/>
  </w:num>
  <w:num w:numId="200">
    <w:abstractNumId w:val="42"/>
  </w:num>
  <w:num w:numId="201">
    <w:abstractNumId w:val="63"/>
  </w:num>
  <w:num w:numId="202">
    <w:abstractNumId w:val="146"/>
  </w:num>
  <w:num w:numId="203">
    <w:abstractNumId w:val="109"/>
  </w:num>
  <w:num w:numId="204">
    <w:abstractNumId w:val="179"/>
  </w:num>
  <w:num w:numId="205">
    <w:abstractNumId w:val="115"/>
  </w:num>
  <w:num w:numId="206">
    <w:abstractNumId w:val="162"/>
  </w:num>
  <w:numIdMacAtCleanup w:val="2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FEE"/>
    <w:rsid w:val="00061E8F"/>
    <w:rsid w:val="00095ABC"/>
    <w:rsid w:val="000B316D"/>
    <w:rsid w:val="000C1583"/>
    <w:rsid w:val="00124D94"/>
    <w:rsid w:val="00147BA4"/>
    <w:rsid w:val="00163F4C"/>
    <w:rsid w:val="00171709"/>
    <w:rsid w:val="00182E70"/>
    <w:rsid w:val="00232351"/>
    <w:rsid w:val="00243700"/>
    <w:rsid w:val="0032281F"/>
    <w:rsid w:val="00455BE2"/>
    <w:rsid w:val="004B10E8"/>
    <w:rsid w:val="004B3234"/>
    <w:rsid w:val="004C3A89"/>
    <w:rsid w:val="0055657B"/>
    <w:rsid w:val="005719B2"/>
    <w:rsid w:val="005F0889"/>
    <w:rsid w:val="00632048"/>
    <w:rsid w:val="00680C54"/>
    <w:rsid w:val="00696E13"/>
    <w:rsid w:val="00757C19"/>
    <w:rsid w:val="00864F38"/>
    <w:rsid w:val="009465A0"/>
    <w:rsid w:val="009629AE"/>
    <w:rsid w:val="00970281"/>
    <w:rsid w:val="00A5433B"/>
    <w:rsid w:val="00B17210"/>
    <w:rsid w:val="00B55DF5"/>
    <w:rsid w:val="00BD27D4"/>
    <w:rsid w:val="00BD6F87"/>
    <w:rsid w:val="00C51001"/>
    <w:rsid w:val="00CD1FEE"/>
    <w:rsid w:val="00CF7F04"/>
    <w:rsid w:val="00D96E19"/>
    <w:rsid w:val="00DA7707"/>
    <w:rsid w:val="00DB30D9"/>
    <w:rsid w:val="00DD2652"/>
    <w:rsid w:val="00E15EC8"/>
    <w:rsid w:val="00E24BB4"/>
    <w:rsid w:val="00E75C32"/>
    <w:rsid w:val="00E860C9"/>
    <w:rsid w:val="00F22F37"/>
    <w:rsid w:val="00F6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43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4370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4370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43700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182E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4C3A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C3A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C3A8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3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C3A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C3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3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ktp_matematika_5_klass_8_vida_korrekcii-15709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282</TotalTime>
  <Pages>18</Pages>
  <Words>4216</Words>
  <Characters>24035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15</cp:revision>
  <cp:lastPrinted>2017-07-03T05:55:00Z</cp:lastPrinted>
  <dcterms:created xsi:type="dcterms:W3CDTF">2017-06-08T14:23:00Z</dcterms:created>
  <dcterms:modified xsi:type="dcterms:W3CDTF">2017-07-03T05:55:00Z</dcterms:modified>
</cp:coreProperties>
</file>